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3B25" w14:textId="77777777" w:rsidR="003D53BA" w:rsidRDefault="00747389" w:rsidP="008A45FB">
      <w:pPr>
        <w:jc w:val="center"/>
        <w:rPr>
          <w:b/>
          <w:bCs/>
          <w:sz w:val="48"/>
          <w:szCs w:val="48"/>
        </w:rPr>
      </w:pPr>
      <w:r>
        <w:rPr>
          <w:b/>
          <w:bCs/>
          <w:color w:val="8350F6"/>
          <w:sz w:val="48"/>
          <w:szCs w:val="48"/>
        </w:rPr>
        <w:t>Statement of Affairs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2991"/>
        <w:gridCol w:w="2160"/>
        <w:gridCol w:w="3322"/>
      </w:tblGrid>
      <w:tr w:rsidR="00747389" w14:paraId="33018644" w14:textId="77777777" w:rsidTr="00747389">
        <w:trPr>
          <w:cnfStyle w:val="100000000000" w:firstRow="1" w:lastRow="0" w:firstColumn="0" w:lastColumn="0" w:oddVBand="0" w:evenVBand="0" w:oddHBand="0" w:evenHBand="0" w:firstRowFirstColumn="0" w:firstRowLastColumn="0" w:lastRowFirstColumn="0" w:lastRowLastColumn="0"/>
        </w:trPr>
        <w:tc>
          <w:tcPr>
            <w:tcW w:w="952" w:type="pct"/>
          </w:tcPr>
          <w:p w14:paraId="1F98E824" w14:textId="77777777" w:rsidR="00747389" w:rsidRDefault="00747389" w:rsidP="00192333">
            <w:pPr>
              <w:jc w:val="left"/>
            </w:pPr>
            <w:bookmarkStart w:id="0" w:name="_Hlk125023500"/>
            <w:bookmarkStart w:id="1" w:name="_Hlk125023332"/>
            <w:r>
              <w:t>As at:</w:t>
            </w:r>
          </w:p>
        </w:tc>
        <w:tc>
          <w:tcPr>
            <w:tcW w:w="1429" w:type="pct"/>
            <w:tcBorders>
              <w:bottom w:val="single" w:sz="4" w:space="0" w:color="auto"/>
            </w:tcBorders>
          </w:tcPr>
          <w:p w14:paraId="480E5D8E" w14:textId="77777777" w:rsidR="00747389" w:rsidRDefault="00747389" w:rsidP="00192333">
            <w:pPr>
              <w:jc w:val="left"/>
            </w:pPr>
          </w:p>
        </w:tc>
        <w:tc>
          <w:tcPr>
            <w:tcW w:w="1032" w:type="pct"/>
          </w:tcPr>
          <w:p w14:paraId="6A27FE6E" w14:textId="77777777" w:rsidR="00747389" w:rsidRDefault="00747389" w:rsidP="00192333">
            <w:pPr>
              <w:jc w:val="left"/>
            </w:pPr>
          </w:p>
        </w:tc>
        <w:tc>
          <w:tcPr>
            <w:tcW w:w="1587" w:type="pct"/>
          </w:tcPr>
          <w:p w14:paraId="1B58A6BE" w14:textId="77777777" w:rsidR="00747389" w:rsidRDefault="00747389" w:rsidP="00192333">
            <w:pPr>
              <w:ind w:right="-120"/>
              <w:jc w:val="left"/>
            </w:pPr>
          </w:p>
        </w:tc>
      </w:tr>
      <w:tr w:rsidR="00747389" w:rsidRPr="005E4AA6" w14:paraId="55677433" w14:textId="77777777" w:rsidTr="00747389">
        <w:tc>
          <w:tcPr>
            <w:tcW w:w="952" w:type="pct"/>
          </w:tcPr>
          <w:p w14:paraId="5C889DDE" w14:textId="77777777" w:rsidR="00747389" w:rsidRPr="005E4AA6" w:rsidRDefault="00747389" w:rsidP="00192333">
            <w:pPr>
              <w:jc w:val="left"/>
              <w:rPr>
                <w:b/>
              </w:rPr>
            </w:pPr>
            <w:r w:rsidRPr="005E4AA6">
              <w:rPr>
                <w:b/>
              </w:rPr>
              <w:t>First Name</w:t>
            </w:r>
            <w:r>
              <w:rPr>
                <w:b/>
              </w:rPr>
              <w:t>:</w:t>
            </w:r>
          </w:p>
        </w:tc>
        <w:tc>
          <w:tcPr>
            <w:tcW w:w="1429" w:type="pct"/>
            <w:tcBorders>
              <w:top w:val="single" w:sz="4" w:space="0" w:color="auto"/>
              <w:bottom w:val="single" w:sz="4" w:space="0" w:color="auto"/>
            </w:tcBorders>
          </w:tcPr>
          <w:p w14:paraId="001D2C36" w14:textId="77777777" w:rsidR="00747389" w:rsidRPr="005E4AA6" w:rsidRDefault="00747389" w:rsidP="00192333">
            <w:pPr>
              <w:jc w:val="left"/>
              <w:rPr>
                <w:b/>
              </w:rPr>
            </w:pPr>
          </w:p>
        </w:tc>
        <w:tc>
          <w:tcPr>
            <w:tcW w:w="1032" w:type="pct"/>
          </w:tcPr>
          <w:p w14:paraId="7A35CFEE" w14:textId="77777777" w:rsidR="00747389" w:rsidRPr="005E4AA6" w:rsidRDefault="00747389" w:rsidP="00192333">
            <w:pPr>
              <w:ind w:left="308"/>
              <w:jc w:val="left"/>
              <w:rPr>
                <w:b/>
              </w:rPr>
            </w:pPr>
            <w:r w:rsidRPr="005E4AA6">
              <w:rPr>
                <w:b/>
              </w:rPr>
              <w:t>Last Name</w:t>
            </w:r>
            <w:r>
              <w:rPr>
                <w:b/>
              </w:rPr>
              <w:t>:</w:t>
            </w:r>
          </w:p>
        </w:tc>
        <w:tc>
          <w:tcPr>
            <w:tcW w:w="1587" w:type="pct"/>
            <w:tcBorders>
              <w:bottom w:val="single" w:sz="4" w:space="0" w:color="auto"/>
            </w:tcBorders>
          </w:tcPr>
          <w:p w14:paraId="7D76E621" w14:textId="77777777" w:rsidR="00747389" w:rsidRPr="005E4AA6" w:rsidRDefault="00747389" w:rsidP="00192333">
            <w:pPr>
              <w:ind w:right="-120"/>
              <w:jc w:val="left"/>
              <w:rPr>
                <w:b/>
              </w:rPr>
            </w:pPr>
          </w:p>
        </w:tc>
      </w:tr>
      <w:tr w:rsidR="00747389" w:rsidRPr="005E4AA6" w14:paraId="25E6585C" w14:textId="77777777" w:rsidTr="00747389">
        <w:tc>
          <w:tcPr>
            <w:tcW w:w="952" w:type="pct"/>
          </w:tcPr>
          <w:p w14:paraId="7CE1BE3C" w14:textId="77777777" w:rsidR="00747389" w:rsidRPr="005E4AA6" w:rsidRDefault="00747389" w:rsidP="00192333">
            <w:pPr>
              <w:jc w:val="left"/>
              <w:rPr>
                <w:b/>
              </w:rPr>
            </w:pPr>
            <w:r>
              <w:rPr>
                <w:b/>
              </w:rPr>
              <w:t>Passport No.:</w:t>
            </w:r>
          </w:p>
        </w:tc>
        <w:tc>
          <w:tcPr>
            <w:tcW w:w="1429" w:type="pct"/>
            <w:tcBorders>
              <w:top w:val="single" w:sz="4" w:space="0" w:color="auto"/>
              <w:bottom w:val="single" w:sz="4" w:space="0" w:color="auto"/>
            </w:tcBorders>
          </w:tcPr>
          <w:p w14:paraId="7B4C11B5" w14:textId="77777777" w:rsidR="00747389" w:rsidRPr="005E4AA6" w:rsidRDefault="00747389" w:rsidP="00192333">
            <w:pPr>
              <w:jc w:val="left"/>
              <w:rPr>
                <w:b/>
              </w:rPr>
            </w:pPr>
          </w:p>
        </w:tc>
        <w:tc>
          <w:tcPr>
            <w:tcW w:w="1032" w:type="pct"/>
          </w:tcPr>
          <w:p w14:paraId="30504E28" w14:textId="77777777" w:rsidR="00747389" w:rsidRPr="005E4AA6" w:rsidRDefault="00747389" w:rsidP="00192333">
            <w:pPr>
              <w:ind w:left="308"/>
              <w:jc w:val="left"/>
              <w:rPr>
                <w:b/>
              </w:rPr>
            </w:pPr>
            <w:r w:rsidRPr="005E4AA6">
              <w:rPr>
                <w:b/>
              </w:rPr>
              <w:t>Place of Issue</w:t>
            </w:r>
            <w:r>
              <w:rPr>
                <w:b/>
              </w:rPr>
              <w:t>:</w:t>
            </w:r>
          </w:p>
        </w:tc>
        <w:tc>
          <w:tcPr>
            <w:tcW w:w="1587" w:type="pct"/>
            <w:tcBorders>
              <w:top w:val="single" w:sz="4" w:space="0" w:color="auto"/>
              <w:bottom w:val="single" w:sz="4" w:space="0" w:color="auto"/>
            </w:tcBorders>
          </w:tcPr>
          <w:p w14:paraId="13D322AF" w14:textId="77777777" w:rsidR="00747389" w:rsidRPr="005E4AA6" w:rsidRDefault="00747389" w:rsidP="00192333">
            <w:pPr>
              <w:ind w:right="-120"/>
              <w:jc w:val="left"/>
              <w:rPr>
                <w:b/>
              </w:rPr>
            </w:pPr>
          </w:p>
        </w:tc>
      </w:tr>
    </w:tbl>
    <w:p w14:paraId="10D89186" w14:textId="77777777" w:rsidR="003F5704" w:rsidRDefault="003F5704" w:rsidP="008A45FB"/>
    <w:p w14:paraId="5F537BD3" w14:textId="77777777" w:rsidR="00747389" w:rsidRDefault="00747389" w:rsidP="00747389">
      <w:pPr>
        <w:pStyle w:val="Heading1"/>
        <w:keepNext/>
        <w:keepLines/>
        <w:numPr>
          <w:ilvl w:val="0"/>
          <w:numId w:val="6"/>
        </w:numPr>
        <w:contextualSpacing w:val="0"/>
      </w:pPr>
      <w:r>
        <w:t>Assets</w:t>
      </w:r>
    </w:p>
    <w:tbl>
      <w:tblPr>
        <w:tblStyle w:val="03MGALightGreyTitleRow"/>
        <w:tblW w:w="5000" w:type="pct"/>
        <w:tblCellMar>
          <w:top w:w="28" w:type="dxa"/>
          <w:bottom w:w="28" w:type="dxa"/>
        </w:tblCellMar>
        <w:tblLook w:val="04A0" w:firstRow="1" w:lastRow="0" w:firstColumn="1" w:lastColumn="0" w:noHBand="0" w:noVBand="1"/>
      </w:tblPr>
      <w:tblGrid>
        <w:gridCol w:w="5143"/>
        <w:gridCol w:w="2657"/>
        <w:gridCol w:w="2656"/>
      </w:tblGrid>
      <w:tr w:rsidR="00747389" w:rsidRPr="00E77A04" w14:paraId="4E84EC32" w14:textId="77777777" w:rsidTr="00747389">
        <w:trPr>
          <w:cnfStyle w:val="100000000000" w:firstRow="1" w:lastRow="0" w:firstColumn="0" w:lastColumn="0" w:oddVBand="0" w:evenVBand="0" w:oddHBand="0" w:evenHBand="0" w:firstRowFirstColumn="0" w:firstRowLastColumn="0" w:lastRowFirstColumn="0" w:lastRowLastColumn="0"/>
          <w:trHeight w:val="510"/>
        </w:trPr>
        <w:tc>
          <w:tcPr>
            <w:tcW w:w="2459" w:type="pct"/>
            <w:shd w:val="clear" w:color="auto" w:fill="E5DBFD"/>
          </w:tcPr>
          <w:p w14:paraId="20C225B2" w14:textId="77777777" w:rsidR="00747389" w:rsidRPr="00E77A04" w:rsidRDefault="00747389" w:rsidP="00B52F3C"/>
        </w:tc>
        <w:tc>
          <w:tcPr>
            <w:tcW w:w="1270" w:type="pct"/>
            <w:shd w:val="clear" w:color="auto" w:fill="E5DBFD"/>
          </w:tcPr>
          <w:p w14:paraId="532CE18C" w14:textId="77777777" w:rsidR="00747389" w:rsidRPr="005A270F" w:rsidRDefault="00747389" w:rsidP="00B52F3C">
            <w:pPr>
              <w:jc w:val="center"/>
              <w:rPr>
                <w:b w:val="0"/>
                <w:bCs/>
              </w:rPr>
            </w:pPr>
            <w:r w:rsidRPr="005A270F">
              <w:rPr>
                <w:bCs/>
              </w:rPr>
              <w:t>Value (</w:t>
            </w:r>
            <w:r w:rsidRPr="005A270F">
              <w:rPr>
                <w:rFonts w:cstheme="minorHAnsi"/>
                <w:bCs/>
              </w:rPr>
              <w:t>€</w:t>
            </w:r>
            <w:r w:rsidRPr="005A270F">
              <w:rPr>
                <w:bCs/>
              </w:rPr>
              <w:t>)</w:t>
            </w:r>
          </w:p>
        </w:tc>
        <w:tc>
          <w:tcPr>
            <w:tcW w:w="1270" w:type="pct"/>
            <w:shd w:val="clear" w:color="auto" w:fill="E5DBFD"/>
          </w:tcPr>
          <w:p w14:paraId="7BD5A76D" w14:textId="77777777" w:rsidR="00747389" w:rsidRPr="00603A5C" w:rsidRDefault="00747389" w:rsidP="00B52F3C">
            <w:pPr>
              <w:jc w:val="center"/>
              <w:rPr>
                <w:b w:val="0"/>
                <w:bCs/>
              </w:rPr>
            </w:pPr>
            <w:r w:rsidRPr="005A270F">
              <w:rPr>
                <w:bCs/>
              </w:rPr>
              <w:t>Held Jointly with Partner/Spouse?</w:t>
            </w:r>
          </w:p>
        </w:tc>
      </w:tr>
      <w:tr w:rsidR="00747389" w:rsidRPr="00E77A04" w14:paraId="57951696" w14:textId="77777777" w:rsidTr="00747389">
        <w:trPr>
          <w:trHeight w:val="113"/>
        </w:trPr>
        <w:tc>
          <w:tcPr>
            <w:tcW w:w="2459" w:type="pct"/>
          </w:tcPr>
          <w:p w14:paraId="5C660DB5" w14:textId="77777777" w:rsidR="00747389" w:rsidRPr="00E77A04" w:rsidRDefault="00747389" w:rsidP="00B52F3C">
            <w:pPr>
              <w:jc w:val="left"/>
            </w:pPr>
            <w:r w:rsidRPr="00E77A04">
              <w:t>Investments in Shares of Listed Companies</w:t>
            </w:r>
            <w:r w:rsidRPr="00E77A04">
              <w:rPr>
                <w:rStyle w:val="FootnoteReference"/>
              </w:rPr>
              <w:footnoteReference w:id="1"/>
            </w:r>
          </w:p>
        </w:tc>
        <w:tc>
          <w:tcPr>
            <w:tcW w:w="1270" w:type="pct"/>
          </w:tcPr>
          <w:p w14:paraId="5228C6E6" w14:textId="77777777" w:rsidR="00747389" w:rsidRPr="00E77A04" w:rsidRDefault="00747389" w:rsidP="00B52F3C">
            <w:pPr>
              <w:jc w:val="center"/>
            </w:pPr>
          </w:p>
        </w:tc>
        <w:tc>
          <w:tcPr>
            <w:tcW w:w="1270" w:type="pct"/>
          </w:tcPr>
          <w:p w14:paraId="01633FD9" w14:textId="77777777" w:rsidR="00747389" w:rsidRPr="00E77A04" w:rsidRDefault="00B44767" w:rsidP="00B52F3C">
            <w:pPr>
              <w:jc w:val="center"/>
            </w:pPr>
            <w:sdt>
              <w:sdtPr>
                <w:id w:val="-305630969"/>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867943902"/>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5EECAC5E" w14:textId="77777777" w:rsidTr="00747389">
        <w:tc>
          <w:tcPr>
            <w:tcW w:w="2459" w:type="pct"/>
          </w:tcPr>
          <w:p w14:paraId="0D905F86" w14:textId="77777777" w:rsidR="00747389" w:rsidRPr="00E77A04" w:rsidRDefault="00747389" w:rsidP="00B52F3C">
            <w:pPr>
              <w:jc w:val="left"/>
            </w:pPr>
            <w:r>
              <w:t>Other Exchange Traded Investments</w:t>
            </w:r>
            <w:r w:rsidRPr="00C24607">
              <w:rPr>
                <w:vertAlign w:val="superscript"/>
              </w:rPr>
              <w:t>1</w:t>
            </w:r>
          </w:p>
        </w:tc>
        <w:tc>
          <w:tcPr>
            <w:tcW w:w="1270" w:type="pct"/>
          </w:tcPr>
          <w:p w14:paraId="76AD4D40" w14:textId="77777777" w:rsidR="00747389" w:rsidRPr="00E77A04" w:rsidRDefault="00747389" w:rsidP="00B52F3C">
            <w:pPr>
              <w:jc w:val="center"/>
            </w:pPr>
          </w:p>
        </w:tc>
        <w:tc>
          <w:tcPr>
            <w:tcW w:w="1270" w:type="pct"/>
          </w:tcPr>
          <w:p w14:paraId="71798B94" w14:textId="77777777" w:rsidR="00747389" w:rsidRPr="00E77A04" w:rsidRDefault="00B44767" w:rsidP="00B52F3C">
            <w:pPr>
              <w:jc w:val="center"/>
            </w:pPr>
            <w:sdt>
              <w:sdtPr>
                <w:id w:val="-1787039535"/>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440525396"/>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026AE26C" w14:textId="77777777" w:rsidTr="00747389">
        <w:tc>
          <w:tcPr>
            <w:tcW w:w="2459" w:type="pct"/>
          </w:tcPr>
          <w:p w14:paraId="389D78E0" w14:textId="77777777" w:rsidR="00747389" w:rsidRPr="00E77A04" w:rsidRDefault="00747389" w:rsidP="00B52F3C">
            <w:pPr>
              <w:jc w:val="left"/>
            </w:pPr>
            <w:r w:rsidRPr="00E77A04">
              <w:t>Investments in Shares of Non-Listed Companies</w:t>
            </w:r>
            <w:r w:rsidRPr="00E77A04">
              <w:rPr>
                <w:rStyle w:val="FootnoteReference"/>
              </w:rPr>
              <w:footnoteReference w:id="2"/>
            </w:r>
            <w:r>
              <w:t xml:space="preserve"> (Refer to Section 1)</w:t>
            </w:r>
          </w:p>
        </w:tc>
        <w:tc>
          <w:tcPr>
            <w:tcW w:w="1270" w:type="pct"/>
          </w:tcPr>
          <w:p w14:paraId="0C330457" w14:textId="77777777" w:rsidR="00747389" w:rsidRPr="00E77A04" w:rsidRDefault="00747389" w:rsidP="00B52F3C">
            <w:pPr>
              <w:jc w:val="center"/>
            </w:pPr>
          </w:p>
        </w:tc>
        <w:tc>
          <w:tcPr>
            <w:tcW w:w="1270" w:type="pct"/>
          </w:tcPr>
          <w:p w14:paraId="1C3A44B7" w14:textId="77777777" w:rsidR="00747389" w:rsidRPr="00E77A04" w:rsidRDefault="00B44767" w:rsidP="00B52F3C">
            <w:pPr>
              <w:jc w:val="center"/>
            </w:pPr>
            <w:sdt>
              <w:sdtPr>
                <w:id w:val="-1093849296"/>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968038093"/>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08A7C33C" w14:textId="77777777" w:rsidTr="00747389">
        <w:tc>
          <w:tcPr>
            <w:tcW w:w="2459" w:type="pct"/>
          </w:tcPr>
          <w:p w14:paraId="597CF6B7" w14:textId="77777777" w:rsidR="00747389" w:rsidRPr="00E77A04" w:rsidRDefault="00747389" w:rsidP="00B52F3C">
            <w:pPr>
              <w:jc w:val="left"/>
            </w:pPr>
            <w:r>
              <w:t xml:space="preserve">Loans Receivable (Refer to Section 2) </w:t>
            </w:r>
          </w:p>
        </w:tc>
        <w:tc>
          <w:tcPr>
            <w:tcW w:w="1270" w:type="pct"/>
          </w:tcPr>
          <w:p w14:paraId="2A11AE24" w14:textId="77777777" w:rsidR="00747389" w:rsidRPr="00E77A04" w:rsidRDefault="00747389" w:rsidP="00B52F3C">
            <w:pPr>
              <w:jc w:val="center"/>
            </w:pPr>
          </w:p>
        </w:tc>
        <w:tc>
          <w:tcPr>
            <w:tcW w:w="1270" w:type="pct"/>
          </w:tcPr>
          <w:p w14:paraId="03525587" w14:textId="77777777" w:rsidR="00747389" w:rsidRPr="00E77A04" w:rsidRDefault="00B44767" w:rsidP="00B52F3C">
            <w:pPr>
              <w:jc w:val="center"/>
            </w:pPr>
            <w:sdt>
              <w:sdtPr>
                <w:id w:val="1689174058"/>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908646160"/>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5291CFE8" w14:textId="77777777" w:rsidTr="00747389">
        <w:tc>
          <w:tcPr>
            <w:tcW w:w="2459" w:type="pct"/>
          </w:tcPr>
          <w:p w14:paraId="26F98834" w14:textId="77777777" w:rsidR="00747389" w:rsidRPr="00E77A04" w:rsidRDefault="00747389" w:rsidP="00B52F3C">
            <w:pPr>
              <w:jc w:val="left"/>
            </w:pPr>
            <w:r w:rsidRPr="00E77A04">
              <w:t>Immovable Property</w:t>
            </w:r>
            <w:r>
              <w:t xml:space="preserve"> (Refer to Section 3)</w:t>
            </w:r>
          </w:p>
        </w:tc>
        <w:tc>
          <w:tcPr>
            <w:tcW w:w="1270" w:type="pct"/>
          </w:tcPr>
          <w:p w14:paraId="4DEAEE39" w14:textId="77777777" w:rsidR="00747389" w:rsidRPr="00E77A04" w:rsidRDefault="00747389" w:rsidP="00B52F3C">
            <w:pPr>
              <w:jc w:val="center"/>
            </w:pPr>
          </w:p>
        </w:tc>
        <w:tc>
          <w:tcPr>
            <w:tcW w:w="1270" w:type="pct"/>
          </w:tcPr>
          <w:p w14:paraId="48C1EC44" w14:textId="77777777" w:rsidR="00747389" w:rsidRPr="00E77A04" w:rsidRDefault="00B44767" w:rsidP="00B52F3C">
            <w:pPr>
              <w:jc w:val="center"/>
            </w:pPr>
            <w:sdt>
              <w:sdtPr>
                <w:id w:val="-2099935162"/>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430323317"/>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0BA27C62" w14:textId="77777777" w:rsidTr="00747389">
        <w:tc>
          <w:tcPr>
            <w:tcW w:w="2459" w:type="pct"/>
          </w:tcPr>
          <w:p w14:paraId="3EE1E401" w14:textId="77777777" w:rsidR="00747389" w:rsidRPr="00E77A04" w:rsidRDefault="00747389" w:rsidP="00B52F3C">
            <w:pPr>
              <w:jc w:val="left"/>
            </w:pPr>
            <w:r w:rsidRPr="00E77A04">
              <w:t>Vehicles</w:t>
            </w:r>
          </w:p>
        </w:tc>
        <w:tc>
          <w:tcPr>
            <w:tcW w:w="1270" w:type="pct"/>
          </w:tcPr>
          <w:p w14:paraId="7AF4C357" w14:textId="77777777" w:rsidR="00747389" w:rsidRPr="00E77A04" w:rsidRDefault="00747389" w:rsidP="00B52F3C">
            <w:pPr>
              <w:jc w:val="center"/>
            </w:pPr>
          </w:p>
        </w:tc>
        <w:tc>
          <w:tcPr>
            <w:tcW w:w="1270" w:type="pct"/>
          </w:tcPr>
          <w:p w14:paraId="1AF6DDAA" w14:textId="77777777" w:rsidR="00747389" w:rsidRPr="00E77A04" w:rsidRDefault="00B44767" w:rsidP="00B52F3C">
            <w:pPr>
              <w:jc w:val="center"/>
            </w:pPr>
            <w:sdt>
              <w:sdtPr>
                <w:id w:val="1311061809"/>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791882420"/>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2290D5D0" w14:textId="77777777" w:rsidTr="00747389">
        <w:tc>
          <w:tcPr>
            <w:tcW w:w="2459" w:type="pct"/>
          </w:tcPr>
          <w:p w14:paraId="738A62DC" w14:textId="77777777" w:rsidR="00747389" w:rsidRPr="00E77A04" w:rsidRDefault="00747389" w:rsidP="00B52F3C">
            <w:pPr>
              <w:jc w:val="left"/>
            </w:pPr>
            <w:r w:rsidRPr="00E77A04">
              <w:t>Other personal effects</w:t>
            </w:r>
          </w:p>
        </w:tc>
        <w:tc>
          <w:tcPr>
            <w:tcW w:w="1270" w:type="pct"/>
          </w:tcPr>
          <w:p w14:paraId="1EFF9905" w14:textId="77777777" w:rsidR="00747389" w:rsidRPr="00E77A04" w:rsidRDefault="00747389" w:rsidP="00B52F3C">
            <w:pPr>
              <w:jc w:val="center"/>
            </w:pPr>
          </w:p>
        </w:tc>
        <w:tc>
          <w:tcPr>
            <w:tcW w:w="1270" w:type="pct"/>
          </w:tcPr>
          <w:p w14:paraId="4E9E1B79" w14:textId="77777777" w:rsidR="00747389" w:rsidRPr="00E77A04" w:rsidRDefault="00B44767" w:rsidP="00B52F3C">
            <w:pPr>
              <w:jc w:val="center"/>
            </w:pPr>
            <w:sdt>
              <w:sdtPr>
                <w:id w:val="-2091836167"/>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159835904"/>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47FD9E90" w14:textId="77777777" w:rsidTr="00747389">
        <w:tc>
          <w:tcPr>
            <w:tcW w:w="2459" w:type="pct"/>
          </w:tcPr>
          <w:p w14:paraId="296752C6" w14:textId="77777777" w:rsidR="00747389" w:rsidRPr="00E77A04" w:rsidRDefault="00747389" w:rsidP="00B52F3C">
            <w:pPr>
              <w:jc w:val="left"/>
            </w:pPr>
            <w:r w:rsidRPr="00F1409F">
              <w:t>Cash in hand</w:t>
            </w:r>
          </w:p>
        </w:tc>
        <w:tc>
          <w:tcPr>
            <w:tcW w:w="1270" w:type="pct"/>
          </w:tcPr>
          <w:p w14:paraId="7BDF30F8" w14:textId="77777777" w:rsidR="00747389" w:rsidRPr="00E77A04" w:rsidRDefault="00747389" w:rsidP="00B52F3C">
            <w:pPr>
              <w:jc w:val="center"/>
            </w:pPr>
          </w:p>
        </w:tc>
        <w:tc>
          <w:tcPr>
            <w:tcW w:w="1270" w:type="pct"/>
          </w:tcPr>
          <w:p w14:paraId="3C669F64" w14:textId="77777777" w:rsidR="00747389" w:rsidRPr="00E77A04" w:rsidRDefault="00B44767" w:rsidP="00B52F3C">
            <w:pPr>
              <w:jc w:val="center"/>
            </w:pPr>
            <w:sdt>
              <w:sdtPr>
                <w:id w:val="1377815233"/>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018697978"/>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0F1B3A60" w14:textId="77777777" w:rsidTr="00747389">
        <w:tc>
          <w:tcPr>
            <w:tcW w:w="2459" w:type="pct"/>
          </w:tcPr>
          <w:p w14:paraId="67B8CEFB" w14:textId="77777777" w:rsidR="00747389" w:rsidRPr="00E77A04" w:rsidRDefault="00747389" w:rsidP="00B52F3C">
            <w:pPr>
              <w:jc w:val="left"/>
            </w:pPr>
            <w:r w:rsidRPr="00F1409F">
              <w:t>Cash at Bank</w:t>
            </w:r>
          </w:p>
        </w:tc>
        <w:tc>
          <w:tcPr>
            <w:tcW w:w="1270" w:type="pct"/>
          </w:tcPr>
          <w:p w14:paraId="37E956C4" w14:textId="77777777" w:rsidR="00747389" w:rsidRPr="00E77A04" w:rsidRDefault="00747389" w:rsidP="00B52F3C">
            <w:pPr>
              <w:jc w:val="center"/>
            </w:pPr>
          </w:p>
        </w:tc>
        <w:tc>
          <w:tcPr>
            <w:tcW w:w="1270" w:type="pct"/>
          </w:tcPr>
          <w:p w14:paraId="0DB2600B" w14:textId="77777777" w:rsidR="00747389" w:rsidRPr="00E77A04" w:rsidRDefault="00B44767" w:rsidP="00B52F3C">
            <w:pPr>
              <w:jc w:val="center"/>
            </w:pPr>
            <w:sdt>
              <w:sdtPr>
                <w:id w:val="1439957666"/>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940412602"/>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7CD801E8" w14:textId="77777777" w:rsidTr="00747389">
        <w:tc>
          <w:tcPr>
            <w:tcW w:w="2459" w:type="pct"/>
          </w:tcPr>
          <w:p w14:paraId="229B2714" w14:textId="77777777" w:rsidR="00747389" w:rsidRPr="00E77A04" w:rsidRDefault="00747389" w:rsidP="00B52F3C">
            <w:pPr>
              <w:jc w:val="left"/>
            </w:pPr>
            <w:r w:rsidRPr="00F1409F">
              <w:t>Others</w:t>
            </w:r>
          </w:p>
        </w:tc>
        <w:tc>
          <w:tcPr>
            <w:tcW w:w="1270" w:type="pct"/>
            <w:tcBorders>
              <w:bottom w:val="single" w:sz="18" w:space="0" w:color="auto"/>
            </w:tcBorders>
          </w:tcPr>
          <w:p w14:paraId="3536F891" w14:textId="77777777" w:rsidR="00747389" w:rsidRPr="00E77A04" w:rsidRDefault="00747389" w:rsidP="00B52F3C">
            <w:pPr>
              <w:jc w:val="center"/>
            </w:pPr>
          </w:p>
        </w:tc>
        <w:tc>
          <w:tcPr>
            <w:tcW w:w="1270" w:type="pct"/>
          </w:tcPr>
          <w:p w14:paraId="18EAA566" w14:textId="77777777" w:rsidR="00747389" w:rsidRPr="00E77A04" w:rsidRDefault="00B44767" w:rsidP="00B52F3C">
            <w:pPr>
              <w:jc w:val="center"/>
            </w:pPr>
            <w:sdt>
              <w:sdtPr>
                <w:id w:val="936021608"/>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2124063091"/>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E77A04" w14:paraId="09A09AE1" w14:textId="77777777" w:rsidTr="00747389">
        <w:trPr>
          <w:trHeight w:val="283"/>
        </w:trPr>
        <w:tc>
          <w:tcPr>
            <w:tcW w:w="2459" w:type="pct"/>
            <w:tcBorders>
              <w:right w:val="single" w:sz="18" w:space="0" w:color="auto"/>
            </w:tcBorders>
          </w:tcPr>
          <w:p w14:paraId="05CE28E8" w14:textId="77777777" w:rsidR="00747389" w:rsidRPr="002C0532" w:rsidRDefault="00747389" w:rsidP="00B52F3C">
            <w:pPr>
              <w:rPr>
                <w:b/>
                <w:bCs/>
              </w:rPr>
            </w:pPr>
            <w:r w:rsidRPr="002C0532">
              <w:rPr>
                <w:b/>
                <w:bCs/>
              </w:rPr>
              <w:t>Total Assets</w:t>
            </w:r>
          </w:p>
        </w:tc>
        <w:tc>
          <w:tcPr>
            <w:tcW w:w="1270" w:type="pct"/>
            <w:tcBorders>
              <w:top w:val="single" w:sz="18" w:space="0" w:color="auto"/>
              <w:left w:val="single" w:sz="18" w:space="0" w:color="auto"/>
              <w:bottom w:val="single" w:sz="18" w:space="0" w:color="auto"/>
              <w:right w:val="single" w:sz="18" w:space="0" w:color="auto"/>
            </w:tcBorders>
          </w:tcPr>
          <w:p w14:paraId="5103F711" w14:textId="77777777" w:rsidR="00747389" w:rsidRPr="00E77A04" w:rsidRDefault="00747389" w:rsidP="00B52F3C">
            <w:pPr>
              <w:jc w:val="center"/>
            </w:pPr>
          </w:p>
        </w:tc>
        <w:tc>
          <w:tcPr>
            <w:tcW w:w="1270" w:type="pct"/>
            <w:tcBorders>
              <w:left w:val="single" w:sz="18" w:space="0" w:color="auto"/>
            </w:tcBorders>
          </w:tcPr>
          <w:p w14:paraId="202A1627" w14:textId="77777777" w:rsidR="00747389" w:rsidRPr="0059496D" w:rsidRDefault="00747389" w:rsidP="00B52F3C">
            <w:pPr>
              <w:jc w:val="center"/>
            </w:pPr>
          </w:p>
        </w:tc>
      </w:tr>
    </w:tbl>
    <w:p w14:paraId="716272DE" w14:textId="77777777" w:rsidR="00747389" w:rsidRDefault="00747389" w:rsidP="00747389">
      <w:pPr>
        <w:pStyle w:val="Heading1"/>
        <w:keepNext/>
        <w:keepLines/>
        <w:numPr>
          <w:ilvl w:val="0"/>
          <w:numId w:val="6"/>
        </w:numPr>
        <w:contextualSpacing w:val="0"/>
      </w:pPr>
      <w:r>
        <w:t>Liabilities</w:t>
      </w:r>
    </w:p>
    <w:tbl>
      <w:tblPr>
        <w:tblStyle w:val="03MGALightGreyTitleRow"/>
        <w:tblW w:w="5000" w:type="pct"/>
        <w:tblCellMar>
          <w:top w:w="28" w:type="dxa"/>
          <w:bottom w:w="28" w:type="dxa"/>
        </w:tblCellMar>
        <w:tblLook w:val="04A0" w:firstRow="1" w:lastRow="0" w:firstColumn="1" w:lastColumn="0" w:noHBand="0" w:noVBand="1"/>
      </w:tblPr>
      <w:tblGrid>
        <w:gridCol w:w="5142"/>
        <w:gridCol w:w="2658"/>
        <w:gridCol w:w="2656"/>
      </w:tblGrid>
      <w:tr w:rsidR="00747389" w:rsidRPr="0052687B" w14:paraId="195D1522" w14:textId="77777777" w:rsidTr="00747389">
        <w:trPr>
          <w:cnfStyle w:val="100000000000" w:firstRow="1" w:lastRow="0" w:firstColumn="0" w:lastColumn="0" w:oddVBand="0" w:evenVBand="0" w:oddHBand="0" w:evenHBand="0" w:firstRowFirstColumn="0" w:firstRowLastColumn="0" w:lastRowFirstColumn="0" w:lastRowLastColumn="0"/>
        </w:trPr>
        <w:tc>
          <w:tcPr>
            <w:tcW w:w="2459" w:type="pct"/>
            <w:shd w:val="clear" w:color="auto" w:fill="E5DBFD" w:themeFill="accent1" w:themeFillTint="33"/>
          </w:tcPr>
          <w:p w14:paraId="68DD9346" w14:textId="77777777" w:rsidR="00747389" w:rsidRPr="0052687B" w:rsidRDefault="00747389" w:rsidP="00B52F3C"/>
        </w:tc>
        <w:tc>
          <w:tcPr>
            <w:tcW w:w="1271" w:type="pct"/>
            <w:shd w:val="clear" w:color="auto" w:fill="E5DBFD" w:themeFill="accent1" w:themeFillTint="33"/>
          </w:tcPr>
          <w:p w14:paraId="1767E289" w14:textId="77777777" w:rsidR="00747389" w:rsidRPr="0052687B" w:rsidRDefault="00747389" w:rsidP="00B52F3C">
            <w:pPr>
              <w:jc w:val="center"/>
            </w:pPr>
            <w:r w:rsidRPr="005A270F">
              <w:rPr>
                <w:bCs/>
              </w:rPr>
              <w:t>Value (</w:t>
            </w:r>
            <w:r w:rsidRPr="005A270F">
              <w:rPr>
                <w:rFonts w:cstheme="minorHAnsi"/>
                <w:bCs/>
              </w:rPr>
              <w:t>€</w:t>
            </w:r>
            <w:r w:rsidRPr="005A270F">
              <w:rPr>
                <w:bCs/>
              </w:rPr>
              <w:t>)</w:t>
            </w:r>
          </w:p>
        </w:tc>
        <w:tc>
          <w:tcPr>
            <w:tcW w:w="1270" w:type="pct"/>
            <w:shd w:val="clear" w:color="auto" w:fill="E5DBFD" w:themeFill="accent1" w:themeFillTint="33"/>
          </w:tcPr>
          <w:p w14:paraId="076A7026" w14:textId="77777777" w:rsidR="00747389" w:rsidRPr="00454AE4" w:rsidRDefault="00747389" w:rsidP="00B52F3C">
            <w:pPr>
              <w:jc w:val="center"/>
            </w:pPr>
            <w:r w:rsidRPr="005A270F">
              <w:rPr>
                <w:bCs/>
              </w:rPr>
              <w:t>Held Jointly with Partner/Spouse?</w:t>
            </w:r>
          </w:p>
        </w:tc>
      </w:tr>
      <w:tr w:rsidR="00747389" w:rsidRPr="0052687B" w14:paraId="48A0F7BE" w14:textId="77777777" w:rsidTr="00747389">
        <w:tc>
          <w:tcPr>
            <w:tcW w:w="2459" w:type="pct"/>
          </w:tcPr>
          <w:p w14:paraId="23007D17" w14:textId="77777777" w:rsidR="00747389" w:rsidRPr="0052687B" w:rsidRDefault="00747389" w:rsidP="00B52F3C">
            <w:r w:rsidRPr="0052687B">
              <w:t>Overdraft</w:t>
            </w:r>
            <w:r>
              <w:t xml:space="preserve"> &amp; Credit Cards Due</w:t>
            </w:r>
          </w:p>
        </w:tc>
        <w:tc>
          <w:tcPr>
            <w:tcW w:w="1271" w:type="pct"/>
          </w:tcPr>
          <w:p w14:paraId="64CB969F" w14:textId="77777777" w:rsidR="00747389" w:rsidRPr="0052687B" w:rsidRDefault="00747389" w:rsidP="00B52F3C">
            <w:pPr>
              <w:jc w:val="center"/>
            </w:pPr>
          </w:p>
        </w:tc>
        <w:tc>
          <w:tcPr>
            <w:tcW w:w="1270" w:type="pct"/>
          </w:tcPr>
          <w:p w14:paraId="715E4599" w14:textId="77777777" w:rsidR="00747389" w:rsidRPr="0052687B" w:rsidRDefault="00B44767" w:rsidP="00B52F3C">
            <w:pPr>
              <w:jc w:val="center"/>
            </w:pPr>
            <w:sdt>
              <w:sdtPr>
                <w:id w:val="2064438557"/>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397951287"/>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52687B" w14:paraId="5C246B50" w14:textId="77777777" w:rsidTr="00747389">
        <w:tc>
          <w:tcPr>
            <w:tcW w:w="2459" w:type="pct"/>
          </w:tcPr>
          <w:p w14:paraId="624D02EC" w14:textId="77777777" w:rsidR="00747389" w:rsidRPr="0052687B" w:rsidRDefault="00747389" w:rsidP="00B52F3C">
            <w:r w:rsidRPr="0052687B">
              <w:t>Bank Loan</w:t>
            </w:r>
            <w:r>
              <w:t>s</w:t>
            </w:r>
            <w:r w:rsidRPr="0052687B">
              <w:t xml:space="preserve"> </w:t>
            </w:r>
          </w:p>
        </w:tc>
        <w:tc>
          <w:tcPr>
            <w:tcW w:w="1271" w:type="pct"/>
          </w:tcPr>
          <w:p w14:paraId="3F75FBD7" w14:textId="77777777" w:rsidR="00747389" w:rsidRPr="0052687B" w:rsidRDefault="00747389" w:rsidP="00B52F3C">
            <w:pPr>
              <w:jc w:val="center"/>
            </w:pPr>
          </w:p>
        </w:tc>
        <w:tc>
          <w:tcPr>
            <w:tcW w:w="1270" w:type="pct"/>
          </w:tcPr>
          <w:p w14:paraId="2C4B345C" w14:textId="77777777" w:rsidR="00747389" w:rsidRPr="0052687B" w:rsidRDefault="00B44767" w:rsidP="00B52F3C">
            <w:pPr>
              <w:jc w:val="center"/>
            </w:pPr>
            <w:sdt>
              <w:sdtPr>
                <w:id w:val="-1075198729"/>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789649707"/>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52687B" w14:paraId="3618E4C3" w14:textId="77777777" w:rsidTr="00747389">
        <w:tc>
          <w:tcPr>
            <w:tcW w:w="2459" w:type="pct"/>
          </w:tcPr>
          <w:p w14:paraId="7C35B73F" w14:textId="77777777" w:rsidR="00747389" w:rsidRPr="0052687B" w:rsidRDefault="00747389" w:rsidP="00B52F3C">
            <w:r>
              <w:t>Other Loans Payable (Refer to Section 4)</w:t>
            </w:r>
          </w:p>
        </w:tc>
        <w:tc>
          <w:tcPr>
            <w:tcW w:w="1271" w:type="pct"/>
          </w:tcPr>
          <w:p w14:paraId="33C3EE43" w14:textId="77777777" w:rsidR="00747389" w:rsidRPr="0052687B" w:rsidRDefault="00747389" w:rsidP="00B52F3C">
            <w:pPr>
              <w:jc w:val="center"/>
            </w:pPr>
          </w:p>
        </w:tc>
        <w:tc>
          <w:tcPr>
            <w:tcW w:w="1270" w:type="pct"/>
          </w:tcPr>
          <w:p w14:paraId="7E985C46" w14:textId="77777777" w:rsidR="00747389" w:rsidRPr="0052687B" w:rsidRDefault="00B44767" w:rsidP="00B52F3C">
            <w:pPr>
              <w:jc w:val="center"/>
            </w:pPr>
            <w:sdt>
              <w:sdtPr>
                <w:id w:val="-7149211"/>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1106234378"/>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52687B" w14:paraId="5DB2EB1E" w14:textId="77777777" w:rsidTr="00747389">
        <w:tc>
          <w:tcPr>
            <w:tcW w:w="2459" w:type="pct"/>
          </w:tcPr>
          <w:p w14:paraId="740CE614" w14:textId="77777777" w:rsidR="00747389" w:rsidRPr="0052687B" w:rsidRDefault="00747389" w:rsidP="00B52F3C">
            <w:r w:rsidRPr="0052687B">
              <w:t>Income Tax/VAT/NI Contributions Due</w:t>
            </w:r>
          </w:p>
        </w:tc>
        <w:tc>
          <w:tcPr>
            <w:tcW w:w="1271" w:type="pct"/>
          </w:tcPr>
          <w:p w14:paraId="2DE373EB" w14:textId="77777777" w:rsidR="00747389" w:rsidRPr="0052687B" w:rsidRDefault="00747389" w:rsidP="00B52F3C">
            <w:pPr>
              <w:jc w:val="center"/>
            </w:pPr>
          </w:p>
        </w:tc>
        <w:tc>
          <w:tcPr>
            <w:tcW w:w="1270" w:type="pct"/>
          </w:tcPr>
          <w:p w14:paraId="09E2D285" w14:textId="77777777" w:rsidR="00747389" w:rsidRPr="0052687B" w:rsidRDefault="00B44767" w:rsidP="00B52F3C">
            <w:pPr>
              <w:jc w:val="center"/>
            </w:pPr>
            <w:sdt>
              <w:sdtPr>
                <w:id w:val="-1711334177"/>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759302259"/>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52687B" w14:paraId="477DEA1C" w14:textId="77777777" w:rsidTr="00747389">
        <w:tc>
          <w:tcPr>
            <w:tcW w:w="2459" w:type="pct"/>
          </w:tcPr>
          <w:p w14:paraId="33F2BD95" w14:textId="77777777" w:rsidR="00747389" w:rsidRPr="0052687B" w:rsidRDefault="00747389" w:rsidP="00B52F3C">
            <w:r>
              <w:t>Other</w:t>
            </w:r>
            <w:r w:rsidRPr="0052687B">
              <w:t xml:space="preserve"> Creditors</w:t>
            </w:r>
          </w:p>
        </w:tc>
        <w:tc>
          <w:tcPr>
            <w:tcW w:w="1271" w:type="pct"/>
          </w:tcPr>
          <w:p w14:paraId="025FD540" w14:textId="77777777" w:rsidR="00747389" w:rsidRPr="0052687B" w:rsidRDefault="00747389" w:rsidP="00B52F3C">
            <w:pPr>
              <w:jc w:val="center"/>
            </w:pPr>
          </w:p>
        </w:tc>
        <w:tc>
          <w:tcPr>
            <w:tcW w:w="1270" w:type="pct"/>
          </w:tcPr>
          <w:p w14:paraId="31849CBE" w14:textId="77777777" w:rsidR="00747389" w:rsidRPr="0052687B" w:rsidRDefault="00B44767" w:rsidP="00B52F3C">
            <w:pPr>
              <w:jc w:val="center"/>
            </w:pPr>
            <w:sdt>
              <w:sdtPr>
                <w:id w:val="-564637025"/>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99770112"/>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52687B" w14:paraId="7A577128" w14:textId="77777777" w:rsidTr="00747389">
        <w:tc>
          <w:tcPr>
            <w:tcW w:w="2459" w:type="pct"/>
          </w:tcPr>
          <w:p w14:paraId="448B10C9" w14:textId="77777777" w:rsidR="00747389" w:rsidRPr="0052687B" w:rsidRDefault="00747389" w:rsidP="00B52F3C">
            <w:r w:rsidRPr="0052687B">
              <w:lastRenderedPageBreak/>
              <w:t>Contingent Liabilities</w:t>
            </w:r>
            <w:r>
              <w:rPr>
                <w:rStyle w:val="FootnoteReference"/>
              </w:rPr>
              <w:footnoteReference w:id="3"/>
            </w:r>
            <w:r>
              <w:t xml:space="preserve"> (Refer to Section 5)</w:t>
            </w:r>
          </w:p>
        </w:tc>
        <w:tc>
          <w:tcPr>
            <w:tcW w:w="1271" w:type="pct"/>
            <w:tcBorders>
              <w:bottom w:val="single" w:sz="18" w:space="0" w:color="auto"/>
            </w:tcBorders>
          </w:tcPr>
          <w:p w14:paraId="260FB5FB" w14:textId="77777777" w:rsidR="00747389" w:rsidRPr="0052687B" w:rsidRDefault="00747389" w:rsidP="00B52F3C">
            <w:pPr>
              <w:jc w:val="center"/>
            </w:pPr>
          </w:p>
        </w:tc>
        <w:tc>
          <w:tcPr>
            <w:tcW w:w="1270" w:type="pct"/>
          </w:tcPr>
          <w:p w14:paraId="43C5122F" w14:textId="77777777" w:rsidR="00747389" w:rsidRPr="0052687B" w:rsidRDefault="00B44767" w:rsidP="00B52F3C">
            <w:pPr>
              <w:jc w:val="center"/>
            </w:pPr>
            <w:sdt>
              <w:sdtPr>
                <w:id w:val="-1986544348"/>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Yes     </w:t>
            </w:r>
            <w:sdt>
              <w:sdtPr>
                <w:id w:val="-2076731243"/>
                <w14:checkbox>
                  <w14:checked w14:val="0"/>
                  <w14:checkedState w14:val="2612" w14:font="MS Gothic"/>
                  <w14:uncheckedState w14:val="2610" w14:font="MS Gothic"/>
                </w14:checkbox>
              </w:sdtPr>
              <w:sdtEndPr/>
              <w:sdtContent>
                <w:r w:rsidR="00747389">
                  <w:rPr>
                    <w:rFonts w:ascii="MS Gothic" w:eastAsia="MS Gothic" w:hAnsi="MS Gothic" w:hint="eastAsia"/>
                  </w:rPr>
                  <w:t>☐</w:t>
                </w:r>
              </w:sdtContent>
            </w:sdt>
            <w:r w:rsidR="00747389">
              <w:t xml:space="preserve">  No</w:t>
            </w:r>
          </w:p>
        </w:tc>
      </w:tr>
      <w:tr w:rsidR="00747389" w:rsidRPr="0052687B" w14:paraId="386F3ECF" w14:textId="77777777" w:rsidTr="00747389">
        <w:tc>
          <w:tcPr>
            <w:tcW w:w="2459" w:type="pct"/>
            <w:tcBorders>
              <w:right w:val="single" w:sz="18" w:space="0" w:color="auto"/>
            </w:tcBorders>
          </w:tcPr>
          <w:p w14:paraId="079D14CE" w14:textId="77777777" w:rsidR="00747389" w:rsidRPr="002C0532" w:rsidRDefault="00747389" w:rsidP="00B52F3C">
            <w:pPr>
              <w:rPr>
                <w:b/>
                <w:bCs/>
              </w:rPr>
            </w:pPr>
            <w:r w:rsidRPr="002C0532">
              <w:rPr>
                <w:b/>
                <w:bCs/>
              </w:rPr>
              <w:t>Total Liabilities</w:t>
            </w:r>
          </w:p>
        </w:tc>
        <w:tc>
          <w:tcPr>
            <w:tcW w:w="1271" w:type="pct"/>
            <w:tcBorders>
              <w:top w:val="single" w:sz="18" w:space="0" w:color="auto"/>
              <w:left w:val="single" w:sz="18" w:space="0" w:color="auto"/>
              <w:bottom w:val="single" w:sz="18" w:space="0" w:color="auto"/>
              <w:right w:val="single" w:sz="18" w:space="0" w:color="auto"/>
            </w:tcBorders>
          </w:tcPr>
          <w:p w14:paraId="3033CD52" w14:textId="77777777" w:rsidR="00747389" w:rsidRPr="0052687B" w:rsidRDefault="00747389" w:rsidP="00B52F3C">
            <w:pPr>
              <w:jc w:val="center"/>
            </w:pPr>
          </w:p>
        </w:tc>
        <w:tc>
          <w:tcPr>
            <w:tcW w:w="1270" w:type="pct"/>
            <w:tcBorders>
              <w:left w:val="single" w:sz="18" w:space="0" w:color="auto"/>
            </w:tcBorders>
          </w:tcPr>
          <w:p w14:paraId="4E589C41" w14:textId="77777777" w:rsidR="00747389" w:rsidRPr="00454AE4" w:rsidRDefault="00747389" w:rsidP="00B52F3C">
            <w:pPr>
              <w:jc w:val="center"/>
            </w:pPr>
          </w:p>
        </w:tc>
      </w:tr>
    </w:tbl>
    <w:p w14:paraId="1EC952D5" w14:textId="77777777" w:rsidR="00747389" w:rsidRDefault="00747389" w:rsidP="00747389"/>
    <w:tbl>
      <w:tblPr>
        <w:tblStyle w:val="TableGrid"/>
        <w:tblW w:w="5000" w:type="pct"/>
        <w:tblCellMar>
          <w:top w:w="57" w:type="dxa"/>
          <w:bottom w:w="57" w:type="dxa"/>
        </w:tblCellMar>
        <w:tblLook w:val="04A0" w:firstRow="1" w:lastRow="0" w:firstColumn="1" w:lastColumn="0" w:noHBand="0" w:noVBand="1"/>
      </w:tblPr>
      <w:tblGrid>
        <w:gridCol w:w="6912"/>
        <w:gridCol w:w="3554"/>
      </w:tblGrid>
      <w:tr w:rsidR="00747389" w14:paraId="64D9E385" w14:textId="77777777" w:rsidTr="00747389">
        <w:trPr>
          <w:cnfStyle w:val="100000000000" w:firstRow="1" w:lastRow="0" w:firstColumn="0" w:lastColumn="0" w:oddVBand="0" w:evenVBand="0" w:oddHBand="0" w:evenHBand="0" w:firstRowFirstColumn="0" w:firstRowLastColumn="0" w:lastRowFirstColumn="0" w:lastRowLastColumn="0"/>
          <w:trHeight w:val="454"/>
        </w:trPr>
        <w:tc>
          <w:tcPr>
            <w:tcW w:w="3302" w:type="pct"/>
            <w:tcBorders>
              <w:top w:val="nil"/>
              <w:left w:val="nil"/>
              <w:bottom w:val="nil"/>
              <w:right w:val="nil"/>
            </w:tcBorders>
            <w:vAlign w:val="bottom"/>
          </w:tcPr>
          <w:p w14:paraId="2C7B81BB" w14:textId="77777777" w:rsidR="00747389" w:rsidRDefault="00747389" w:rsidP="00B52F3C">
            <w:pPr>
              <w:jc w:val="left"/>
            </w:pPr>
            <w:r>
              <w:rPr>
                <w:noProof/>
              </w:rPr>
              <w:t>Date of Statement of Affairs Preparation:</w:t>
            </w:r>
          </w:p>
        </w:tc>
        <w:tc>
          <w:tcPr>
            <w:tcW w:w="1698" w:type="pct"/>
            <w:tcBorders>
              <w:top w:val="nil"/>
              <w:left w:val="nil"/>
              <w:right w:val="nil"/>
            </w:tcBorders>
            <w:vAlign w:val="bottom"/>
          </w:tcPr>
          <w:p w14:paraId="192CC04C" w14:textId="77777777" w:rsidR="00747389" w:rsidRPr="00603A5C" w:rsidRDefault="00747389" w:rsidP="00B52F3C">
            <w:pPr>
              <w:jc w:val="left"/>
              <w:rPr>
                <w:b w:val="0"/>
                <w:bCs/>
              </w:rPr>
            </w:pPr>
          </w:p>
        </w:tc>
      </w:tr>
      <w:tr w:rsidR="00747389" w14:paraId="7115A0B0" w14:textId="77777777" w:rsidTr="00747389">
        <w:trPr>
          <w:trHeight w:val="454"/>
        </w:trPr>
        <w:tc>
          <w:tcPr>
            <w:tcW w:w="3302" w:type="pct"/>
            <w:tcBorders>
              <w:top w:val="nil"/>
              <w:left w:val="nil"/>
              <w:bottom w:val="nil"/>
              <w:right w:val="nil"/>
            </w:tcBorders>
            <w:vAlign w:val="bottom"/>
          </w:tcPr>
          <w:p w14:paraId="15FA6333" w14:textId="77777777" w:rsidR="00747389" w:rsidRPr="00603A5C" w:rsidRDefault="00747389" w:rsidP="00B52F3C">
            <w:pPr>
              <w:jc w:val="left"/>
              <w:rPr>
                <w:b/>
                <w:bCs/>
              </w:rPr>
            </w:pPr>
            <w:r w:rsidRPr="00603A5C">
              <w:rPr>
                <w:b/>
                <w:bCs/>
                <w:noProof/>
              </w:rPr>
              <w:t>Full Name of Person Preparing Statement of Affairs:</w:t>
            </w:r>
          </w:p>
        </w:tc>
        <w:tc>
          <w:tcPr>
            <w:tcW w:w="1698" w:type="pct"/>
            <w:tcBorders>
              <w:left w:val="nil"/>
              <w:right w:val="nil"/>
            </w:tcBorders>
            <w:vAlign w:val="bottom"/>
          </w:tcPr>
          <w:p w14:paraId="41BC54FF" w14:textId="77777777" w:rsidR="00747389" w:rsidRDefault="00747389" w:rsidP="00B52F3C">
            <w:pPr>
              <w:jc w:val="left"/>
            </w:pPr>
          </w:p>
        </w:tc>
      </w:tr>
      <w:tr w:rsidR="00747389" w14:paraId="19C062E8" w14:textId="77777777" w:rsidTr="00747389">
        <w:trPr>
          <w:trHeight w:val="454"/>
        </w:trPr>
        <w:tc>
          <w:tcPr>
            <w:tcW w:w="3302" w:type="pct"/>
            <w:tcBorders>
              <w:top w:val="nil"/>
              <w:left w:val="nil"/>
              <w:bottom w:val="nil"/>
              <w:right w:val="nil"/>
            </w:tcBorders>
            <w:vAlign w:val="bottom"/>
          </w:tcPr>
          <w:p w14:paraId="65C268E9" w14:textId="77777777" w:rsidR="00747389" w:rsidRPr="00603A5C" w:rsidRDefault="00747389" w:rsidP="00B52F3C">
            <w:pPr>
              <w:jc w:val="left"/>
              <w:rPr>
                <w:b/>
                <w:bCs/>
              </w:rPr>
            </w:pPr>
            <w:r w:rsidRPr="00603A5C">
              <w:rPr>
                <w:b/>
                <w:bCs/>
                <w:noProof/>
              </w:rPr>
              <w:t>Professional Capacity of Person Preparing Statement of Affairs:</w:t>
            </w:r>
          </w:p>
        </w:tc>
        <w:tc>
          <w:tcPr>
            <w:tcW w:w="1698" w:type="pct"/>
            <w:tcBorders>
              <w:left w:val="nil"/>
              <w:right w:val="nil"/>
            </w:tcBorders>
            <w:vAlign w:val="bottom"/>
          </w:tcPr>
          <w:p w14:paraId="6E3F9EEA" w14:textId="77777777" w:rsidR="00747389" w:rsidRDefault="00747389" w:rsidP="00B52F3C">
            <w:pPr>
              <w:jc w:val="left"/>
            </w:pPr>
          </w:p>
        </w:tc>
      </w:tr>
      <w:tr w:rsidR="00747389" w14:paraId="7FCAD8B4" w14:textId="77777777" w:rsidTr="00747389">
        <w:trPr>
          <w:trHeight w:val="850"/>
        </w:trPr>
        <w:tc>
          <w:tcPr>
            <w:tcW w:w="3302" w:type="pct"/>
            <w:tcBorders>
              <w:top w:val="nil"/>
              <w:left w:val="nil"/>
              <w:bottom w:val="nil"/>
              <w:right w:val="nil"/>
            </w:tcBorders>
            <w:vAlign w:val="bottom"/>
          </w:tcPr>
          <w:p w14:paraId="049F2757" w14:textId="77777777" w:rsidR="00747389" w:rsidRPr="00603A5C" w:rsidRDefault="00747389" w:rsidP="00B52F3C">
            <w:pPr>
              <w:jc w:val="left"/>
              <w:rPr>
                <w:b/>
                <w:bCs/>
              </w:rPr>
            </w:pPr>
            <w:r w:rsidRPr="00603A5C">
              <w:rPr>
                <w:b/>
                <w:bCs/>
                <w:noProof/>
              </w:rPr>
              <w:t>Signature of Person Preparing Statement of Affairs:</w:t>
            </w:r>
          </w:p>
        </w:tc>
        <w:tc>
          <w:tcPr>
            <w:tcW w:w="1698" w:type="pct"/>
            <w:tcBorders>
              <w:left w:val="nil"/>
              <w:right w:val="nil"/>
            </w:tcBorders>
            <w:vAlign w:val="bottom"/>
          </w:tcPr>
          <w:p w14:paraId="68B4EBE7" w14:textId="77777777" w:rsidR="00747389" w:rsidRDefault="00747389" w:rsidP="00B52F3C">
            <w:pPr>
              <w:jc w:val="left"/>
            </w:pPr>
          </w:p>
        </w:tc>
      </w:tr>
    </w:tbl>
    <w:p w14:paraId="23E85ECA" w14:textId="77777777" w:rsidR="00747389" w:rsidRDefault="00747389" w:rsidP="00747389"/>
    <w:p w14:paraId="2489265A" w14:textId="77777777" w:rsidR="00747389" w:rsidRDefault="00747389" w:rsidP="00747389"/>
    <w:p w14:paraId="3C9122A9" w14:textId="77777777" w:rsidR="00747389" w:rsidRDefault="00747389" w:rsidP="008A45FB"/>
    <w:p w14:paraId="26EB90AD" w14:textId="77777777" w:rsidR="00747389" w:rsidRPr="00747389" w:rsidRDefault="00747389" w:rsidP="00747389"/>
    <w:p w14:paraId="361A0A2D" w14:textId="77777777" w:rsidR="00747389" w:rsidRPr="00747389" w:rsidRDefault="00747389" w:rsidP="00747389"/>
    <w:p w14:paraId="20052536" w14:textId="77777777" w:rsidR="00747389" w:rsidRPr="00747389" w:rsidRDefault="00747389" w:rsidP="00747389"/>
    <w:p w14:paraId="00713953" w14:textId="77777777" w:rsidR="00747389" w:rsidRPr="00747389" w:rsidRDefault="00747389" w:rsidP="00747389"/>
    <w:p w14:paraId="12B0DB2E" w14:textId="77777777" w:rsidR="00747389" w:rsidRPr="00747389" w:rsidRDefault="00747389" w:rsidP="00747389"/>
    <w:p w14:paraId="25D525C4" w14:textId="77777777" w:rsidR="00747389" w:rsidRPr="00747389" w:rsidRDefault="00747389" w:rsidP="00747389"/>
    <w:p w14:paraId="7D169C11" w14:textId="77777777" w:rsidR="00747389" w:rsidRDefault="00747389" w:rsidP="00747389"/>
    <w:p w14:paraId="676E21C9" w14:textId="77777777" w:rsidR="00747389" w:rsidRDefault="00747389" w:rsidP="00747389">
      <w:pPr>
        <w:jc w:val="center"/>
      </w:pPr>
    </w:p>
    <w:p w14:paraId="071309F1" w14:textId="77777777" w:rsidR="00747389" w:rsidRDefault="00747389" w:rsidP="00747389">
      <w:pPr>
        <w:jc w:val="center"/>
      </w:pPr>
    </w:p>
    <w:p w14:paraId="007127F0" w14:textId="77777777" w:rsidR="00747389" w:rsidRDefault="00747389" w:rsidP="00747389">
      <w:pPr>
        <w:jc w:val="center"/>
      </w:pPr>
    </w:p>
    <w:p w14:paraId="1015DD4F" w14:textId="77777777" w:rsidR="00747389" w:rsidRDefault="00747389" w:rsidP="00747389">
      <w:pPr>
        <w:jc w:val="center"/>
      </w:pPr>
    </w:p>
    <w:p w14:paraId="31D7DF3E" w14:textId="77777777" w:rsidR="00747389" w:rsidRDefault="00747389" w:rsidP="00747389">
      <w:pPr>
        <w:jc w:val="center"/>
      </w:pPr>
    </w:p>
    <w:bookmarkEnd w:id="0"/>
    <w:bookmarkEnd w:id="1"/>
    <w:p w14:paraId="419C0DB3" w14:textId="77777777" w:rsidR="00747389" w:rsidRDefault="00747389" w:rsidP="00747389">
      <w:pPr>
        <w:jc w:val="left"/>
        <w:sectPr w:rsidR="00747389" w:rsidSect="00EC584F">
          <w:headerReference w:type="default" r:id="rId8"/>
          <w:footerReference w:type="default" r:id="rId9"/>
          <w:headerReference w:type="first" r:id="rId10"/>
          <w:footerReference w:type="first" r:id="rId11"/>
          <w:pgSz w:w="11906" w:h="16838"/>
          <w:pgMar w:top="2835" w:right="720" w:bottom="1134" w:left="720" w:header="709" w:footer="709" w:gutter="0"/>
          <w:cols w:space="708"/>
          <w:docGrid w:linePitch="360"/>
        </w:sectPr>
      </w:pPr>
    </w:p>
    <w:p w14:paraId="1AC668C1" w14:textId="77777777" w:rsidR="00747389" w:rsidRDefault="00747389" w:rsidP="006C013F">
      <w:pPr>
        <w:pStyle w:val="Heading1"/>
        <w:keepNext/>
        <w:keepLines/>
        <w:numPr>
          <w:ilvl w:val="0"/>
          <w:numId w:val="6"/>
        </w:numPr>
        <w:contextualSpacing w:val="0"/>
      </w:pPr>
      <w:r>
        <w:lastRenderedPageBreak/>
        <w:t>Investments in Shares of Non-Listed Companies</w:t>
      </w:r>
    </w:p>
    <w:tbl>
      <w:tblPr>
        <w:tblStyle w:val="03MGALightGreyTitleRow"/>
        <w:tblW w:w="5000" w:type="pct"/>
        <w:tblCellMar>
          <w:top w:w="0" w:type="dxa"/>
          <w:bottom w:w="0" w:type="dxa"/>
        </w:tblCellMar>
        <w:tblLook w:val="04A0" w:firstRow="1" w:lastRow="0" w:firstColumn="1" w:lastColumn="0" w:noHBand="0" w:noVBand="1"/>
      </w:tblPr>
      <w:tblGrid>
        <w:gridCol w:w="1782"/>
        <w:gridCol w:w="1933"/>
        <w:gridCol w:w="1933"/>
        <w:gridCol w:w="1733"/>
        <w:gridCol w:w="1994"/>
        <w:gridCol w:w="1723"/>
        <w:gridCol w:w="1363"/>
        <w:gridCol w:w="1619"/>
        <w:gridCol w:w="1308"/>
      </w:tblGrid>
      <w:tr w:rsidR="006C013F" w14:paraId="1C6958C7" w14:textId="77777777" w:rsidTr="00EC584F">
        <w:trPr>
          <w:cnfStyle w:val="100000000000" w:firstRow="1" w:lastRow="0" w:firstColumn="0" w:lastColumn="0" w:oddVBand="0" w:evenVBand="0" w:oddHBand="0" w:evenHBand="0" w:firstRowFirstColumn="0" w:firstRowLastColumn="0" w:lastRowFirstColumn="0" w:lastRowLastColumn="0"/>
        </w:trPr>
        <w:tc>
          <w:tcPr>
            <w:tcW w:w="579" w:type="pct"/>
            <w:shd w:val="clear" w:color="auto" w:fill="E5DBFD" w:themeFill="accent1" w:themeFillTint="33"/>
            <w:vAlign w:val="top"/>
          </w:tcPr>
          <w:p w14:paraId="48AD724E" w14:textId="77777777" w:rsidR="00747389" w:rsidRPr="004B5FC3" w:rsidRDefault="00747389" w:rsidP="00B52F3C">
            <w:pPr>
              <w:jc w:val="left"/>
              <w:rPr>
                <w:b w:val="0"/>
                <w:bCs/>
                <w:noProof/>
              </w:rPr>
            </w:pPr>
            <w:r w:rsidRPr="004B5FC3">
              <w:rPr>
                <w:bCs/>
                <w:noProof/>
              </w:rPr>
              <w:t>Company Name</w:t>
            </w:r>
          </w:p>
          <w:p w14:paraId="4106EB09" w14:textId="77777777" w:rsidR="00747389" w:rsidRPr="004B5FC3" w:rsidRDefault="00747389" w:rsidP="00B52F3C">
            <w:pPr>
              <w:jc w:val="left"/>
              <w:rPr>
                <w:b w:val="0"/>
                <w:bCs/>
                <w:noProof/>
              </w:rPr>
            </w:pPr>
          </w:p>
        </w:tc>
        <w:tc>
          <w:tcPr>
            <w:tcW w:w="628" w:type="pct"/>
            <w:shd w:val="clear" w:color="auto" w:fill="E5DBFD" w:themeFill="accent1" w:themeFillTint="33"/>
            <w:vAlign w:val="top"/>
          </w:tcPr>
          <w:p w14:paraId="417383CC" w14:textId="77777777" w:rsidR="00747389" w:rsidRPr="004B5FC3" w:rsidRDefault="00747389" w:rsidP="00B52F3C">
            <w:pPr>
              <w:jc w:val="left"/>
              <w:rPr>
                <w:b w:val="0"/>
                <w:bCs/>
                <w:noProof/>
              </w:rPr>
            </w:pPr>
            <w:r w:rsidRPr="004B5FC3">
              <w:rPr>
                <w:bCs/>
                <w:noProof/>
              </w:rPr>
              <w:t>Country of Registration</w:t>
            </w:r>
          </w:p>
          <w:p w14:paraId="0794068C" w14:textId="77777777" w:rsidR="00747389" w:rsidRPr="004B5FC3" w:rsidRDefault="00747389" w:rsidP="00B52F3C">
            <w:pPr>
              <w:jc w:val="left"/>
              <w:rPr>
                <w:b w:val="0"/>
                <w:bCs/>
                <w:noProof/>
              </w:rPr>
            </w:pPr>
          </w:p>
        </w:tc>
        <w:tc>
          <w:tcPr>
            <w:tcW w:w="628" w:type="pct"/>
            <w:shd w:val="clear" w:color="auto" w:fill="E5DBFD" w:themeFill="accent1" w:themeFillTint="33"/>
            <w:vAlign w:val="top"/>
          </w:tcPr>
          <w:p w14:paraId="54CBEFBE" w14:textId="77777777" w:rsidR="00747389" w:rsidRPr="004B5FC3" w:rsidRDefault="00747389" w:rsidP="00B52F3C">
            <w:pPr>
              <w:jc w:val="left"/>
              <w:rPr>
                <w:b w:val="0"/>
                <w:bCs/>
                <w:noProof/>
              </w:rPr>
            </w:pPr>
            <w:r w:rsidRPr="004B5FC3">
              <w:rPr>
                <w:bCs/>
                <w:noProof/>
              </w:rPr>
              <w:t>Registration Number</w:t>
            </w:r>
          </w:p>
          <w:p w14:paraId="2EB91F6C" w14:textId="77777777" w:rsidR="00747389" w:rsidRPr="004B5FC3" w:rsidRDefault="00747389" w:rsidP="00B52F3C">
            <w:pPr>
              <w:jc w:val="left"/>
              <w:rPr>
                <w:b w:val="0"/>
                <w:bCs/>
                <w:noProof/>
              </w:rPr>
            </w:pPr>
          </w:p>
        </w:tc>
        <w:tc>
          <w:tcPr>
            <w:tcW w:w="563" w:type="pct"/>
            <w:shd w:val="clear" w:color="auto" w:fill="E5DBFD" w:themeFill="accent1" w:themeFillTint="33"/>
            <w:vAlign w:val="top"/>
          </w:tcPr>
          <w:p w14:paraId="0EF72C15" w14:textId="77777777" w:rsidR="00747389" w:rsidRPr="004B5FC3" w:rsidRDefault="00747389" w:rsidP="00B52F3C">
            <w:pPr>
              <w:jc w:val="left"/>
              <w:rPr>
                <w:b w:val="0"/>
                <w:bCs/>
                <w:noProof/>
              </w:rPr>
            </w:pPr>
            <w:r w:rsidRPr="004B5FC3">
              <w:rPr>
                <w:bCs/>
                <w:noProof/>
              </w:rPr>
              <w:t>Nature of Business</w:t>
            </w:r>
          </w:p>
          <w:p w14:paraId="3B62DDCC" w14:textId="77777777" w:rsidR="00747389" w:rsidRPr="004B5FC3" w:rsidRDefault="00747389" w:rsidP="00B52F3C">
            <w:pPr>
              <w:jc w:val="left"/>
              <w:rPr>
                <w:b w:val="0"/>
                <w:bCs/>
                <w:noProof/>
              </w:rPr>
            </w:pPr>
          </w:p>
        </w:tc>
        <w:tc>
          <w:tcPr>
            <w:tcW w:w="648" w:type="pct"/>
            <w:shd w:val="clear" w:color="auto" w:fill="E5DBFD" w:themeFill="accent1" w:themeFillTint="33"/>
            <w:vAlign w:val="top"/>
          </w:tcPr>
          <w:p w14:paraId="5AE3AF7A" w14:textId="77777777" w:rsidR="00747389" w:rsidRPr="004B5FC3" w:rsidRDefault="00747389" w:rsidP="00B52F3C">
            <w:pPr>
              <w:jc w:val="left"/>
              <w:rPr>
                <w:b w:val="0"/>
                <w:bCs/>
                <w:noProof/>
              </w:rPr>
            </w:pPr>
            <w:r w:rsidRPr="004B5FC3">
              <w:rPr>
                <w:bCs/>
                <w:noProof/>
              </w:rPr>
              <w:t>Percentage Shareholding</w:t>
            </w:r>
          </w:p>
          <w:p w14:paraId="6BCFC963" w14:textId="77777777" w:rsidR="00747389" w:rsidRPr="004B5FC3" w:rsidRDefault="00747389" w:rsidP="00B52F3C">
            <w:pPr>
              <w:jc w:val="left"/>
              <w:rPr>
                <w:b w:val="0"/>
                <w:bCs/>
                <w:noProof/>
              </w:rPr>
            </w:pPr>
          </w:p>
        </w:tc>
        <w:tc>
          <w:tcPr>
            <w:tcW w:w="560" w:type="pct"/>
            <w:shd w:val="clear" w:color="auto" w:fill="E5DBFD" w:themeFill="accent1" w:themeFillTint="33"/>
            <w:vAlign w:val="top"/>
          </w:tcPr>
          <w:p w14:paraId="1D6DD4A7" w14:textId="77777777" w:rsidR="00747389" w:rsidRPr="004B5FC3" w:rsidRDefault="00747389" w:rsidP="00B52F3C">
            <w:pPr>
              <w:jc w:val="left"/>
              <w:rPr>
                <w:b w:val="0"/>
                <w:bCs/>
                <w:noProof/>
              </w:rPr>
            </w:pPr>
            <w:r w:rsidRPr="004B5FC3">
              <w:rPr>
                <w:bCs/>
                <w:noProof/>
              </w:rPr>
              <w:t>Nominal Value of Shares (</w:t>
            </w:r>
            <w:r w:rsidRPr="004B5FC3">
              <w:rPr>
                <w:rFonts w:cstheme="minorHAnsi"/>
                <w:bCs/>
                <w:noProof/>
              </w:rPr>
              <w:t>€</w:t>
            </w:r>
            <w:r w:rsidRPr="004B5FC3">
              <w:rPr>
                <w:bCs/>
                <w:noProof/>
              </w:rPr>
              <w:t>)</w:t>
            </w:r>
          </w:p>
        </w:tc>
        <w:tc>
          <w:tcPr>
            <w:tcW w:w="443" w:type="pct"/>
            <w:shd w:val="clear" w:color="auto" w:fill="E5DBFD" w:themeFill="accent1" w:themeFillTint="33"/>
            <w:vAlign w:val="top"/>
          </w:tcPr>
          <w:p w14:paraId="1983BD8C" w14:textId="77777777" w:rsidR="00747389" w:rsidRPr="004B5FC3" w:rsidRDefault="00747389" w:rsidP="00B52F3C">
            <w:pPr>
              <w:jc w:val="left"/>
              <w:rPr>
                <w:b w:val="0"/>
                <w:bCs/>
                <w:noProof/>
              </w:rPr>
            </w:pPr>
            <w:r w:rsidRPr="004B5FC3">
              <w:rPr>
                <w:bCs/>
                <w:noProof/>
              </w:rPr>
              <w:t>Net Asset Value of Shares</w:t>
            </w:r>
            <w:r>
              <w:rPr>
                <w:rStyle w:val="FootnoteReference"/>
                <w:bCs/>
                <w:noProof/>
              </w:rPr>
              <w:footnoteReference w:id="4"/>
            </w:r>
            <w:r w:rsidRPr="004B5FC3">
              <w:rPr>
                <w:bCs/>
                <w:noProof/>
              </w:rPr>
              <w:t xml:space="preserve"> (</w:t>
            </w:r>
            <w:r w:rsidRPr="004B5FC3">
              <w:rPr>
                <w:rFonts w:cstheme="minorHAnsi"/>
                <w:bCs/>
                <w:noProof/>
              </w:rPr>
              <w:t>€</w:t>
            </w:r>
            <w:r w:rsidRPr="004B5FC3">
              <w:rPr>
                <w:bCs/>
                <w:noProof/>
              </w:rPr>
              <w:t>)</w:t>
            </w:r>
          </w:p>
        </w:tc>
        <w:tc>
          <w:tcPr>
            <w:tcW w:w="526" w:type="pct"/>
            <w:shd w:val="clear" w:color="auto" w:fill="E5DBFD" w:themeFill="accent1" w:themeFillTint="33"/>
            <w:vAlign w:val="top"/>
          </w:tcPr>
          <w:p w14:paraId="6E0B6425" w14:textId="77777777" w:rsidR="00747389" w:rsidRPr="004B5FC3" w:rsidRDefault="00747389" w:rsidP="00B52F3C">
            <w:pPr>
              <w:jc w:val="left"/>
              <w:rPr>
                <w:b w:val="0"/>
                <w:bCs/>
                <w:noProof/>
              </w:rPr>
            </w:pPr>
            <w:r>
              <w:rPr>
                <w:bCs/>
                <w:noProof/>
              </w:rPr>
              <w:t xml:space="preserve">Amount of Last Dividend Payment </w:t>
            </w:r>
            <w:r w:rsidRPr="004B5FC3">
              <w:rPr>
                <w:bCs/>
                <w:noProof/>
              </w:rPr>
              <w:t>(</w:t>
            </w:r>
            <w:r w:rsidRPr="004B5FC3">
              <w:rPr>
                <w:rFonts w:cstheme="minorHAnsi"/>
                <w:bCs/>
                <w:noProof/>
              </w:rPr>
              <w:t>€</w:t>
            </w:r>
            <w:r w:rsidRPr="004B5FC3">
              <w:rPr>
                <w:bCs/>
                <w:noProof/>
              </w:rPr>
              <w:t>)</w:t>
            </w:r>
          </w:p>
        </w:tc>
        <w:tc>
          <w:tcPr>
            <w:tcW w:w="425" w:type="pct"/>
            <w:shd w:val="clear" w:color="auto" w:fill="E5DBFD" w:themeFill="accent1" w:themeFillTint="33"/>
            <w:vAlign w:val="top"/>
          </w:tcPr>
          <w:p w14:paraId="460DD9CD" w14:textId="77777777" w:rsidR="00747389" w:rsidRDefault="00747389" w:rsidP="00B52F3C">
            <w:pPr>
              <w:jc w:val="left"/>
              <w:rPr>
                <w:b w:val="0"/>
                <w:bCs/>
                <w:noProof/>
              </w:rPr>
            </w:pPr>
            <w:r>
              <w:rPr>
                <w:bCs/>
                <w:noProof/>
              </w:rPr>
              <w:t>Year of Last Dividend Payment</w:t>
            </w:r>
          </w:p>
        </w:tc>
      </w:tr>
      <w:tr w:rsidR="00EC584F" w14:paraId="63862775" w14:textId="77777777" w:rsidTr="00EC584F">
        <w:tc>
          <w:tcPr>
            <w:tcW w:w="579" w:type="pct"/>
          </w:tcPr>
          <w:p w14:paraId="107F92D4" w14:textId="77777777" w:rsidR="00747389" w:rsidRDefault="00747389" w:rsidP="00B52F3C">
            <w:pPr>
              <w:rPr>
                <w:noProof/>
              </w:rPr>
            </w:pPr>
          </w:p>
        </w:tc>
        <w:tc>
          <w:tcPr>
            <w:tcW w:w="628" w:type="pct"/>
          </w:tcPr>
          <w:p w14:paraId="09307BE7" w14:textId="77777777" w:rsidR="00747389" w:rsidRDefault="00747389" w:rsidP="00B52F3C">
            <w:pPr>
              <w:rPr>
                <w:noProof/>
              </w:rPr>
            </w:pPr>
          </w:p>
        </w:tc>
        <w:tc>
          <w:tcPr>
            <w:tcW w:w="628" w:type="pct"/>
          </w:tcPr>
          <w:p w14:paraId="240DF8D4" w14:textId="77777777" w:rsidR="00747389" w:rsidRDefault="00747389" w:rsidP="00B52F3C">
            <w:pPr>
              <w:rPr>
                <w:noProof/>
              </w:rPr>
            </w:pPr>
          </w:p>
        </w:tc>
        <w:tc>
          <w:tcPr>
            <w:tcW w:w="563" w:type="pct"/>
          </w:tcPr>
          <w:p w14:paraId="470FA16D" w14:textId="77777777" w:rsidR="00747389" w:rsidRDefault="00747389" w:rsidP="00B52F3C">
            <w:pPr>
              <w:rPr>
                <w:noProof/>
              </w:rPr>
            </w:pPr>
          </w:p>
        </w:tc>
        <w:tc>
          <w:tcPr>
            <w:tcW w:w="648" w:type="pct"/>
          </w:tcPr>
          <w:p w14:paraId="3DB0A638" w14:textId="77777777" w:rsidR="00747389" w:rsidRDefault="00747389" w:rsidP="00B52F3C">
            <w:pPr>
              <w:rPr>
                <w:noProof/>
              </w:rPr>
            </w:pPr>
          </w:p>
        </w:tc>
        <w:tc>
          <w:tcPr>
            <w:tcW w:w="560" w:type="pct"/>
          </w:tcPr>
          <w:p w14:paraId="3CE58118" w14:textId="77777777" w:rsidR="00747389" w:rsidRDefault="00747389" w:rsidP="00B52F3C">
            <w:pPr>
              <w:rPr>
                <w:noProof/>
              </w:rPr>
            </w:pPr>
          </w:p>
        </w:tc>
        <w:tc>
          <w:tcPr>
            <w:tcW w:w="443" w:type="pct"/>
          </w:tcPr>
          <w:p w14:paraId="4B964BE3" w14:textId="77777777" w:rsidR="00747389" w:rsidRDefault="00747389" w:rsidP="00B52F3C">
            <w:pPr>
              <w:rPr>
                <w:noProof/>
              </w:rPr>
            </w:pPr>
          </w:p>
        </w:tc>
        <w:tc>
          <w:tcPr>
            <w:tcW w:w="526" w:type="pct"/>
          </w:tcPr>
          <w:p w14:paraId="5FEA18F5" w14:textId="77777777" w:rsidR="00747389" w:rsidRDefault="00747389" w:rsidP="00B52F3C">
            <w:pPr>
              <w:rPr>
                <w:noProof/>
              </w:rPr>
            </w:pPr>
          </w:p>
        </w:tc>
        <w:tc>
          <w:tcPr>
            <w:tcW w:w="425" w:type="pct"/>
          </w:tcPr>
          <w:p w14:paraId="32CC5283" w14:textId="77777777" w:rsidR="00747389" w:rsidRDefault="00747389" w:rsidP="00B52F3C">
            <w:pPr>
              <w:rPr>
                <w:noProof/>
              </w:rPr>
            </w:pPr>
          </w:p>
        </w:tc>
      </w:tr>
      <w:tr w:rsidR="00EC584F" w14:paraId="3DB4FC5E" w14:textId="77777777" w:rsidTr="00EC584F">
        <w:tc>
          <w:tcPr>
            <w:tcW w:w="579" w:type="pct"/>
          </w:tcPr>
          <w:p w14:paraId="2CA4925D" w14:textId="77777777" w:rsidR="00747389" w:rsidRDefault="00747389" w:rsidP="00B52F3C">
            <w:pPr>
              <w:rPr>
                <w:noProof/>
              </w:rPr>
            </w:pPr>
          </w:p>
        </w:tc>
        <w:tc>
          <w:tcPr>
            <w:tcW w:w="628" w:type="pct"/>
          </w:tcPr>
          <w:p w14:paraId="408FD1FA" w14:textId="77777777" w:rsidR="00747389" w:rsidRDefault="00747389" w:rsidP="00B52F3C">
            <w:pPr>
              <w:rPr>
                <w:noProof/>
              </w:rPr>
            </w:pPr>
          </w:p>
        </w:tc>
        <w:tc>
          <w:tcPr>
            <w:tcW w:w="628" w:type="pct"/>
          </w:tcPr>
          <w:p w14:paraId="687735A4" w14:textId="77777777" w:rsidR="00747389" w:rsidRDefault="00747389" w:rsidP="00B52F3C">
            <w:pPr>
              <w:rPr>
                <w:noProof/>
              </w:rPr>
            </w:pPr>
          </w:p>
        </w:tc>
        <w:tc>
          <w:tcPr>
            <w:tcW w:w="563" w:type="pct"/>
          </w:tcPr>
          <w:p w14:paraId="4051BBE8" w14:textId="77777777" w:rsidR="00747389" w:rsidRDefault="00747389" w:rsidP="00B52F3C">
            <w:pPr>
              <w:rPr>
                <w:noProof/>
              </w:rPr>
            </w:pPr>
          </w:p>
        </w:tc>
        <w:tc>
          <w:tcPr>
            <w:tcW w:w="648" w:type="pct"/>
          </w:tcPr>
          <w:p w14:paraId="1AA27944" w14:textId="77777777" w:rsidR="00747389" w:rsidRDefault="00747389" w:rsidP="00B52F3C">
            <w:pPr>
              <w:rPr>
                <w:noProof/>
              </w:rPr>
            </w:pPr>
          </w:p>
        </w:tc>
        <w:tc>
          <w:tcPr>
            <w:tcW w:w="560" w:type="pct"/>
          </w:tcPr>
          <w:p w14:paraId="6612F234" w14:textId="77777777" w:rsidR="00747389" w:rsidRDefault="00747389" w:rsidP="00B52F3C">
            <w:pPr>
              <w:rPr>
                <w:noProof/>
              </w:rPr>
            </w:pPr>
          </w:p>
        </w:tc>
        <w:tc>
          <w:tcPr>
            <w:tcW w:w="443" w:type="pct"/>
          </w:tcPr>
          <w:p w14:paraId="7FE2A02F" w14:textId="77777777" w:rsidR="00747389" w:rsidRDefault="00747389" w:rsidP="00B52F3C">
            <w:pPr>
              <w:rPr>
                <w:noProof/>
              </w:rPr>
            </w:pPr>
          </w:p>
        </w:tc>
        <w:tc>
          <w:tcPr>
            <w:tcW w:w="526" w:type="pct"/>
          </w:tcPr>
          <w:p w14:paraId="34282F79" w14:textId="77777777" w:rsidR="00747389" w:rsidRDefault="00747389" w:rsidP="00B52F3C">
            <w:pPr>
              <w:rPr>
                <w:noProof/>
              </w:rPr>
            </w:pPr>
          </w:p>
        </w:tc>
        <w:tc>
          <w:tcPr>
            <w:tcW w:w="425" w:type="pct"/>
          </w:tcPr>
          <w:p w14:paraId="04B20D4D" w14:textId="77777777" w:rsidR="00747389" w:rsidRDefault="00747389" w:rsidP="00B52F3C">
            <w:pPr>
              <w:rPr>
                <w:noProof/>
              </w:rPr>
            </w:pPr>
          </w:p>
        </w:tc>
      </w:tr>
      <w:tr w:rsidR="00EC584F" w14:paraId="2B56E673" w14:textId="77777777" w:rsidTr="00EC584F">
        <w:tc>
          <w:tcPr>
            <w:tcW w:w="579" w:type="pct"/>
          </w:tcPr>
          <w:p w14:paraId="6342813B" w14:textId="77777777" w:rsidR="00747389" w:rsidRDefault="00747389" w:rsidP="00B52F3C">
            <w:pPr>
              <w:rPr>
                <w:noProof/>
              </w:rPr>
            </w:pPr>
          </w:p>
        </w:tc>
        <w:tc>
          <w:tcPr>
            <w:tcW w:w="628" w:type="pct"/>
          </w:tcPr>
          <w:p w14:paraId="0964A188" w14:textId="77777777" w:rsidR="00747389" w:rsidRDefault="00747389" w:rsidP="00B52F3C">
            <w:pPr>
              <w:rPr>
                <w:noProof/>
              </w:rPr>
            </w:pPr>
          </w:p>
        </w:tc>
        <w:tc>
          <w:tcPr>
            <w:tcW w:w="628" w:type="pct"/>
          </w:tcPr>
          <w:p w14:paraId="7495A3DD" w14:textId="77777777" w:rsidR="00747389" w:rsidRDefault="00747389" w:rsidP="00B52F3C">
            <w:pPr>
              <w:rPr>
                <w:noProof/>
              </w:rPr>
            </w:pPr>
          </w:p>
        </w:tc>
        <w:tc>
          <w:tcPr>
            <w:tcW w:w="563" w:type="pct"/>
          </w:tcPr>
          <w:p w14:paraId="2BBC3DBD" w14:textId="77777777" w:rsidR="00747389" w:rsidRDefault="00747389" w:rsidP="00B52F3C">
            <w:pPr>
              <w:rPr>
                <w:noProof/>
              </w:rPr>
            </w:pPr>
          </w:p>
        </w:tc>
        <w:tc>
          <w:tcPr>
            <w:tcW w:w="648" w:type="pct"/>
          </w:tcPr>
          <w:p w14:paraId="6F99373A" w14:textId="77777777" w:rsidR="00747389" w:rsidRDefault="00747389" w:rsidP="00B52F3C">
            <w:pPr>
              <w:rPr>
                <w:noProof/>
              </w:rPr>
            </w:pPr>
          </w:p>
        </w:tc>
        <w:tc>
          <w:tcPr>
            <w:tcW w:w="560" w:type="pct"/>
          </w:tcPr>
          <w:p w14:paraId="63E8956B" w14:textId="77777777" w:rsidR="00747389" w:rsidRDefault="00747389" w:rsidP="00B52F3C">
            <w:pPr>
              <w:rPr>
                <w:noProof/>
              </w:rPr>
            </w:pPr>
          </w:p>
        </w:tc>
        <w:tc>
          <w:tcPr>
            <w:tcW w:w="443" w:type="pct"/>
          </w:tcPr>
          <w:p w14:paraId="6CB912B2" w14:textId="77777777" w:rsidR="00747389" w:rsidRDefault="00747389" w:rsidP="00B52F3C">
            <w:pPr>
              <w:rPr>
                <w:noProof/>
              </w:rPr>
            </w:pPr>
          </w:p>
        </w:tc>
        <w:tc>
          <w:tcPr>
            <w:tcW w:w="526" w:type="pct"/>
          </w:tcPr>
          <w:p w14:paraId="130F14ED" w14:textId="77777777" w:rsidR="00747389" w:rsidRDefault="00747389" w:rsidP="00B52F3C">
            <w:pPr>
              <w:rPr>
                <w:noProof/>
              </w:rPr>
            </w:pPr>
          </w:p>
        </w:tc>
        <w:tc>
          <w:tcPr>
            <w:tcW w:w="425" w:type="pct"/>
          </w:tcPr>
          <w:p w14:paraId="44A28F0E" w14:textId="77777777" w:rsidR="00747389" w:rsidRDefault="00747389" w:rsidP="00B52F3C">
            <w:pPr>
              <w:rPr>
                <w:noProof/>
              </w:rPr>
            </w:pPr>
          </w:p>
        </w:tc>
      </w:tr>
      <w:tr w:rsidR="00EC584F" w14:paraId="21A6FF17" w14:textId="77777777" w:rsidTr="00EC584F">
        <w:tc>
          <w:tcPr>
            <w:tcW w:w="579" w:type="pct"/>
          </w:tcPr>
          <w:p w14:paraId="3FD3A5DD" w14:textId="77777777" w:rsidR="00747389" w:rsidRDefault="00747389" w:rsidP="00B52F3C">
            <w:pPr>
              <w:rPr>
                <w:noProof/>
              </w:rPr>
            </w:pPr>
          </w:p>
        </w:tc>
        <w:tc>
          <w:tcPr>
            <w:tcW w:w="628" w:type="pct"/>
          </w:tcPr>
          <w:p w14:paraId="358EF231" w14:textId="77777777" w:rsidR="00747389" w:rsidRDefault="00747389" w:rsidP="00B52F3C">
            <w:pPr>
              <w:rPr>
                <w:noProof/>
              </w:rPr>
            </w:pPr>
          </w:p>
        </w:tc>
        <w:tc>
          <w:tcPr>
            <w:tcW w:w="628" w:type="pct"/>
          </w:tcPr>
          <w:p w14:paraId="47EE12A6" w14:textId="77777777" w:rsidR="00747389" w:rsidRDefault="00747389" w:rsidP="00B52F3C">
            <w:pPr>
              <w:rPr>
                <w:noProof/>
              </w:rPr>
            </w:pPr>
          </w:p>
        </w:tc>
        <w:tc>
          <w:tcPr>
            <w:tcW w:w="563" w:type="pct"/>
          </w:tcPr>
          <w:p w14:paraId="134E43C6" w14:textId="77777777" w:rsidR="00747389" w:rsidRDefault="00747389" w:rsidP="00B52F3C">
            <w:pPr>
              <w:rPr>
                <w:noProof/>
              </w:rPr>
            </w:pPr>
          </w:p>
        </w:tc>
        <w:tc>
          <w:tcPr>
            <w:tcW w:w="648" w:type="pct"/>
          </w:tcPr>
          <w:p w14:paraId="3C8AB1C3" w14:textId="77777777" w:rsidR="00747389" w:rsidRDefault="00747389" w:rsidP="00B52F3C">
            <w:pPr>
              <w:rPr>
                <w:noProof/>
              </w:rPr>
            </w:pPr>
          </w:p>
        </w:tc>
        <w:tc>
          <w:tcPr>
            <w:tcW w:w="560" w:type="pct"/>
          </w:tcPr>
          <w:p w14:paraId="2FD24D79" w14:textId="77777777" w:rsidR="00747389" w:rsidRDefault="00747389" w:rsidP="00B52F3C">
            <w:pPr>
              <w:rPr>
                <w:noProof/>
              </w:rPr>
            </w:pPr>
          </w:p>
        </w:tc>
        <w:tc>
          <w:tcPr>
            <w:tcW w:w="443" w:type="pct"/>
          </w:tcPr>
          <w:p w14:paraId="31F2E74F" w14:textId="77777777" w:rsidR="00747389" w:rsidRDefault="00747389" w:rsidP="00B52F3C">
            <w:pPr>
              <w:rPr>
                <w:noProof/>
              </w:rPr>
            </w:pPr>
          </w:p>
        </w:tc>
        <w:tc>
          <w:tcPr>
            <w:tcW w:w="526" w:type="pct"/>
          </w:tcPr>
          <w:p w14:paraId="4EA09F0F" w14:textId="77777777" w:rsidR="00747389" w:rsidRDefault="00747389" w:rsidP="00B52F3C">
            <w:pPr>
              <w:rPr>
                <w:noProof/>
              </w:rPr>
            </w:pPr>
          </w:p>
        </w:tc>
        <w:tc>
          <w:tcPr>
            <w:tcW w:w="425" w:type="pct"/>
          </w:tcPr>
          <w:p w14:paraId="0302E8BB" w14:textId="77777777" w:rsidR="00747389" w:rsidRDefault="00747389" w:rsidP="00B52F3C">
            <w:pPr>
              <w:rPr>
                <w:noProof/>
              </w:rPr>
            </w:pPr>
          </w:p>
        </w:tc>
      </w:tr>
      <w:tr w:rsidR="00EC584F" w14:paraId="1E8F5597" w14:textId="77777777" w:rsidTr="00EC584F">
        <w:tc>
          <w:tcPr>
            <w:tcW w:w="579" w:type="pct"/>
          </w:tcPr>
          <w:p w14:paraId="1E94CED5" w14:textId="77777777" w:rsidR="00747389" w:rsidRDefault="00747389" w:rsidP="00B52F3C">
            <w:pPr>
              <w:rPr>
                <w:noProof/>
              </w:rPr>
            </w:pPr>
          </w:p>
        </w:tc>
        <w:tc>
          <w:tcPr>
            <w:tcW w:w="628" w:type="pct"/>
          </w:tcPr>
          <w:p w14:paraId="4DCF71B5" w14:textId="77777777" w:rsidR="00747389" w:rsidRDefault="00747389" w:rsidP="00B52F3C">
            <w:pPr>
              <w:rPr>
                <w:noProof/>
              </w:rPr>
            </w:pPr>
          </w:p>
        </w:tc>
        <w:tc>
          <w:tcPr>
            <w:tcW w:w="628" w:type="pct"/>
          </w:tcPr>
          <w:p w14:paraId="2A4A0CAA" w14:textId="77777777" w:rsidR="00747389" w:rsidRDefault="00747389" w:rsidP="00B52F3C">
            <w:pPr>
              <w:rPr>
                <w:noProof/>
              </w:rPr>
            </w:pPr>
          </w:p>
        </w:tc>
        <w:tc>
          <w:tcPr>
            <w:tcW w:w="563" w:type="pct"/>
          </w:tcPr>
          <w:p w14:paraId="75D49C6A" w14:textId="77777777" w:rsidR="00747389" w:rsidRDefault="00747389" w:rsidP="00B52F3C">
            <w:pPr>
              <w:rPr>
                <w:noProof/>
              </w:rPr>
            </w:pPr>
          </w:p>
        </w:tc>
        <w:tc>
          <w:tcPr>
            <w:tcW w:w="648" w:type="pct"/>
          </w:tcPr>
          <w:p w14:paraId="7881735C" w14:textId="77777777" w:rsidR="00747389" w:rsidRDefault="00747389" w:rsidP="00B52F3C">
            <w:pPr>
              <w:rPr>
                <w:noProof/>
              </w:rPr>
            </w:pPr>
          </w:p>
        </w:tc>
        <w:tc>
          <w:tcPr>
            <w:tcW w:w="560" w:type="pct"/>
          </w:tcPr>
          <w:p w14:paraId="19337D25" w14:textId="77777777" w:rsidR="00747389" w:rsidRDefault="00747389" w:rsidP="00B52F3C">
            <w:pPr>
              <w:rPr>
                <w:noProof/>
              </w:rPr>
            </w:pPr>
          </w:p>
        </w:tc>
        <w:tc>
          <w:tcPr>
            <w:tcW w:w="443" w:type="pct"/>
          </w:tcPr>
          <w:p w14:paraId="6754BD7F" w14:textId="77777777" w:rsidR="00747389" w:rsidRDefault="00747389" w:rsidP="00B52F3C">
            <w:pPr>
              <w:rPr>
                <w:noProof/>
              </w:rPr>
            </w:pPr>
          </w:p>
        </w:tc>
        <w:tc>
          <w:tcPr>
            <w:tcW w:w="526" w:type="pct"/>
          </w:tcPr>
          <w:p w14:paraId="38F68ECC" w14:textId="77777777" w:rsidR="00747389" w:rsidRDefault="00747389" w:rsidP="00B52F3C">
            <w:pPr>
              <w:rPr>
                <w:noProof/>
              </w:rPr>
            </w:pPr>
          </w:p>
        </w:tc>
        <w:tc>
          <w:tcPr>
            <w:tcW w:w="425" w:type="pct"/>
          </w:tcPr>
          <w:p w14:paraId="65D103E5" w14:textId="77777777" w:rsidR="00747389" w:rsidRDefault="00747389" w:rsidP="00B52F3C">
            <w:pPr>
              <w:rPr>
                <w:noProof/>
              </w:rPr>
            </w:pPr>
          </w:p>
        </w:tc>
      </w:tr>
      <w:tr w:rsidR="00EC584F" w14:paraId="66F48F67" w14:textId="77777777" w:rsidTr="00EC584F">
        <w:tc>
          <w:tcPr>
            <w:tcW w:w="579" w:type="pct"/>
          </w:tcPr>
          <w:p w14:paraId="7BD33CD2" w14:textId="77777777" w:rsidR="00747389" w:rsidRDefault="00747389" w:rsidP="00B52F3C">
            <w:pPr>
              <w:rPr>
                <w:noProof/>
              </w:rPr>
            </w:pPr>
          </w:p>
        </w:tc>
        <w:tc>
          <w:tcPr>
            <w:tcW w:w="628" w:type="pct"/>
          </w:tcPr>
          <w:p w14:paraId="71D1429E" w14:textId="77777777" w:rsidR="00747389" w:rsidRDefault="00747389" w:rsidP="00B52F3C">
            <w:pPr>
              <w:rPr>
                <w:noProof/>
              </w:rPr>
            </w:pPr>
          </w:p>
        </w:tc>
        <w:tc>
          <w:tcPr>
            <w:tcW w:w="628" w:type="pct"/>
          </w:tcPr>
          <w:p w14:paraId="03F58AD5" w14:textId="77777777" w:rsidR="00747389" w:rsidRDefault="00747389" w:rsidP="00B52F3C">
            <w:pPr>
              <w:rPr>
                <w:noProof/>
              </w:rPr>
            </w:pPr>
          </w:p>
        </w:tc>
        <w:tc>
          <w:tcPr>
            <w:tcW w:w="563" w:type="pct"/>
          </w:tcPr>
          <w:p w14:paraId="7DDBC25A" w14:textId="77777777" w:rsidR="00747389" w:rsidRDefault="00747389" w:rsidP="00B52F3C">
            <w:pPr>
              <w:rPr>
                <w:noProof/>
              </w:rPr>
            </w:pPr>
          </w:p>
        </w:tc>
        <w:tc>
          <w:tcPr>
            <w:tcW w:w="648" w:type="pct"/>
          </w:tcPr>
          <w:p w14:paraId="72BBE0A4" w14:textId="77777777" w:rsidR="00747389" w:rsidRDefault="00747389" w:rsidP="00B52F3C">
            <w:pPr>
              <w:rPr>
                <w:noProof/>
              </w:rPr>
            </w:pPr>
          </w:p>
        </w:tc>
        <w:tc>
          <w:tcPr>
            <w:tcW w:w="560" w:type="pct"/>
          </w:tcPr>
          <w:p w14:paraId="2CA5EDCA" w14:textId="77777777" w:rsidR="00747389" w:rsidRDefault="00747389" w:rsidP="00B52F3C">
            <w:pPr>
              <w:rPr>
                <w:noProof/>
              </w:rPr>
            </w:pPr>
          </w:p>
        </w:tc>
        <w:tc>
          <w:tcPr>
            <w:tcW w:w="443" w:type="pct"/>
          </w:tcPr>
          <w:p w14:paraId="74A01BBF" w14:textId="77777777" w:rsidR="00747389" w:rsidRDefault="00747389" w:rsidP="00B52F3C">
            <w:pPr>
              <w:rPr>
                <w:noProof/>
              </w:rPr>
            </w:pPr>
          </w:p>
        </w:tc>
        <w:tc>
          <w:tcPr>
            <w:tcW w:w="526" w:type="pct"/>
          </w:tcPr>
          <w:p w14:paraId="3D556586" w14:textId="77777777" w:rsidR="00747389" w:rsidRDefault="00747389" w:rsidP="00B52F3C">
            <w:pPr>
              <w:rPr>
                <w:noProof/>
              </w:rPr>
            </w:pPr>
          </w:p>
        </w:tc>
        <w:tc>
          <w:tcPr>
            <w:tcW w:w="425" w:type="pct"/>
          </w:tcPr>
          <w:p w14:paraId="10249854" w14:textId="77777777" w:rsidR="00747389" w:rsidRDefault="00747389" w:rsidP="00B52F3C">
            <w:pPr>
              <w:rPr>
                <w:noProof/>
              </w:rPr>
            </w:pPr>
          </w:p>
        </w:tc>
      </w:tr>
      <w:tr w:rsidR="00EC584F" w14:paraId="5807F230" w14:textId="77777777" w:rsidTr="00EC584F">
        <w:tc>
          <w:tcPr>
            <w:tcW w:w="579" w:type="pct"/>
          </w:tcPr>
          <w:p w14:paraId="4F2E47CC" w14:textId="77777777" w:rsidR="00747389" w:rsidRDefault="00747389" w:rsidP="00B52F3C">
            <w:pPr>
              <w:rPr>
                <w:noProof/>
              </w:rPr>
            </w:pPr>
          </w:p>
        </w:tc>
        <w:tc>
          <w:tcPr>
            <w:tcW w:w="628" w:type="pct"/>
          </w:tcPr>
          <w:p w14:paraId="3D852DBC" w14:textId="77777777" w:rsidR="00747389" w:rsidRDefault="00747389" w:rsidP="00B52F3C">
            <w:pPr>
              <w:rPr>
                <w:noProof/>
              </w:rPr>
            </w:pPr>
          </w:p>
        </w:tc>
        <w:tc>
          <w:tcPr>
            <w:tcW w:w="628" w:type="pct"/>
          </w:tcPr>
          <w:p w14:paraId="393849DB" w14:textId="77777777" w:rsidR="00747389" w:rsidRDefault="00747389" w:rsidP="00B52F3C">
            <w:pPr>
              <w:rPr>
                <w:noProof/>
              </w:rPr>
            </w:pPr>
          </w:p>
        </w:tc>
        <w:tc>
          <w:tcPr>
            <w:tcW w:w="563" w:type="pct"/>
          </w:tcPr>
          <w:p w14:paraId="3F76381E" w14:textId="77777777" w:rsidR="00747389" w:rsidRDefault="00747389" w:rsidP="00B52F3C">
            <w:pPr>
              <w:rPr>
                <w:noProof/>
              </w:rPr>
            </w:pPr>
          </w:p>
        </w:tc>
        <w:tc>
          <w:tcPr>
            <w:tcW w:w="648" w:type="pct"/>
          </w:tcPr>
          <w:p w14:paraId="35539D68" w14:textId="77777777" w:rsidR="00747389" w:rsidRDefault="00747389" w:rsidP="00B52F3C">
            <w:pPr>
              <w:rPr>
                <w:noProof/>
              </w:rPr>
            </w:pPr>
          </w:p>
        </w:tc>
        <w:tc>
          <w:tcPr>
            <w:tcW w:w="560" w:type="pct"/>
          </w:tcPr>
          <w:p w14:paraId="63CA75B2" w14:textId="77777777" w:rsidR="00747389" w:rsidRDefault="00747389" w:rsidP="00B52F3C">
            <w:pPr>
              <w:rPr>
                <w:noProof/>
              </w:rPr>
            </w:pPr>
          </w:p>
        </w:tc>
        <w:tc>
          <w:tcPr>
            <w:tcW w:w="443" w:type="pct"/>
          </w:tcPr>
          <w:p w14:paraId="6912227A" w14:textId="77777777" w:rsidR="00747389" w:rsidRDefault="00747389" w:rsidP="00B52F3C">
            <w:pPr>
              <w:rPr>
                <w:noProof/>
              </w:rPr>
            </w:pPr>
          </w:p>
        </w:tc>
        <w:tc>
          <w:tcPr>
            <w:tcW w:w="526" w:type="pct"/>
          </w:tcPr>
          <w:p w14:paraId="77C182FA" w14:textId="77777777" w:rsidR="00747389" w:rsidRDefault="00747389" w:rsidP="00B52F3C">
            <w:pPr>
              <w:rPr>
                <w:noProof/>
              </w:rPr>
            </w:pPr>
          </w:p>
        </w:tc>
        <w:tc>
          <w:tcPr>
            <w:tcW w:w="425" w:type="pct"/>
          </w:tcPr>
          <w:p w14:paraId="55CA96CC" w14:textId="77777777" w:rsidR="00747389" w:rsidRDefault="00747389" w:rsidP="00B52F3C">
            <w:pPr>
              <w:rPr>
                <w:noProof/>
              </w:rPr>
            </w:pPr>
          </w:p>
        </w:tc>
      </w:tr>
      <w:tr w:rsidR="00EC584F" w14:paraId="69C1F7B1" w14:textId="77777777" w:rsidTr="00EC584F">
        <w:tc>
          <w:tcPr>
            <w:tcW w:w="579" w:type="pct"/>
          </w:tcPr>
          <w:p w14:paraId="43E312B9" w14:textId="77777777" w:rsidR="00747389" w:rsidRDefault="00747389" w:rsidP="00B52F3C">
            <w:pPr>
              <w:rPr>
                <w:noProof/>
              </w:rPr>
            </w:pPr>
          </w:p>
        </w:tc>
        <w:tc>
          <w:tcPr>
            <w:tcW w:w="628" w:type="pct"/>
          </w:tcPr>
          <w:p w14:paraId="795223A3" w14:textId="77777777" w:rsidR="00747389" w:rsidRDefault="00747389" w:rsidP="00B52F3C">
            <w:pPr>
              <w:rPr>
                <w:noProof/>
              </w:rPr>
            </w:pPr>
          </w:p>
        </w:tc>
        <w:tc>
          <w:tcPr>
            <w:tcW w:w="628" w:type="pct"/>
          </w:tcPr>
          <w:p w14:paraId="5F2E1BA6" w14:textId="77777777" w:rsidR="00747389" w:rsidRDefault="00747389" w:rsidP="00B52F3C">
            <w:pPr>
              <w:rPr>
                <w:noProof/>
              </w:rPr>
            </w:pPr>
          </w:p>
        </w:tc>
        <w:tc>
          <w:tcPr>
            <w:tcW w:w="563" w:type="pct"/>
          </w:tcPr>
          <w:p w14:paraId="06E79DD4" w14:textId="77777777" w:rsidR="00747389" w:rsidRDefault="00747389" w:rsidP="00B52F3C">
            <w:pPr>
              <w:rPr>
                <w:noProof/>
              </w:rPr>
            </w:pPr>
          </w:p>
        </w:tc>
        <w:tc>
          <w:tcPr>
            <w:tcW w:w="648" w:type="pct"/>
          </w:tcPr>
          <w:p w14:paraId="7E9E7E6A" w14:textId="77777777" w:rsidR="00747389" w:rsidRDefault="00747389" w:rsidP="00B52F3C">
            <w:pPr>
              <w:rPr>
                <w:noProof/>
              </w:rPr>
            </w:pPr>
          </w:p>
        </w:tc>
        <w:tc>
          <w:tcPr>
            <w:tcW w:w="560" w:type="pct"/>
          </w:tcPr>
          <w:p w14:paraId="2164B5C0" w14:textId="77777777" w:rsidR="00747389" w:rsidRDefault="00747389" w:rsidP="00B52F3C">
            <w:pPr>
              <w:rPr>
                <w:noProof/>
              </w:rPr>
            </w:pPr>
          </w:p>
        </w:tc>
        <w:tc>
          <w:tcPr>
            <w:tcW w:w="443" w:type="pct"/>
          </w:tcPr>
          <w:p w14:paraId="2F9D495D" w14:textId="77777777" w:rsidR="00747389" w:rsidRDefault="00747389" w:rsidP="00B52F3C">
            <w:pPr>
              <w:rPr>
                <w:noProof/>
              </w:rPr>
            </w:pPr>
          </w:p>
        </w:tc>
        <w:tc>
          <w:tcPr>
            <w:tcW w:w="526" w:type="pct"/>
          </w:tcPr>
          <w:p w14:paraId="40143A9E" w14:textId="77777777" w:rsidR="00747389" w:rsidRDefault="00747389" w:rsidP="00B52F3C">
            <w:pPr>
              <w:rPr>
                <w:noProof/>
              </w:rPr>
            </w:pPr>
          </w:p>
        </w:tc>
        <w:tc>
          <w:tcPr>
            <w:tcW w:w="425" w:type="pct"/>
          </w:tcPr>
          <w:p w14:paraId="6319A453" w14:textId="77777777" w:rsidR="00747389" w:rsidRDefault="00747389" w:rsidP="00B52F3C">
            <w:pPr>
              <w:rPr>
                <w:noProof/>
              </w:rPr>
            </w:pPr>
          </w:p>
        </w:tc>
      </w:tr>
      <w:tr w:rsidR="00EC584F" w14:paraId="297BB320" w14:textId="77777777" w:rsidTr="00EC584F">
        <w:tc>
          <w:tcPr>
            <w:tcW w:w="579" w:type="pct"/>
          </w:tcPr>
          <w:p w14:paraId="51481E96" w14:textId="77777777" w:rsidR="00747389" w:rsidRDefault="00747389" w:rsidP="00B52F3C">
            <w:pPr>
              <w:rPr>
                <w:noProof/>
              </w:rPr>
            </w:pPr>
          </w:p>
        </w:tc>
        <w:tc>
          <w:tcPr>
            <w:tcW w:w="628" w:type="pct"/>
          </w:tcPr>
          <w:p w14:paraId="56CA3FCD" w14:textId="77777777" w:rsidR="00747389" w:rsidRDefault="00747389" w:rsidP="00B52F3C">
            <w:pPr>
              <w:rPr>
                <w:noProof/>
              </w:rPr>
            </w:pPr>
          </w:p>
        </w:tc>
        <w:tc>
          <w:tcPr>
            <w:tcW w:w="628" w:type="pct"/>
          </w:tcPr>
          <w:p w14:paraId="27FE771D" w14:textId="77777777" w:rsidR="00747389" w:rsidRDefault="00747389" w:rsidP="00B52F3C">
            <w:pPr>
              <w:rPr>
                <w:noProof/>
              </w:rPr>
            </w:pPr>
          </w:p>
        </w:tc>
        <w:tc>
          <w:tcPr>
            <w:tcW w:w="563" w:type="pct"/>
          </w:tcPr>
          <w:p w14:paraId="682C4CA1" w14:textId="77777777" w:rsidR="00747389" w:rsidRDefault="00747389" w:rsidP="00B52F3C">
            <w:pPr>
              <w:rPr>
                <w:noProof/>
              </w:rPr>
            </w:pPr>
          </w:p>
        </w:tc>
        <w:tc>
          <w:tcPr>
            <w:tcW w:w="648" w:type="pct"/>
          </w:tcPr>
          <w:p w14:paraId="0684A611" w14:textId="77777777" w:rsidR="00747389" w:rsidRDefault="00747389" w:rsidP="00B52F3C">
            <w:pPr>
              <w:rPr>
                <w:noProof/>
              </w:rPr>
            </w:pPr>
          </w:p>
        </w:tc>
        <w:tc>
          <w:tcPr>
            <w:tcW w:w="560" w:type="pct"/>
          </w:tcPr>
          <w:p w14:paraId="29E38B08" w14:textId="77777777" w:rsidR="00747389" w:rsidRDefault="00747389" w:rsidP="00B52F3C">
            <w:pPr>
              <w:rPr>
                <w:noProof/>
              </w:rPr>
            </w:pPr>
          </w:p>
        </w:tc>
        <w:tc>
          <w:tcPr>
            <w:tcW w:w="443" w:type="pct"/>
          </w:tcPr>
          <w:p w14:paraId="195975DE" w14:textId="77777777" w:rsidR="00747389" w:rsidRDefault="00747389" w:rsidP="00B52F3C">
            <w:pPr>
              <w:rPr>
                <w:noProof/>
              </w:rPr>
            </w:pPr>
          </w:p>
        </w:tc>
        <w:tc>
          <w:tcPr>
            <w:tcW w:w="526" w:type="pct"/>
          </w:tcPr>
          <w:p w14:paraId="180B95D3" w14:textId="77777777" w:rsidR="00747389" w:rsidRDefault="00747389" w:rsidP="00B52F3C">
            <w:pPr>
              <w:rPr>
                <w:noProof/>
              </w:rPr>
            </w:pPr>
          </w:p>
        </w:tc>
        <w:tc>
          <w:tcPr>
            <w:tcW w:w="425" w:type="pct"/>
          </w:tcPr>
          <w:p w14:paraId="0F7F80C5" w14:textId="77777777" w:rsidR="00747389" w:rsidRDefault="00747389" w:rsidP="00B52F3C">
            <w:pPr>
              <w:rPr>
                <w:noProof/>
              </w:rPr>
            </w:pPr>
          </w:p>
        </w:tc>
      </w:tr>
      <w:tr w:rsidR="00EC584F" w14:paraId="6ECBEA04" w14:textId="77777777" w:rsidTr="00EC584F">
        <w:tc>
          <w:tcPr>
            <w:tcW w:w="579" w:type="pct"/>
          </w:tcPr>
          <w:p w14:paraId="099396E3" w14:textId="77777777" w:rsidR="00747389" w:rsidRDefault="00747389" w:rsidP="00B52F3C">
            <w:pPr>
              <w:rPr>
                <w:noProof/>
              </w:rPr>
            </w:pPr>
          </w:p>
        </w:tc>
        <w:tc>
          <w:tcPr>
            <w:tcW w:w="628" w:type="pct"/>
          </w:tcPr>
          <w:p w14:paraId="7E104825" w14:textId="77777777" w:rsidR="00747389" w:rsidRDefault="00747389" w:rsidP="00B52F3C">
            <w:pPr>
              <w:rPr>
                <w:noProof/>
              </w:rPr>
            </w:pPr>
          </w:p>
        </w:tc>
        <w:tc>
          <w:tcPr>
            <w:tcW w:w="628" w:type="pct"/>
          </w:tcPr>
          <w:p w14:paraId="51ACB0CC" w14:textId="77777777" w:rsidR="00747389" w:rsidRDefault="00747389" w:rsidP="00B52F3C">
            <w:pPr>
              <w:rPr>
                <w:noProof/>
              </w:rPr>
            </w:pPr>
          </w:p>
        </w:tc>
        <w:tc>
          <w:tcPr>
            <w:tcW w:w="563" w:type="pct"/>
          </w:tcPr>
          <w:p w14:paraId="6907579A" w14:textId="77777777" w:rsidR="00747389" w:rsidRDefault="00747389" w:rsidP="00B52F3C">
            <w:pPr>
              <w:rPr>
                <w:noProof/>
              </w:rPr>
            </w:pPr>
          </w:p>
        </w:tc>
        <w:tc>
          <w:tcPr>
            <w:tcW w:w="648" w:type="pct"/>
          </w:tcPr>
          <w:p w14:paraId="59B89273" w14:textId="77777777" w:rsidR="00747389" w:rsidRDefault="00747389" w:rsidP="00B52F3C">
            <w:pPr>
              <w:rPr>
                <w:noProof/>
              </w:rPr>
            </w:pPr>
          </w:p>
        </w:tc>
        <w:tc>
          <w:tcPr>
            <w:tcW w:w="560" w:type="pct"/>
          </w:tcPr>
          <w:p w14:paraId="18D72803" w14:textId="77777777" w:rsidR="00747389" w:rsidRDefault="00747389" w:rsidP="00B52F3C">
            <w:pPr>
              <w:rPr>
                <w:noProof/>
              </w:rPr>
            </w:pPr>
          </w:p>
        </w:tc>
        <w:tc>
          <w:tcPr>
            <w:tcW w:w="443" w:type="pct"/>
          </w:tcPr>
          <w:p w14:paraId="1126B397" w14:textId="77777777" w:rsidR="00747389" w:rsidRDefault="00747389" w:rsidP="00B52F3C">
            <w:pPr>
              <w:rPr>
                <w:noProof/>
              </w:rPr>
            </w:pPr>
          </w:p>
        </w:tc>
        <w:tc>
          <w:tcPr>
            <w:tcW w:w="526" w:type="pct"/>
          </w:tcPr>
          <w:p w14:paraId="14C459B0" w14:textId="77777777" w:rsidR="00747389" w:rsidRDefault="00747389" w:rsidP="00B52F3C">
            <w:pPr>
              <w:rPr>
                <w:noProof/>
              </w:rPr>
            </w:pPr>
          </w:p>
        </w:tc>
        <w:tc>
          <w:tcPr>
            <w:tcW w:w="425" w:type="pct"/>
          </w:tcPr>
          <w:p w14:paraId="4BB16065" w14:textId="77777777" w:rsidR="00747389" w:rsidRDefault="00747389" w:rsidP="00B52F3C">
            <w:pPr>
              <w:rPr>
                <w:noProof/>
              </w:rPr>
            </w:pPr>
          </w:p>
        </w:tc>
      </w:tr>
      <w:tr w:rsidR="00EC584F" w14:paraId="59642578" w14:textId="77777777" w:rsidTr="00EC584F">
        <w:tc>
          <w:tcPr>
            <w:tcW w:w="579" w:type="pct"/>
          </w:tcPr>
          <w:p w14:paraId="1FDD87CD" w14:textId="77777777" w:rsidR="00747389" w:rsidRDefault="00747389" w:rsidP="00B52F3C">
            <w:pPr>
              <w:rPr>
                <w:noProof/>
              </w:rPr>
            </w:pPr>
          </w:p>
        </w:tc>
        <w:tc>
          <w:tcPr>
            <w:tcW w:w="628" w:type="pct"/>
          </w:tcPr>
          <w:p w14:paraId="10AF9021" w14:textId="77777777" w:rsidR="00747389" w:rsidRDefault="00747389" w:rsidP="00B52F3C">
            <w:pPr>
              <w:rPr>
                <w:noProof/>
              </w:rPr>
            </w:pPr>
          </w:p>
        </w:tc>
        <w:tc>
          <w:tcPr>
            <w:tcW w:w="628" w:type="pct"/>
          </w:tcPr>
          <w:p w14:paraId="3A38EE7F" w14:textId="77777777" w:rsidR="00747389" w:rsidRDefault="00747389" w:rsidP="00B52F3C">
            <w:pPr>
              <w:rPr>
                <w:noProof/>
              </w:rPr>
            </w:pPr>
          </w:p>
        </w:tc>
        <w:tc>
          <w:tcPr>
            <w:tcW w:w="563" w:type="pct"/>
          </w:tcPr>
          <w:p w14:paraId="352253EE" w14:textId="77777777" w:rsidR="00747389" w:rsidRDefault="00747389" w:rsidP="00B52F3C">
            <w:pPr>
              <w:rPr>
                <w:noProof/>
              </w:rPr>
            </w:pPr>
          </w:p>
        </w:tc>
        <w:tc>
          <w:tcPr>
            <w:tcW w:w="648" w:type="pct"/>
          </w:tcPr>
          <w:p w14:paraId="00FAAA7B" w14:textId="77777777" w:rsidR="00747389" w:rsidRDefault="00747389" w:rsidP="00B52F3C">
            <w:pPr>
              <w:rPr>
                <w:noProof/>
              </w:rPr>
            </w:pPr>
          </w:p>
        </w:tc>
        <w:tc>
          <w:tcPr>
            <w:tcW w:w="560" w:type="pct"/>
          </w:tcPr>
          <w:p w14:paraId="2B6ADC12" w14:textId="77777777" w:rsidR="00747389" w:rsidRDefault="00747389" w:rsidP="00B52F3C">
            <w:pPr>
              <w:rPr>
                <w:noProof/>
              </w:rPr>
            </w:pPr>
          </w:p>
        </w:tc>
        <w:tc>
          <w:tcPr>
            <w:tcW w:w="443" w:type="pct"/>
          </w:tcPr>
          <w:p w14:paraId="3D895889" w14:textId="77777777" w:rsidR="00747389" w:rsidRDefault="00747389" w:rsidP="00B52F3C">
            <w:pPr>
              <w:rPr>
                <w:noProof/>
              </w:rPr>
            </w:pPr>
          </w:p>
        </w:tc>
        <w:tc>
          <w:tcPr>
            <w:tcW w:w="526" w:type="pct"/>
          </w:tcPr>
          <w:p w14:paraId="59165560" w14:textId="77777777" w:rsidR="00747389" w:rsidRDefault="00747389" w:rsidP="00B52F3C">
            <w:pPr>
              <w:rPr>
                <w:noProof/>
              </w:rPr>
            </w:pPr>
          </w:p>
        </w:tc>
        <w:tc>
          <w:tcPr>
            <w:tcW w:w="425" w:type="pct"/>
          </w:tcPr>
          <w:p w14:paraId="48D61EB0" w14:textId="77777777" w:rsidR="00747389" w:rsidRDefault="00747389" w:rsidP="00B52F3C">
            <w:pPr>
              <w:rPr>
                <w:noProof/>
              </w:rPr>
            </w:pPr>
          </w:p>
        </w:tc>
      </w:tr>
      <w:tr w:rsidR="00EC584F" w14:paraId="1E5451DA" w14:textId="77777777" w:rsidTr="00EC584F">
        <w:tc>
          <w:tcPr>
            <w:tcW w:w="579" w:type="pct"/>
          </w:tcPr>
          <w:p w14:paraId="71FE5D22" w14:textId="77777777" w:rsidR="00747389" w:rsidRDefault="00747389" w:rsidP="00B52F3C">
            <w:pPr>
              <w:rPr>
                <w:noProof/>
              </w:rPr>
            </w:pPr>
          </w:p>
        </w:tc>
        <w:tc>
          <w:tcPr>
            <w:tcW w:w="628" w:type="pct"/>
          </w:tcPr>
          <w:p w14:paraId="4647DACF" w14:textId="77777777" w:rsidR="00747389" w:rsidRDefault="00747389" w:rsidP="00B52F3C">
            <w:pPr>
              <w:rPr>
                <w:noProof/>
              </w:rPr>
            </w:pPr>
          </w:p>
        </w:tc>
        <w:tc>
          <w:tcPr>
            <w:tcW w:w="628" w:type="pct"/>
          </w:tcPr>
          <w:p w14:paraId="4DA221F9" w14:textId="77777777" w:rsidR="00747389" w:rsidRDefault="00747389" w:rsidP="00B52F3C">
            <w:pPr>
              <w:rPr>
                <w:noProof/>
              </w:rPr>
            </w:pPr>
          </w:p>
        </w:tc>
        <w:tc>
          <w:tcPr>
            <w:tcW w:w="563" w:type="pct"/>
          </w:tcPr>
          <w:p w14:paraId="5FFE2113" w14:textId="77777777" w:rsidR="00747389" w:rsidRDefault="00747389" w:rsidP="00B52F3C">
            <w:pPr>
              <w:rPr>
                <w:noProof/>
              </w:rPr>
            </w:pPr>
          </w:p>
        </w:tc>
        <w:tc>
          <w:tcPr>
            <w:tcW w:w="648" w:type="pct"/>
          </w:tcPr>
          <w:p w14:paraId="3347CB04" w14:textId="77777777" w:rsidR="00747389" w:rsidRDefault="00747389" w:rsidP="00B52F3C">
            <w:pPr>
              <w:rPr>
                <w:noProof/>
              </w:rPr>
            </w:pPr>
          </w:p>
        </w:tc>
        <w:tc>
          <w:tcPr>
            <w:tcW w:w="560" w:type="pct"/>
          </w:tcPr>
          <w:p w14:paraId="64442E9E" w14:textId="77777777" w:rsidR="00747389" w:rsidRDefault="00747389" w:rsidP="00B52F3C">
            <w:pPr>
              <w:rPr>
                <w:noProof/>
              </w:rPr>
            </w:pPr>
          </w:p>
        </w:tc>
        <w:tc>
          <w:tcPr>
            <w:tcW w:w="443" w:type="pct"/>
          </w:tcPr>
          <w:p w14:paraId="26BD5F42" w14:textId="77777777" w:rsidR="00747389" w:rsidRDefault="00747389" w:rsidP="00B52F3C">
            <w:pPr>
              <w:rPr>
                <w:noProof/>
              </w:rPr>
            </w:pPr>
          </w:p>
        </w:tc>
        <w:tc>
          <w:tcPr>
            <w:tcW w:w="526" w:type="pct"/>
          </w:tcPr>
          <w:p w14:paraId="49FC241E" w14:textId="77777777" w:rsidR="00747389" w:rsidRDefault="00747389" w:rsidP="00B52F3C">
            <w:pPr>
              <w:rPr>
                <w:noProof/>
              </w:rPr>
            </w:pPr>
          </w:p>
        </w:tc>
        <w:tc>
          <w:tcPr>
            <w:tcW w:w="425" w:type="pct"/>
          </w:tcPr>
          <w:p w14:paraId="69027521" w14:textId="77777777" w:rsidR="00747389" w:rsidRDefault="00747389" w:rsidP="00B52F3C">
            <w:pPr>
              <w:rPr>
                <w:noProof/>
              </w:rPr>
            </w:pPr>
          </w:p>
        </w:tc>
      </w:tr>
      <w:tr w:rsidR="00EC584F" w14:paraId="45152C92" w14:textId="77777777" w:rsidTr="00EC584F">
        <w:tc>
          <w:tcPr>
            <w:tcW w:w="579" w:type="pct"/>
          </w:tcPr>
          <w:p w14:paraId="23D4CA06" w14:textId="77777777" w:rsidR="00747389" w:rsidRDefault="00747389" w:rsidP="00B52F3C">
            <w:pPr>
              <w:rPr>
                <w:noProof/>
              </w:rPr>
            </w:pPr>
          </w:p>
        </w:tc>
        <w:tc>
          <w:tcPr>
            <w:tcW w:w="628" w:type="pct"/>
          </w:tcPr>
          <w:p w14:paraId="35571A01" w14:textId="77777777" w:rsidR="00747389" w:rsidRDefault="00747389" w:rsidP="00B52F3C">
            <w:pPr>
              <w:rPr>
                <w:noProof/>
              </w:rPr>
            </w:pPr>
          </w:p>
        </w:tc>
        <w:tc>
          <w:tcPr>
            <w:tcW w:w="628" w:type="pct"/>
          </w:tcPr>
          <w:p w14:paraId="698D5953" w14:textId="77777777" w:rsidR="00747389" w:rsidRDefault="00747389" w:rsidP="00B52F3C">
            <w:pPr>
              <w:rPr>
                <w:noProof/>
              </w:rPr>
            </w:pPr>
          </w:p>
        </w:tc>
        <w:tc>
          <w:tcPr>
            <w:tcW w:w="563" w:type="pct"/>
          </w:tcPr>
          <w:p w14:paraId="6EA8B17F" w14:textId="77777777" w:rsidR="00747389" w:rsidRDefault="00747389" w:rsidP="00B52F3C">
            <w:pPr>
              <w:rPr>
                <w:noProof/>
              </w:rPr>
            </w:pPr>
          </w:p>
        </w:tc>
        <w:tc>
          <w:tcPr>
            <w:tcW w:w="648" w:type="pct"/>
          </w:tcPr>
          <w:p w14:paraId="58AE4800" w14:textId="77777777" w:rsidR="00747389" w:rsidRDefault="00747389" w:rsidP="00B52F3C">
            <w:pPr>
              <w:rPr>
                <w:noProof/>
              </w:rPr>
            </w:pPr>
          </w:p>
        </w:tc>
        <w:tc>
          <w:tcPr>
            <w:tcW w:w="560" w:type="pct"/>
          </w:tcPr>
          <w:p w14:paraId="310D1360" w14:textId="77777777" w:rsidR="00747389" w:rsidRDefault="00747389" w:rsidP="00B52F3C">
            <w:pPr>
              <w:rPr>
                <w:noProof/>
              </w:rPr>
            </w:pPr>
          </w:p>
        </w:tc>
        <w:tc>
          <w:tcPr>
            <w:tcW w:w="443" w:type="pct"/>
          </w:tcPr>
          <w:p w14:paraId="5DAD0883" w14:textId="77777777" w:rsidR="00747389" w:rsidRDefault="00747389" w:rsidP="00B52F3C">
            <w:pPr>
              <w:rPr>
                <w:noProof/>
              </w:rPr>
            </w:pPr>
          </w:p>
        </w:tc>
        <w:tc>
          <w:tcPr>
            <w:tcW w:w="526" w:type="pct"/>
          </w:tcPr>
          <w:p w14:paraId="522C8419" w14:textId="77777777" w:rsidR="00747389" w:rsidRDefault="00747389" w:rsidP="00B52F3C">
            <w:pPr>
              <w:rPr>
                <w:noProof/>
              </w:rPr>
            </w:pPr>
          </w:p>
        </w:tc>
        <w:tc>
          <w:tcPr>
            <w:tcW w:w="425" w:type="pct"/>
          </w:tcPr>
          <w:p w14:paraId="10D48C40" w14:textId="77777777" w:rsidR="00747389" w:rsidRDefault="00747389" w:rsidP="00B52F3C">
            <w:pPr>
              <w:rPr>
                <w:noProof/>
              </w:rPr>
            </w:pPr>
          </w:p>
        </w:tc>
      </w:tr>
      <w:tr w:rsidR="00EC584F" w14:paraId="1DBA93B3" w14:textId="77777777" w:rsidTr="00EC584F">
        <w:tc>
          <w:tcPr>
            <w:tcW w:w="579" w:type="pct"/>
          </w:tcPr>
          <w:p w14:paraId="585BB527" w14:textId="77777777" w:rsidR="00747389" w:rsidRDefault="00747389" w:rsidP="00B52F3C">
            <w:pPr>
              <w:rPr>
                <w:noProof/>
              </w:rPr>
            </w:pPr>
          </w:p>
        </w:tc>
        <w:tc>
          <w:tcPr>
            <w:tcW w:w="628" w:type="pct"/>
          </w:tcPr>
          <w:p w14:paraId="51418A62" w14:textId="77777777" w:rsidR="00747389" w:rsidRDefault="00747389" w:rsidP="00B52F3C">
            <w:pPr>
              <w:rPr>
                <w:noProof/>
              </w:rPr>
            </w:pPr>
          </w:p>
        </w:tc>
        <w:tc>
          <w:tcPr>
            <w:tcW w:w="628" w:type="pct"/>
          </w:tcPr>
          <w:p w14:paraId="5A66BD0C" w14:textId="77777777" w:rsidR="00747389" w:rsidRDefault="00747389" w:rsidP="00B52F3C">
            <w:pPr>
              <w:rPr>
                <w:noProof/>
              </w:rPr>
            </w:pPr>
          </w:p>
        </w:tc>
        <w:tc>
          <w:tcPr>
            <w:tcW w:w="563" w:type="pct"/>
          </w:tcPr>
          <w:p w14:paraId="326F6155" w14:textId="77777777" w:rsidR="00747389" w:rsidRDefault="00747389" w:rsidP="00B52F3C">
            <w:pPr>
              <w:rPr>
                <w:noProof/>
              </w:rPr>
            </w:pPr>
          </w:p>
        </w:tc>
        <w:tc>
          <w:tcPr>
            <w:tcW w:w="648" w:type="pct"/>
          </w:tcPr>
          <w:p w14:paraId="75F5C9E6" w14:textId="77777777" w:rsidR="00747389" w:rsidRDefault="00747389" w:rsidP="00B52F3C">
            <w:pPr>
              <w:rPr>
                <w:noProof/>
              </w:rPr>
            </w:pPr>
          </w:p>
        </w:tc>
        <w:tc>
          <w:tcPr>
            <w:tcW w:w="560" w:type="pct"/>
          </w:tcPr>
          <w:p w14:paraId="714F7C74" w14:textId="77777777" w:rsidR="00747389" w:rsidRDefault="00747389" w:rsidP="00B52F3C">
            <w:pPr>
              <w:rPr>
                <w:noProof/>
              </w:rPr>
            </w:pPr>
          </w:p>
        </w:tc>
        <w:tc>
          <w:tcPr>
            <w:tcW w:w="443" w:type="pct"/>
          </w:tcPr>
          <w:p w14:paraId="116670BE" w14:textId="77777777" w:rsidR="00747389" w:rsidRDefault="00747389" w:rsidP="00B52F3C">
            <w:pPr>
              <w:rPr>
                <w:noProof/>
              </w:rPr>
            </w:pPr>
          </w:p>
        </w:tc>
        <w:tc>
          <w:tcPr>
            <w:tcW w:w="526" w:type="pct"/>
          </w:tcPr>
          <w:p w14:paraId="21FFF394" w14:textId="77777777" w:rsidR="00747389" w:rsidRDefault="00747389" w:rsidP="00B52F3C">
            <w:pPr>
              <w:rPr>
                <w:noProof/>
              </w:rPr>
            </w:pPr>
          </w:p>
        </w:tc>
        <w:tc>
          <w:tcPr>
            <w:tcW w:w="425" w:type="pct"/>
          </w:tcPr>
          <w:p w14:paraId="73304456" w14:textId="77777777" w:rsidR="00747389" w:rsidRDefault="00747389" w:rsidP="00B52F3C">
            <w:pPr>
              <w:rPr>
                <w:noProof/>
              </w:rPr>
            </w:pPr>
          </w:p>
        </w:tc>
      </w:tr>
      <w:tr w:rsidR="00EC584F" w14:paraId="7FB772A6" w14:textId="77777777" w:rsidTr="00EC584F">
        <w:tc>
          <w:tcPr>
            <w:tcW w:w="579" w:type="pct"/>
          </w:tcPr>
          <w:p w14:paraId="19C108A1" w14:textId="77777777" w:rsidR="00747389" w:rsidRDefault="00747389" w:rsidP="00B52F3C">
            <w:pPr>
              <w:rPr>
                <w:noProof/>
              </w:rPr>
            </w:pPr>
          </w:p>
        </w:tc>
        <w:tc>
          <w:tcPr>
            <w:tcW w:w="628" w:type="pct"/>
          </w:tcPr>
          <w:p w14:paraId="1D74D0B9" w14:textId="77777777" w:rsidR="00747389" w:rsidRDefault="00747389" w:rsidP="00B52F3C">
            <w:pPr>
              <w:rPr>
                <w:noProof/>
              </w:rPr>
            </w:pPr>
          </w:p>
        </w:tc>
        <w:tc>
          <w:tcPr>
            <w:tcW w:w="628" w:type="pct"/>
          </w:tcPr>
          <w:p w14:paraId="25780095" w14:textId="77777777" w:rsidR="00747389" w:rsidRDefault="00747389" w:rsidP="00B52F3C">
            <w:pPr>
              <w:rPr>
                <w:noProof/>
              </w:rPr>
            </w:pPr>
          </w:p>
        </w:tc>
        <w:tc>
          <w:tcPr>
            <w:tcW w:w="563" w:type="pct"/>
          </w:tcPr>
          <w:p w14:paraId="07BB1086" w14:textId="77777777" w:rsidR="00747389" w:rsidRDefault="00747389" w:rsidP="00B52F3C">
            <w:pPr>
              <w:rPr>
                <w:noProof/>
              </w:rPr>
            </w:pPr>
          </w:p>
        </w:tc>
        <w:tc>
          <w:tcPr>
            <w:tcW w:w="648" w:type="pct"/>
          </w:tcPr>
          <w:p w14:paraId="2E75A798" w14:textId="77777777" w:rsidR="00747389" w:rsidRDefault="00747389" w:rsidP="00B52F3C">
            <w:pPr>
              <w:rPr>
                <w:noProof/>
              </w:rPr>
            </w:pPr>
          </w:p>
        </w:tc>
        <w:tc>
          <w:tcPr>
            <w:tcW w:w="560" w:type="pct"/>
          </w:tcPr>
          <w:p w14:paraId="72AB2D8F" w14:textId="77777777" w:rsidR="00747389" w:rsidRDefault="00747389" w:rsidP="00B52F3C">
            <w:pPr>
              <w:rPr>
                <w:noProof/>
              </w:rPr>
            </w:pPr>
          </w:p>
        </w:tc>
        <w:tc>
          <w:tcPr>
            <w:tcW w:w="443" w:type="pct"/>
          </w:tcPr>
          <w:p w14:paraId="2BFFC1C2" w14:textId="77777777" w:rsidR="00747389" w:rsidRDefault="00747389" w:rsidP="00B52F3C">
            <w:pPr>
              <w:rPr>
                <w:noProof/>
              </w:rPr>
            </w:pPr>
          </w:p>
        </w:tc>
        <w:tc>
          <w:tcPr>
            <w:tcW w:w="526" w:type="pct"/>
          </w:tcPr>
          <w:p w14:paraId="0DB8FE3B" w14:textId="77777777" w:rsidR="00747389" w:rsidRDefault="00747389" w:rsidP="00B52F3C">
            <w:pPr>
              <w:rPr>
                <w:noProof/>
              </w:rPr>
            </w:pPr>
          </w:p>
        </w:tc>
        <w:tc>
          <w:tcPr>
            <w:tcW w:w="425" w:type="pct"/>
          </w:tcPr>
          <w:p w14:paraId="0CFDCD3E" w14:textId="77777777" w:rsidR="00747389" w:rsidRDefault="00747389" w:rsidP="00B52F3C">
            <w:pPr>
              <w:rPr>
                <w:noProof/>
              </w:rPr>
            </w:pPr>
          </w:p>
        </w:tc>
      </w:tr>
      <w:tr w:rsidR="00EC584F" w14:paraId="739C3262" w14:textId="77777777" w:rsidTr="00EC584F">
        <w:tc>
          <w:tcPr>
            <w:tcW w:w="579" w:type="pct"/>
          </w:tcPr>
          <w:p w14:paraId="3BB6542C" w14:textId="77777777" w:rsidR="00747389" w:rsidRDefault="00747389" w:rsidP="00B52F3C">
            <w:pPr>
              <w:rPr>
                <w:noProof/>
              </w:rPr>
            </w:pPr>
          </w:p>
        </w:tc>
        <w:tc>
          <w:tcPr>
            <w:tcW w:w="628" w:type="pct"/>
          </w:tcPr>
          <w:p w14:paraId="5CC7FE37" w14:textId="77777777" w:rsidR="00747389" w:rsidRDefault="00747389" w:rsidP="00B52F3C">
            <w:pPr>
              <w:rPr>
                <w:noProof/>
              </w:rPr>
            </w:pPr>
          </w:p>
        </w:tc>
        <w:tc>
          <w:tcPr>
            <w:tcW w:w="628" w:type="pct"/>
          </w:tcPr>
          <w:p w14:paraId="7F7062D6" w14:textId="77777777" w:rsidR="00747389" w:rsidRDefault="00747389" w:rsidP="00B52F3C">
            <w:pPr>
              <w:rPr>
                <w:noProof/>
              </w:rPr>
            </w:pPr>
          </w:p>
        </w:tc>
        <w:tc>
          <w:tcPr>
            <w:tcW w:w="563" w:type="pct"/>
          </w:tcPr>
          <w:p w14:paraId="158CAA4D" w14:textId="77777777" w:rsidR="00747389" w:rsidRDefault="00747389" w:rsidP="00B52F3C">
            <w:pPr>
              <w:rPr>
                <w:noProof/>
              </w:rPr>
            </w:pPr>
          </w:p>
        </w:tc>
        <w:tc>
          <w:tcPr>
            <w:tcW w:w="648" w:type="pct"/>
          </w:tcPr>
          <w:p w14:paraId="506DF781" w14:textId="77777777" w:rsidR="00747389" w:rsidRDefault="00747389" w:rsidP="00B52F3C">
            <w:pPr>
              <w:rPr>
                <w:noProof/>
              </w:rPr>
            </w:pPr>
          </w:p>
        </w:tc>
        <w:tc>
          <w:tcPr>
            <w:tcW w:w="560" w:type="pct"/>
          </w:tcPr>
          <w:p w14:paraId="25BCFE29" w14:textId="77777777" w:rsidR="00747389" w:rsidRDefault="00747389" w:rsidP="00B52F3C">
            <w:pPr>
              <w:rPr>
                <w:noProof/>
              </w:rPr>
            </w:pPr>
          </w:p>
        </w:tc>
        <w:tc>
          <w:tcPr>
            <w:tcW w:w="443" w:type="pct"/>
          </w:tcPr>
          <w:p w14:paraId="5E6F2CC1" w14:textId="77777777" w:rsidR="00747389" w:rsidRDefault="00747389" w:rsidP="00B52F3C">
            <w:pPr>
              <w:rPr>
                <w:noProof/>
              </w:rPr>
            </w:pPr>
          </w:p>
        </w:tc>
        <w:tc>
          <w:tcPr>
            <w:tcW w:w="526" w:type="pct"/>
          </w:tcPr>
          <w:p w14:paraId="6A14DB5A" w14:textId="77777777" w:rsidR="00747389" w:rsidRDefault="00747389" w:rsidP="00B52F3C">
            <w:pPr>
              <w:rPr>
                <w:noProof/>
              </w:rPr>
            </w:pPr>
          </w:p>
        </w:tc>
        <w:tc>
          <w:tcPr>
            <w:tcW w:w="425" w:type="pct"/>
          </w:tcPr>
          <w:p w14:paraId="3D2FF379" w14:textId="77777777" w:rsidR="00747389" w:rsidRDefault="00747389" w:rsidP="00B52F3C">
            <w:pPr>
              <w:rPr>
                <w:noProof/>
              </w:rPr>
            </w:pPr>
          </w:p>
        </w:tc>
      </w:tr>
      <w:tr w:rsidR="00EC584F" w14:paraId="6CDA7994" w14:textId="77777777" w:rsidTr="00EC584F">
        <w:tc>
          <w:tcPr>
            <w:tcW w:w="579" w:type="pct"/>
          </w:tcPr>
          <w:p w14:paraId="4A45DA1A" w14:textId="77777777" w:rsidR="00747389" w:rsidRDefault="00747389" w:rsidP="00B52F3C">
            <w:pPr>
              <w:rPr>
                <w:noProof/>
              </w:rPr>
            </w:pPr>
          </w:p>
        </w:tc>
        <w:tc>
          <w:tcPr>
            <w:tcW w:w="628" w:type="pct"/>
          </w:tcPr>
          <w:p w14:paraId="74CD0510" w14:textId="77777777" w:rsidR="00747389" w:rsidRDefault="00747389" w:rsidP="00B52F3C">
            <w:pPr>
              <w:rPr>
                <w:noProof/>
              </w:rPr>
            </w:pPr>
          </w:p>
        </w:tc>
        <w:tc>
          <w:tcPr>
            <w:tcW w:w="628" w:type="pct"/>
          </w:tcPr>
          <w:p w14:paraId="78482D0C" w14:textId="77777777" w:rsidR="00747389" w:rsidRDefault="00747389" w:rsidP="00B52F3C">
            <w:pPr>
              <w:rPr>
                <w:noProof/>
              </w:rPr>
            </w:pPr>
          </w:p>
        </w:tc>
        <w:tc>
          <w:tcPr>
            <w:tcW w:w="563" w:type="pct"/>
          </w:tcPr>
          <w:p w14:paraId="03F5177B" w14:textId="77777777" w:rsidR="00747389" w:rsidRDefault="00747389" w:rsidP="00B52F3C">
            <w:pPr>
              <w:rPr>
                <w:noProof/>
              </w:rPr>
            </w:pPr>
          </w:p>
        </w:tc>
        <w:tc>
          <w:tcPr>
            <w:tcW w:w="648" w:type="pct"/>
          </w:tcPr>
          <w:p w14:paraId="6C926F5F" w14:textId="77777777" w:rsidR="00747389" w:rsidRDefault="00747389" w:rsidP="00B52F3C">
            <w:pPr>
              <w:rPr>
                <w:noProof/>
              </w:rPr>
            </w:pPr>
          </w:p>
        </w:tc>
        <w:tc>
          <w:tcPr>
            <w:tcW w:w="560" w:type="pct"/>
          </w:tcPr>
          <w:p w14:paraId="48C7775D" w14:textId="77777777" w:rsidR="00747389" w:rsidRDefault="00747389" w:rsidP="00B52F3C">
            <w:pPr>
              <w:rPr>
                <w:noProof/>
              </w:rPr>
            </w:pPr>
          </w:p>
        </w:tc>
        <w:tc>
          <w:tcPr>
            <w:tcW w:w="443" w:type="pct"/>
          </w:tcPr>
          <w:p w14:paraId="273AFB56" w14:textId="77777777" w:rsidR="00747389" w:rsidRDefault="00747389" w:rsidP="00B52F3C">
            <w:pPr>
              <w:rPr>
                <w:noProof/>
              </w:rPr>
            </w:pPr>
          </w:p>
        </w:tc>
        <w:tc>
          <w:tcPr>
            <w:tcW w:w="526" w:type="pct"/>
          </w:tcPr>
          <w:p w14:paraId="1CC8CFD6" w14:textId="77777777" w:rsidR="00747389" w:rsidRDefault="00747389" w:rsidP="00B52F3C">
            <w:pPr>
              <w:rPr>
                <w:noProof/>
              </w:rPr>
            </w:pPr>
          </w:p>
        </w:tc>
        <w:tc>
          <w:tcPr>
            <w:tcW w:w="425" w:type="pct"/>
          </w:tcPr>
          <w:p w14:paraId="5EDA040E" w14:textId="77777777" w:rsidR="00747389" w:rsidRDefault="00747389" w:rsidP="00B52F3C">
            <w:pPr>
              <w:rPr>
                <w:noProof/>
              </w:rPr>
            </w:pPr>
          </w:p>
        </w:tc>
      </w:tr>
      <w:tr w:rsidR="00EC584F" w14:paraId="12F0F160" w14:textId="77777777" w:rsidTr="00EC584F">
        <w:tc>
          <w:tcPr>
            <w:tcW w:w="579" w:type="pct"/>
          </w:tcPr>
          <w:p w14:paraId="14772392" w14:textId="77777777" w:rsidR="00747389" w:rsidRDefault="00747389" w:rsidP="00B52F3C">
            <w:pPr>
              <w:rPr>
                <w:noProof/>
              </w:rPr>
            </w:pPr>
          </w:p>
        </w:tc>
        <w:tc>
          <w:tcPr>
            <w:tcW w:w="628" w:type="pct"/>
          </w:tcPr>
          <w:p w14:paraId="399C54CE" w14:textId="77777777" w:rsidR="00747389" w:rsidRDefault="00747389" w:rsidP="00B52F3C">
            <w:pPr>
              <w:rPr>
                <w:noProof/>
              </w:rPr>
            </w:pPr>
          </w:p>
        </w:tc>
        <w:tc>
          <w:tcPr>
            <w:tcW w:w="628" w:type="pct"/>
          </w:tcPr>
          <w:p w14:paraId="3D6E4897" w14:textId="77777777" w:rsidR="00747389" w:rsidRDefault="00747389" w:rsidP="00B52F3C">
            <w:pPr>
              <w:rPr>
                <w:noProof/>
              </w:rPr>
            </w:pPr>
          </w:p>
        </w:tc>
        <w:tc>
          <w:tcPr>
            <w:tcW w:w="563" w:type="pct"/>
          </w:tcPr>
          <w:p w14:paraId="4AE395F5" w14:textId="77777777" w:rsidR="00747389" w:rsidRDefault="00747389" w:rsidP="00B52F3C">
            <w:pPr>
              <w:rPr>
                <w:noProof/>
              </w:rPr>
            </w:pPr>
          </w:p>
        </w:tc>
        <w:tc>
          <w:tcPr>
            <w:tcW w:w="648" w:type="pct"/>
          </w:tcPr>
          <w:p w14:paraId="17FCAE53" w14:textId="77777777" w:rsidR="00747389" w:rsidRDefault="00747389" w:rsidP="00B52F3C">
            <w:pPr>
              <w:rPr>
                <w:noProof/>
              </w:rPr>
            </w:pPr>
          </w:p>
        </w:tc>
        <w:tc>
          <w:tcPr>
            <w:tcW w:w="560" w:type="pct"/>
          </w:tcPr>
          <w:p w14:paraId="53B86338" w14:textId="77777777" w:rsidR="00747389" w:rsidRDefault="00747389" w:rsidP="00B52F3C">
            <w:pPr>
              <w:rPr>
                <w:noProof/>
              </w:rPr>
            </w:pPr>
          </w:p>
        </w:tc>
        <w:tc>
          <w:tcPr>
            <w:tcW w:w="443" w:type="pct"/>
          </w:tcPr>
          <w:p w14:paraId="63C3369B" w14:textId="77777777" w:rsidR="00747389" w:rsidRDefault="00747389" w:rsidP="00B52F3C">
            <w:pPr>
              <w:rPr>
                <w:noProof/>
              </w:rPr>
            </w:pPr>
          </w:p>
        </w:tc>
        <w:tc>
          <w:tcPr>
            <w:tcW w:w="526" w:type="pct"/>
          </w:tcPr>
          <w:p w14:paraId="5312BB4A" w14:textId="77777777" w:rsidR="00747389" w:rsidRDefault="00747389" w:rsidP="00B52F3C">
            <w:pPr>
              <w:rPr>
                <w:noProof/>
              </w:rPr>
            </w:pPr>
          </w:p>
        </w:tc>
        <w:tc>
          <w:tcPr>
            <w:tcW w:w="425" w:type="pct"/>
          </w:tcPr>
          <w:p w14:paraId="10A7DDB4" w14:textId="77777777" w:rsidR="00747389" w:rsidRDefault="00747389" w:rsidP="00B52F3C">
            <w:pPr>
              <w:rPr>
                <w:noProof/>
              </w:rPr>
            </w:pPr>
          </w:p>
        </w:tc>
      </w:tr>
    </w:tbl>
    <w:p w14:paraId="40689F15" w14:textId="77777777" w:rsidR="00747389" w:rsidRDefault="00747389" w:rsidP="006C013F">
      <w:pPr>
        <w:pStyle w:val="Heading1"/>
        <w:keepNext/>
        <w:keepLines/>
        <w:numPr>
          <w:ilvl w:val="0"/>
          <w:numId w:val="6"/>
        </w:numPr>
        <w:contextualSpacing w:val="0"/>
      </w:pPr>
      <w:r>
        <w:t>Loans Receivable</w:t>
      </w:r>
    </w:p>
    <w:tbl>
      <w:tblPr>
        <w:tblStyle w:val="03MGALightGreyTitleRow"/>
        <w:tblW w:w="5000" w:type="pct"/>
        <w:tblCellMar>
          <w:top w:w="0" w:type="dxa"/>
          <w:bottom w:w="0" w:type="dxa"/>
        </w:tblCellMar>
        <w:tblLook w:val="04A0" w:firstRow="1" w:lastRow="0" w:firstColumn="1" w:lastColumn="0" w:noHBand="0" w:noVBand="1"/>
      </w:tblPr>
      <w:tblGrid>
        <w:gridCol w:w="1794"/>
        <w:gridCol w:w="1948"/>
        <w:gridCol w:w="1948"/>
        <w:gridCol w:w="1748"/>
        <w:gridCol w:w="2007"/>
        <w:gridCol w:w="1742"/>
        <w:gridCol w:w="4201"/>
      </w:tblGrid>
      <w:tr w:rsidR="00EC584F" w14:paraId="03E0E5F6" w14:textId="77777777" w:rsidTr="00EC584F">
        <w:trPr>
          <w:cnfStyle w:val="100000000000" w:firstRow="1" w:lastRow="0" w:firstColumn="0" w:lastColumn="0" w:oddVBand="0" w:evenVBand="0" w:oddHBand="0" w:evenHBand="0" w:firstRowFirstColumn="0" w:firstRowLastColumn="0" w:lastRowFirstColumn="0" w:lastRowLastColumn="0"/>
        </w:trPr>
        <w:tc>
          <w:tcPr>
            <w:tcW w:w="583" w:type="pct"/>
            <w:shd w:val="clear" w:color="auto" w:fill="E5DBFD" w:themeFill="accent1" w:themeFillTint="33"/>
            <w:vAlign w:val="top"/>
          </w:tcPr>
          <w:p w14:paraId="08ABACBE" w14:textId="77777777" w:rsidR="00747389" w:rsidRPr="004B5FC3" w:rsidRDefault="00747389" w:rsidP="00B52F3C">
            <w:pPr>
              <w:jc w:val="left"/>
              <w:rPr>
                <w:b w:val="0"/>
                <w:bCs/>
                <w:noProof/>
              </w:rPr>
            </w:pPr>
            <w:r>
              <w:rPr>
                <w:bCs/>
                <w:noProof/>
              </w:rPr>
              <w:t>Borrower Name</w:t>
            </w:r>
          </w:p>
        </w:tc>
        <w:tc>
          <w:tcPr>
            <w:tcW w:w="633" w:type="pct"/>
            <w:shd w:val="clear" w:color="auto" w:fill="E5DBFD" w:themeFill="accent1" w:themeFillTint="33"/>
            <w:vAlign w:val="top"/>
          </w:tcPr>
          <w:p w14:paraId="3D0EACC5" w14:textId="77777777" w:rsidR="00747389" w:rsidRPr="004B5FC3" w:rsidRDefault="00747389" w:rsidP="00B52F3C">
            <w:pPr>
              <w:jc w:val="left"/>
              <w:rPr>
                <w:b w:val="0"/>
                <w:bCs/>
                <w:noProof/>
              </w:rPr>
            </w:pPr>
            <w:r w:rsidRPr="004B5FC3">
              <w:rPr>
                <w:bCs/>
                <w:noProof/>
              </w:rPr>
              <w:t>Country of Registration</w:t>
            </w:r>
            <w:r>
              <w:rPr>
                <w:bCs/>
                <w:noProof/>
              </w:rPr>
              <w:t xml:space="preserve"> / Nationality</w:t>
            </w:r>
          </w:p>
        </w:tc>
        <w:tc>
          <w:tcPr>
            <w:tcW w:w="633" w:type="pct"/>
            <w:shd w:val="clear" w:color="auto" w:fill="E5DBFD" w:themeFill="accent1" w:themeFillTint="33"/>
            <w:vAlign w:val="top"/>
          </w:tcPr>
          <w:p w14:paraId="7706E0CC" w14:textId="77777777" w:rsidR="00747389" w:rsidRPr="004B5FC3" w:rsidRDefault="00747389" w:rsidP="00B52F3C">
            <w:pPr>
              <w:jc w:val="left"/>
              <w:rPr>
                <w:b w:val="0"/>
                <w:bCs/>
                <w:noProof/>
              </w:rPr>
            </w:pPr>
            <w:r w:rsidRPr="004B5FC3">
              <w:rPr>
                <w:bCs/>
                <w:noProof/>
              </w:rPr>
              <w:t>Registration Number</w:t>
            </w:r>
            <w:r>
              <w:rPr>
                <w:bCs/>
                <w:noProof/>
              </w:rPr>
              <w:t xml:space="preserve"> / Passport Number</w:t>
            </w:r>
          </w:p>
        </w:tc>
        <w:tc>
          <w:tcPr>
            <w:tcW w:w="568" w:type="pct"/>
            <w:shd w:val="clear" w:color="auto" w:fill="E5DBFD" w:themeFill="accent1" w:themeFillTint="33"/>
            <w:vAlign w:val="top"/>
          </w:tcPr>
          <w:p w14:paraId="5DEAED24" w14:textId="77777777" w:rsidR="00747389" w:rsidRPr="004B5FC3" w:rsidRDefault="00747389" w:rsidP="00B52F3C">
            <w:pPr>
              <w:jc w:val="left"/>
              <w:rPr>
                <w:b w:val="0"/>
                <w:bCs/>
                <w:noProof/>
              </w:rPr>
            </w:pPr>
            <w:r>
              <w:rPr>
                <w:bCs/>
                <w:noProof/>
              </w:rPr>
              <w:t xml:space="preserve">Current Loan Balance </w:t>
            </w:r>
            <w:r w:rsidRPr="004B5FC3">
              <w:rPr>
                <w:bCs/>
                <w:noProof/>
              </w:rPr>
              <w:t>(</w:t>
            </w:r>
            <w:r w:rsidRPr="004B5FC3">
              <w:rPr>
                <w:rFonts w:cstheme="minorHAnsi"/>
                <w:bCs/>
                <w:noProof/>
              </w:rPr>
              <w:t>€</w:t>
            </w:r>
            <w:r w:rsidRPr="004B5FC3">
              <w:rPr>
                <w:bCs/>
                <w:noProof/>
              </w:rPr>
              <w:t>)</w:t>
            </w:r>
          </w:p>
        </w:tc>
        <w:tc>
          <w:tcPr>
            <w:tcW w:w="652" w:type="pct"/>
            <w:shd w:val="clear" w:color="auto" w:fill="E5DBFD" w:themeFill="accent1" w:themeFillTint="33"/>
            <w:vAlign w:val="top"/>
          </w:tcPr>
          <w:p w14:paraId="189861CF" w14:textId="77777777" w:rsidR="00747389" w:rsidRPr="004B5FC3" w:rsidRDefault="00747389" w:rsidP="00B52F3C">
            <w:pPr>
              <w:jc w:val="left"/>
              <w:rPr>
                <w:b w:val="0"/>
                <w:bCs/>
                <w:noProof/>
              </w:rPr>
            </w:pPr>
            <w:r>
              <w:rPr>
                <w:bCs/>
                <w:noProof/>
              </w:rPr>
              <w:t>Interest Receivable (%)</w:t>
            </w:r>
          </w:p>
        </w:tc>
        <w:tc>
          <w:tcPr>
            <w:tcW w:w="566" w:type="pct"/>
            <w:shd w:val="clear" w:color="auto" w:fill="E5DBFD" w:themeFill="accent1" w:themeFillTint="33"/>
            <w:vAlign w:val="top"/>
          </w:tcPr>
          <w:p w14:paraId="28ED12F9" w14:textId="77777777" w:rsidR="00747389" w:rsidRPr="004B5FC3" w:rsidRDefault="00747389" w:rsidP="00B52F3C">
            <w:pPr>
              <w:jc w:val="left"/>
              <w:rPr>
                <w:b w:val="0"/>
                <w:bCs/>
                <w:noProof/>
              </w:rPr>
            </w:pPr>
            <w:r>
              <w:rPr>
                <w:bCs/>
                <w:noProof/>
              </w:rPr>
              <w:t>Maturity Date</w:t>
            </w:r>
          </w:p>
        </w:tc>
        <w:tc>
          <w:tcPr>
            <w:tcW w:w="1365" w:type="pct"/>
            <w:shd w:val="clear" w:color="auto" w:fill="E5DBFD" w:themeFill="accent1" w:themeFillTint="33"/>
            <w:vAlign w:val="top"/>
          </w:tcPr>
          <w:p w14:paraId="29FDACF4" w14:textId="77777777" w:rsidR="00747389" w:rsidRPr="004B5FC3" w:rsidRDefault="00747389" w:rsidP="00B52F3C">
            <w:pPr>
              <w:jc w:val="left"/>
              <w:rPr>
                <w:b w:val="0"/>
                <w:bCs/>
                <w:noProof/>
              </w:rPr>
            </w:pPr>
            <w:r>
              <w:rPr>
                <w:bCs/>
                <w:noProof/>
              </w:rPr>
              <w:t>Relationship with Borrower</w:t>
            </w:r>
          </w:p>
        </w:tc>
      </w:tr>
      <w:tr w:rsidR="00747389" w14:paraId="7C2C3731" w14:textId="77777777" w:rsidTr="00EC584F">
        <w:tc>
          <w:tcPr>
            <w:tcW w:w="583" w:type="pct"/>
          </w:tcPr>
          <w:p w14:paraId="65E2AF42" w14:textId="77777777" w:rsidR="00747389" w:rsidRDefault="00747389" w:rsidP="00B52F3C">
            <w:pPr>
              <w:rPr>
                <w:noProof/>
              </w:rPr>
            </w:pPr>
          </w:p>
        </w:tc>
        <w:tc>
          <w:tcPr>
            <w:tcW w:w="633" w:type="pct"/>
          </w:tcPr>
          <w:p w14:paraId="446A6D37" w14:textId="77777777" w:rsidR="00747389" w:rsidRDefault="00747389" w:rsidP="00B52F3C">
            <w:pPr>
              <w:rPr>
                <w:noProof/>
              </w:rPr>
            </w:pPr>
          </w:p>
        </w:tc>
        <w:tc>
          <w:tcPr>
            <w:tcW w:w="633" w:type="pct"/>
          </w:tcPr>
          <w:p w14:paraId="41ECA295" w14:textId="77777777" w:rsidR="00747389" w:rsidRDefault="00747389" w:rsidP="00B52F3C">
            <w:pPr>
              <w:rPr>
                <w:noProof/>
              </w:rPr>
            </w:pPr>
          </w:p>
        </w:tc>
        <w:tc>
          <w:tcPr>
            <w:tcW w:w="568" w:type="pct"/>
          </w:tcPr>
          <w:p w14:paraId="2E261289" w14:textId="77777777" w:rsidR="00747389" w:rsidRDefault="00747389" w:rsidP="00B52F3C">
            <w:pPr>
              <w:rPr>
                <w:noProof/>
              </w:rPr>
            </w:pPr>
          </w:p>
        </w:tc>
        <w:tc>
          <w:tcPr>
            <w:tcW w:w="652" w:type="pct"/>
          </w:tcPr>
          <w:p w14:paraId="05A1D489" w14:textId="77777777" w:rsidR="00747389" w:rsidRDefault="00747389" w:rsidP="00B52F3C">
            <w:pPr>
              <w:rPr>
                <w:noProof/>
              </w:rPr>
            </w:pPr>
          </w:p>
        </w:tc>
        <w:tc>
          <w:tcPr>
            <w:tcW w:w="566" w:type="pct"/>
          </w:tcPr>
          <w:p w14:paraId="2C63392D" w14:textId="77777777" w:rsidR="00747389" w:rsidRDefault="00747389" w:rsidP="00B52F3C">
            <w:pPr>
              <w:rPr>
                <w:noProof/>
              </w:rPr>
            </w:pPr>
          </w:p>
        </w:tc>
        <w:tc>
          <w:tcPr>
            <w:tcW w:w="1365" w:type="pct"/>
          </w:tcPr>
          <w:p w14:paraId="75955008" w14:textId="77777777" w:rsidR="00747389" w:rsidRDefault="00747389" w:rsidP="00B52F3C">
            <w:pPr>
              <w:rPr>
                <w:noProof/>
              </w:rPr>
            </w:pPr>
          </w:p>
        </w:tc>
      </w:tr>
      <w:tr w:rsidR="00747389" w14:paraId="73EAEF89" w14:textId="77777777" w:rsidTr="00EC584F">
        <w:tc>
          <w:tcPr>
            <w:tcW w:w="583" w:type="pct"/>
          </w:tcPr>
          <w:p w14:paraId="474E4F68" w14:textId="77777777" w:rsidR="00747389" w:rsidRDefault="00747389" w:rsidP="00B52F3C">
            <w:pPr>
              <w:rPr>
                <w:noProof/>
              </w:rPr>
            </w:pPr>
          </w:p>
        </w:tc>
        <w:tc>
          <w:tcPr>
            <w:tcW w:w="633" w:type="pct"/>
          </w:tcPr>
          <w:p w14:paraId="22492552" w14:textId="77777777" w:rsidR="00747389" w:rsidRDefault="00747389" w:rsidP="00B52F3C">
            <w:pPr>
              <w:rPr>
                <w:noProof/>
              </w:rPr>
            </w:pPr>
          </w:p>
        </w:tc>
        <w:tc>
          <w:tcPr>
            <w:tcW w:w="633" w:type="pct"/>
          </w:tcPr>
          <w:p w14:paraId="6B297AC7" w14:textId="77777777" w:rsidR="00747389" w:rsidRDefault="00747389" w:rsidP="00B52F3C">
            <w:pPr>
              <w:rPr>
                <w:noProof/>
              </w:rPr>
            </w:pPr>
          </w:p>
        </w:tc>
        <w:tc>
          <w:tcPr>
            <w:tcW w:w="568" w:type="pct"/>
          </w:tcPr>
          <w:p w14:paraId="315802C7" w14:textId="77777777" w:rsidR="00747389" w:rsidRDefault="00747389" w:rsidP="00B52F3C">
            <w:pPr>
              <w:rPr>
                <w:noProof/>
              </w:rPr>
            </w:pPr>
          </w:p>
        </w:tc>
        <w:tc>
          <w:tcPr>
            <w:tcW w:w="652" w:type="pct"/>
          </w:tcPr>
          <w:p w14:paraId="186F6815" w14:textId="77777777" w:rsidR="00747389" w:rsidRDefault="00747389" w:rsidP="00B52F3C">
            <w:pPr>
              <w:rPr>
                <w:noProof/>
              </w:rPr>
            </w:pPr>
          </w:p>
        </w:tc>
        <w:tc>
          <w:tcPr>
            <w:tcW w:w="566" w:type="pct"/>
          </w:tcPr>
          <w:p w14:paraId="04F8B4AA" w14:textId="77777777" w:rsidR="00747389" w:rsidRDefault="00747389" w:rsidP="00B52F3C">
            <w:pPr>
              <w:rPr>
                <w:noProof/>
              </w:rPr>
            </w:pPr>
          </w:p>
        </w:tc>
        <w:tc>
          <w:tcPr>
            <w:tcW w:w="1365" w:type="pct"/>
          </w:tcPr>
          <w:p w14:paraId="543798BA" w14:textId="77777777" w:rsidR="00747389" w:rsidRDefault="00747389" w:rsidP="00B52F3C">
            <w:pPr>
              <w:rPr>
                <w:noProof/>
              </w:rPr>
            </w:pPr>
          </w:p>
        </w:tc>
      </w:tr>
      <w:tr w:rsidR="00747389" w14:paraId="4F007EAB" w14:textId="77777777" w:rsidTr="00EC584F">
        <w:tc>
          <w:tcPr>
            <w:tcW w:w="583" w:type="pct"/>
          </w:tcPr>
          <w:p w14:paraId="16F43E0D" w14:textId="77777777" w:rsidR="00747389" w:rsidRDefault="00747389" w:rsidP="00B52F3C">
            <w:pPr>
              <w:rPr>
                <w:noProof/>
              </w:rPr>
            </w:pPr>
          </w:p>
        </w:tc>
        <w:tc>
          <w:tcPr>
            <w:tcW w:w="633" w:type="pct"/>
          </w:tcPr>
          <w:p w14:paraId="32FD4620" w14:textId="77777777" w:rsidR="00747389" w:rsidRDefault="00747389" w:rsidP="00B52F3C">
            <w:pPr>
              <w:rPr>
                <w:noProof/>
              </w:rPr>
            </w:pPr>
          </w:p>
        </w:tc>
        <w:tc>
          <w:tcPr>
            <w:tcW w:w="633" w:type="pct"/>
          </w:tcPr>
          <w:p w14:paraId="39780574" w14:textId="77777777" w:rsidR="00747389" w:rsidRDefault="00747389" w:rsidP="00B52F3C">
            <w:pPr>
              <w:rPr>
                <w:noProof/>
              </w:rPr>
            </w:pPr>
          </w:p>
        </w:tc>
        <w:tc>
          <w:tcPr>
            <w:tcW w:w="568" w:type="pct"/>
          </w:tcPr>
          <w:p w14:paraId="4C760616" w14:textId="77777777" w:rsidR="00747389" w:rsidRDefault="00747389" w:rsidP="00B52F3C">
            <w:pPr>
              <w:rPr>
                <w:noProof/>
              </w:rPr>
            </w:pPr>
          </w:p>
        </w:tc>
        <w:tc>
          <w:tcPr>
            <w:tcW w:w="652" w:type="pct"/>
          </w:tcPr>
          <w:p w14:paraId="66D456C0" w14:textId="77777777" w:rsidR="00747389" w:rsidRDefault="00747389" w:rsidP="00B52F3C">
            <w:pPr>
              <w:rPr>
                <w:noProof/>
              </w:rPr>
            </w:pPr>
          </w:p>
        </w:tc>
        <w:tc>
          <w:tcPr>
            <w:tcW w:w="566" w:type="pct"/>
          </w:tcPr>
          <w:p w14:paraId="7B10FF01" w14:textId="77777777" w:rsidR="00747389" w:rsidRDefault="00747389" w:rsidP="00B52F3C">
            <w:pPr>
              <w:rPr>
                <w:noProof/>
              </w:rPr>
            </w:pPr>
          </w:p>
        </w:tc>
        <w:tc>
          <w:tcPr>
            <w:tcW w:w="1365" w:type="pct"/>
          </w:tcPr>
          <w:p w14:paraId="5613C1D9" w14:textId="77777777" w:rsidR="00747389" w:rsidRDefault="00747389" w:rsidP="00B52F3C">
            <w:pPr>
              <w:rPr>
                <w:noProof/>
              </w:rPr>
            </w:pPr>
          </w:p>
        </w:tc>
      </w:tr>
      <w:tr w:rsidR="00747389" w14:paraId="27019383" w14:textId="77777777" w:rsidTr="00EC584F">
        <w:tc>
          <w:tcPr>
            <w:tcW w:w="583" w:type="pct"/>
          </w:tcPr>
          <w:p w14:paraId="610841FB" w14:textId="77777777" w:rsidR="00747389" w:rsidRDefault="00747389" w:rsidP="00B52F3C">
            <w:pPr>
              <w:rPr>
                <w:noProof/>
              </w:rPr>
            </w:pPr>
          </w:p>
        </w:tc>
        <w:tc>
          <w:tcPr>
            <w:tcW w:w="633" w:type="pct"/>
          </w:tcPr>
          <w:p w14:paraId="14D82E8D" w14:textId="77777777" w:rsidR="00747389" w:rsidRDefault="00747389" w:rsidP="00B52F3C">
            <w:pPr>
              <w:rPr>
                <w:noProof/>
              </w:rPr>
            </w:pPr>
          </w:p>
        </w:tc>
        <w:tc>
          <w:tcPr>
            <w:tcW w:w="633" w:type="pct"/>
          </w:tcPr>
          <w:p w14:paraId="447E8E12" w14:textId="77777777" w:rsidR="00747389" w:rsidRDefault="00747389" w:rsidP="00B52F3C">
            <w:pPr>
              <w:rPr>
                <w:noProof/>
              </w:rPr>
            </w:pPr>
          </w:p>
        </w:tc>
        <w:tc>
          <w:tcPr>
            <w:tcW w:w="568" w:type="pct"/>
          </w:tcPr>
          <w:p w14:paraId="461D20E1" w14:textId="77777777" w:rsidR="00747389" w:rsidRDefault="00747389" w:rsidP="00B52F3C">
            <w:pPr>
              <w:rPr>
                <w:noProof/>
              </w:rPr>
            </w:pPr>
          </w:p>
        </w:tc>
        <w:tc>
          <w:tcPr>
            <w:tcW w:w="652" w:type="pct"/>
          </w:tcPr>
          <w:p w14:paraId="6683377F" w14:textId="77777777" w:rsidR="00747389" w:rsidRDefault="00747389" w:rsidP="00B52F3C">
            <w:pPr>
              <w:rPr>
                <w:noProof/>
              </w:rPr>
            </w:pPr>
          </w:p>
        </w:tc>
        <w:tc>
          <w:tcPr>
            <w:tcW w:w="566" w:type="pct"/>
          </w:tcPr>
          <w:p w14:paraId="52F4E238" w14:textId="77777777" w:rsidR="00747389" w:rsidRDefault="00747389" w:rsidP="00B52F3C">
            <w:pPr>
              <w:rPr>
                <w:noProof/>
              </w:rPr>
            </w:pPr>
          </w:p>
        </w:tc>
        <w:tc>
          <w:tcPr>
            <w:tcW w:w="1365" w:type="pct"/>
          </w:tcPr>
          <w:p w14:paraId="17976B71" w14:textId="77777777" w:rsidR="00747389" w:rsidRDefault="00747389" w:rsidP="00B52F3C">
            <w:pPr>
              <w:rPr>
                <w:noProof/>
              </w:rPr>
            </w:pPr>
          </w:p>
        </w:tc>
      </w:tr>
      <w:tr w:rsidR="00747389" w14:paraId="6CC8787E" w14:textId="77777777" w:rsidTr="00EC584F">
        <w:tc>
          <w:tcPr>
            <w:tcW w:w="583" w:type="pct"/>
          </w:tcPr>
          <w:p w14:paraId="0284CAAE" w14:textId="77777777" w:rsidR="00747389" w:rsidRDefault="00747389" w:rsidP="00B52F3C">
            <w:pPr>
              <w:rPr>
                <w:noProof/>
              </w:rPr>
            </w:pPr>
          </w:p>
        </w:tc>
        <w:tc>
          <w:tcPr>
            <w:tcW w:w="633" w:type="pct"/>
          </w:tcPr>
          <w:p w14:paraId="3B6030A1" w14:textId="77777777" w:rsidR="00747389" w:rsidRDefault="00747389" w:rsidP="00B52F3C">
            <w:pPr>
              <w:rPr>
                <w:noProof/>
              </w:rPr>
            </w:pPr>
          </w:p>
        </w:tc>
        <w:tc>
          <w:tcPr>
            <w:tcW w:w="633" w:type="pct"/>
          </w:tcPr>
          <w:p w14:paraId="74366BE6" w14:textId="77777777" w:rsidR="00747389" w:rsidRDefault="00747389" w:rsidP="00B52F3C">
            <w:pPr>
              <w:rPr>
                <w:noProof/>
              </w:rPr>
            </w:pPr>
          </w:p>
        </w:tc>
        <w:tc>
          <w:tcPr>
            <w:tcW w:w="568" w:type="pct"/>
          </w:tcPr>
          <w:p w14:paraId="66D65E79" w14:textId="77777777" w:rsidR="00747389" w:rsidRDefault="00747389" w:rsidP="00B52F3C">
            <w:pPr>
              <w:rPr>
                <w:noProof/>
              </w:rPr>
            </w:pPr>
          </w:p>
        </w:tc>
        <w:tc>
          <w:tcPr>
            <w:tcW w:w="652" w:type="pct"/>
          </w:tcPr>
          <w:p w14:paraId="48F334FA" w14:textId="77777777" w:rsidR="00747389" w:rsidRDefault="00747389" w:rsidP="00B52F3C">
            <w:pPr>
              <w:rPr>
                <w:noProof/>
              </w:rPr>
            </w:pPr>
          </w:p>
        </w:tc>
        <w:tc>
          <w:tcPr>
            <w:tcW w:w="566" w:type="pct"/>
          </w:tcPr>
          <w:p w14:paraId="35443FAD" w14:textId="77777777" w:rsidR="00747389" w:rsidRDefault="00747389" w:rsidP="00B52F3C">
            <w:pPr>
              <w:rPr>
                <w:noProof/>
              </w:rPr>
            </w:pPr>
          </w:p>
        </w:tc>
        <w:tc>
          <w:tcPr>
            <w:tcW w:w="1365" w:type="pct"/>
          </w:tcPr>
          <w:p w14:paraId="164B960F" w14:textId="77777777" w:rsidR="00747389" w:rsidRDefault="00747389" w:rsidP="00B52F3C">
            <w:pPr>
              <w:rPr>
                <w:noProof/>
              </w:rPr>
            </w:pPr>
          </w:p>
        </w:tc>
      </w:tr>
      <w:tr w:rsidR="00747389" w14:paraId="04822B37" w14:textId="77777777" w:rsidTr="00EC584F">
        <w:tc>
          <w:tcPr>
            <w:tcW w:w="583" w:type="pct"/>
          </w:tcPr>
          <w:p w14:paraId="61C358B5" w14:textId="77777777" w:rsidR="00747389" w:rsidRDefault="00747389" w:rsidP="00B52F3C">
            <w:pPr>
              <w:rPr>
                <w:noProof/>
              </w:rPr>
            </w:pPr>
          </w:p>
        </w:tc>
        <w:tc>
          <w:tcPr>
            <w:tcW w:w="633" w:type="pct"/>
          </w:tcPr>
          <w:p w14:paraId="1E2EF6FD" w14:textId="77777777" w:rsidR="00747389" w:rsidRDefault="00747389" w:rsidP="00B52F3C">
            <w:pPr>
              <w:rPr>
                <w:noProof/>
              </w:rPr>
            </w:pPr>
          </w:p>
        </w:tc>
        <w:tc>
          <w:tcPr>
            <w:tcW w:w="633" w:type="pct"/>
          </w:tcPr>
          <w:p w14:paraId="0AC61C95" w14:textId="77777777" w:rsidR="00747389" w:rsidRDefault="00747389" w:rsidP="00B52F3C">
            <w:pPr>
              <w:rPr>
                <w:noProof/>
              </w:rPr>
            </w:pPr>
          </w:p>
        </w:tc>
        <w:tc>
          <w:tcPr>
            <w:tcW w:w="568" w:type="pct"/>
          </w:tcPr>
          <w:p w14:paraId="6D433D58" w14:textId="77777777" w:rsidR="00747389" w:rsidRDefault="00747389" w:rsidP="00B52F3C">
            <w:pPr>
              <w:rPr>
                <w:noProof/>
              </w:rPr>
            </w:pPr>
          </w:p>
        </w:tc>
        <w:tc>
          <w:tcPr>
            <w:tcW w:w="652" w:type="pct"/>
          </w:tcPr>
          <w:p w14:paraId="4795422B" w14:textId="77777777" w:rsidR="00747389" w:rsidRDefault="00747389" w:rsidP="00B52F3C">
            <w:pPr>
              <w:rPr>
                <w:noProof/>
              </w:rPr>
            </w:pPr>
          </w:p>
        </w:tc>
        <w:tc>
          <w:tcPr>
            <w:tcW w:w="566" w:type="pct"/>
          </w:tcPr>
          <w:p w14:paraId="4418465C" w14:textId="77777777" w:rsidR="00747389" w:rsidRDefault="00747389" w:rsidP="00B52F3C">
            <w:pPr>
              <w:rPr>
                <w:noProof/>
              </w:rPr>
            </w:pPr>
          </w:p>
        </w:tc>
        <w:tc>
          <w:tcPr>
            <w:tcW w:w="1365" w:type="pct"/>
          </w:tcPr>
          <w:p w14:paraId="72500FFC" w14:textId="77777777" w:rsidR="00747389" w:rsidRDefault="00747389" w:rsidP="00B52F3C">
            <w:pPr>
              <w:rPr>
                <w:noProof/>
              </w:rPr>
            </w:pPr>
          </w:p>
        </w:tc>
      </w:tr>
      <w:tr w:rsidR="00747389" w14:paraId="7C550D1E" w14:textId="77777777" w:rsidTr="00EC584F">
        <w:tc>
          <w:tcPr>
            <w:tcW w:w="583" w:type="pct"/>
          </w:tcPr>
          <w:p w14:paraId="10C0896B" w14:textId="77777777" w:rsidR="00747389" w:rsidRDefault="00747389" w:rsidP="00B52F3C">
            <w:pPr>
              <w:rPr>
                <w:noProof/>
              </w:rPr>
            </w:pPr>
          </w:p>
        </w:tc>
        <w:tc>
          <w:tcPr>
            <w:tcW w:w="633" w:type="pct"/>
          </w:tcPr>
          <w:p w14:paraId="45647655" w14:textId="77777777" w:rsidR="00747389" w:rsidRDefault="00747389" w:rsidP="00B52F3C">
            <w:pPr>
              <w:rPr>
                <w:noProof/>
              </w:rPr>
            </w:pPr>
          </w:p>
        </w:tc>
        <w:tc>
          <w:tcPr>
            <w:tcW w:w="633" w:type="pct"/>
          </w:tcPr>
          <w:p w14:paraId="3A1C7804" w14:textId="77777777" w:rsidR="00747389" w:rsidRDefault="00747389" w:rsidP="00B52F3C">
            <w:pPr>
              <w:rPr>
                <w:noProof/>
              </w:rPr>
            </w:pPr>
          </w:p>
        </w:tc>
        <w:tc>
          <w:tcPr>
            <w:tcW w:w="568" w:type="pct"/>
          </w:tcPr>
          <w:p w14:paraId="713502D3" w14:textId="77777777" w:rsidR="00747389" w:rsidRDefault="00747389" w:rsidP="00B52F3C">
            <w:pPr>
              <w:rPr>
                <w:noProof/>
              </w:rPr>
            </w:pPr>
          </w:p>
        </w:tc>
        <w:tc>
          <w:tcPr>
            <w:tcW w:w="652" w:type="pct"/>
          </w:tcPr>
          <w:p w14:paraId="19BA3C89" w14:textId="77777777" w:rsidR="00747389" w:rsidRDefault="00747389" w:rsidP="00B52F3C">
            <w:pPr>
              <w:rPr>
                <w:noProof/>
              </w:rPr>
            </w:pPr>
          </w:p>
        </w:tc>
        <w:tc>
          <w:tcPr>
            <w:tcW w:w="566" w:type="pct"/>
          </w:tcPr>
          <w:p w14:paraId="18B10C31" w14:textId="77777777" w:rsidR="00747389" w:rsidRDefault="00747389" w:rsidP="00B52F3C">
            <w:pPr>
              <w:rPr>
                <w:noProof/>
              </w:rPr>
            </w:pPr>
          </w:p>
        </w:tc>
        <w:tc>
          <w:tcPr>
            <w:tcW w:w="1365" w:type="pct"/>
          </w:tcPr>
          <w:p w14:paraId="5B2D8506" w14:textId="77777777" w:rsidR="00747389" w:rsidRDefault="00747389" w:rsidP="00B52F3C">
            <w:pPr>
              <w:rPr>
                <w:noProof/>
              </w:rPr>
            </w:pPr>
          </w:p>
        </w:tc>
      </w:tr>
      <w:tr w:rsidR="00747389" w14:paraId="6EEE8363" w14:textId="77777777" w:rsidTr="00EC584F">
        <w:tc>
          <w:tcPr>
            <w:tcW w:w="583" w:type="pct"/>
          </w:tcPr>
          <w:p w14:paraId="65E54536" w14:textId="77777777" w:rsidR="00747389" w:rsidRDefault="00747389" w:rsidP="00B52F3C">
            <w:pPr>
              <w:rPr>
                <w:noProof/>
              </w:rPr>
            </w:pPr>
          </w:p>
        </w:tc>
        <w:tc>
          <w:tcPr>
            <w:tcW w:w="633" w:type="pct"/>
          </w:tcPr>
          <w:p w14:paraId="279D18A3" w14:textId="77777777" w:rsidR="00747389" w:rsidRDefault="00747389" w:rsidP="00B52F3C">
            <w:pPr>
              <w:rPr>
                <w:noProof/>
              </w:rPr>
            </w:pPr>
          </w:p>
        </w:tc>
        <w:tc>
          <w:tcPr>
            <w:tcW w:w="633" w:type="pct"/>
          </w:tcPr>
          <w:p w14:paraId="50C6EDE5" w14:textId="77777777" w:rsidR="00747389" w:rsidRDefault="00747389" w:rsidP="00B52F3C">
            <w:pPr>
              <w:rPr>
                <w:noProof/>
              </w:rPr>
            </w:pPr>
          </w:p>
        </w:tc>
        <w:tc>
          <w:tcPr>
            <w:tcW w:w="568" w:type="pct"/>
          </w:tcPr>
          <w:p w14:paraId="7AA14B5F" w14:textId="77777777" w:rsidR="00747389" w:rsidRDefault="00747389" w:rsidP="00B52F3C">
            <w:pPr>
              <w:rPr>
                <w:noProof/>
              </w:rPr>
            </w:pPr>
          </w:p>
        </w:tc>
        <w:tc>
          <w:tcPr>
            <w:tcW w:w="652" w:type="pct"/>
          </w:tcPr>
          <w:p w14:paraId="18D56BE8" w14:textId="77777777" w:rsidR="00747389" w:rsidRDefault="00747389" w:rsidP="00B52F3C">
            <w:pPr>
              <w:rPr>
                <w:noProof/>
              </w:rPr>
            </w:pPr>
          </w:p>
        </w:tc>
        <w:tc>
          <w:tcPr>
            <w:tcW w:w="566" w:type="pct"/>
          </w:tcPr>
          <w:p w14:paraId="4E996871" w14:textId="77777777" w:rsidR="00747389" w:rsidRDefault="00747389" w:rsidP="00B52F3C">
            <w:pPr>
              <w:rPr>
                <w:noProof/>
              </w:rPr>
            </w:pPr>
          </w:p>
        </w:tc>
        <w:tc>
          <w:tcPr>
            <w:tcW w:w="1365" w:type="pct"/>
          </w:tcPr>
          <w:p w14:paraId="6E4883A0" w14:textId="77777777" w:rsidR="00747389" w:rsidRDefault="00747389" w:rsidP="00B52F3C">
            <w:pPr>
              <w:rPr>
                <w:noProof/>
              </w:rPr>
            </w:pPr>
          </w:p>
        </w:tc>
      </w:tr>
      <w:tr w:rsidR="00747389" w14:paraId="3983277B" w14:textId="77777777" w:rsidTr="00EC584F">
        <w:tc>
          <w:tcPr>
            <w:tcW w:w="583" w:type="pct"/>
          </w:tcPr>
          <w:p w14:paraId="4F336D51" w14:textId="77777777" w:rsidR="00747389" w:rsidRDefault="00747389" w:rsidP="00B52F3C">
            <w:pPr>
              <w:rPr>
                <w:noProof/>
              </w:rPr>
            </w:pPr>
          </w:p>
        </w:tc>
        <w:tc>
          <w:tcPr>
            <w:tcW w:w="633" w:type="pct"/>
          </w:tcPr>
          <w:p w14:paraId="02F59C1D" w14:textId="77777777" w:rsidR="00747389" w:rsidRDefault="00747389" w:rsidP="00B52F3C">
            <w:pPr>
              <w:rPr>
                <w:noProof/>
              </w:rPr>
            </w:pPr>
          </w:p>
        </w:tc>
        <w:tc>
          <w:tcPr>
            <w:tcW w:w="633" w:type="pct"/>
          </w:tcPr>
          <w:p w14:paraId="2372B64A" w14:textId="77777777" w:rsidR="00747389" w:rsidRDefault="00747389" w:rsidP="00B52F3C">
            <w:pPr>
              <w:rPr>
                <w:noProof/>
              </w:rPr>
            </w:pPr>
          </w:p>
        </w:tc>
        <w:tc>
          <w:tcPr>
            <w:tcW w:w="568" w:type="pct"/>
          </w:tcPr>
          <w:p w14:paraId="02C7FFBE" w14:textId="77777777" w:rsidR="00747389" w:rsidRDefault="00747389" w:rsidP="00B52F3C">
            <w:pPr>
              <w:rPr>
                <w:noProof/>
              </w:rPr>
            </w:pPr>
          </w:p>
        </w:tc>
        <w:tc>
          <w:tcPr>
            <w:tcW w:w="652" w:type="pct"/>
          </w:tcPr>
          <w:p w14:paraId="4DAAD1BF" w14:textId="77777777" w:rsidR="00747389" w:rsidRDefault="00747389" w:rsidP="00B52F3C">
            <w:pPr>
              <w:rPr>
                <w:noProof/>
              </w:rPr>
            </w:pPr>
          </w:p>
        </w:tc>
        <w:tc>
          <w:tcPr>
            <w:tcW w:w="566" w:type="pct"/>
          </w:tcPr>
          <w:p w14:paraId="2D3D6F4C" w14:textId="77777777" w:rsidR="00747389" w:rsidRDefault="00747389" w:rsidP="00B52F3C">
            <w:pPr>
              <w:rPr>
                <w:noProof/>
              </w:rPr>
            </w:pPr>
          </w:p>
        </w:tc>
        <w:tc>
          <w:tcPr>
            <w:tcW w:w="1365" w:type="pct"/>
          </w:tcPr>
          <w:p w14:paraId="28E37819" w14:textId="77777777" w:rsidR="00747389" w:rsidRDefault="00747389" w:rsidP="00B52F3C">
            <w:pPr>
              <w:rPr>
                <w:noProof/>
              </w:rPr>
            </w:pPr>
          </w:p>
        </w:tc>
      </w:tr>
      <w:tr w:rsidR="00747389" w14:paraId="2B8CD13A" w14:textId="77777777" w:rsidTr="00EC584F">
        <w:tc>
          <w:tcPr>
            <w:tcW w:w="583" w:type="pct"/>
          </w:tcPr>
          <w:p w14:paraId="778E6FB3" w14:textId="77777777" w:rsidR="00747389" w:rsidRDefault="00747389" w:rsidP="00B52F3C">
            <w:pPr>
              <w:rPr>
                <w:noProof/>
              </w:rPr>
            </w:pPr>
          </w:p>
        </w:tc>
        <w:tc>
          <w:tcPr>
            <w:tcW w:w="633" w:type="pct"/>
          </w:tcPr>
          <w:p w14:paraId="2E6013F3" w14:textId="77777777" w:rsidR="00747389" w:rsidRDefault="00747389" w:rsidP="00B52F3C">
            <w:pPr>
              <w:rPr>
                <w:noProof/>
              </w:rPr>
            </w:pPr>
          </w:p>
        </w:tc>
        <w:tc>
          <w:tcPr>
            <w:tcW w:w="633" w:type="pct"/>
          </w:tcPr>
          <w:p w14:paraId="36EA16BD" w14:textId="77777777" w:rsidR="00747389" w:rsidRDefault="00747389" w:rsidP="00B52F3C">
            <w:pPr>
              <w:rPr>
                <w:noProof/>
              </w:rPr>
            </w:pPr>
          </w:p>
        </w:tc>
        <w:tc>
          <w:tcPr>
            <w:tcW w:w="568" w:type="pct"/>
          </w:tcPr>
          <w:p w14:paraId="4D7712BF" w14:textId="77777777" w:rsidR="00747389" w:rsidRDefault="00747389" w:rsidP="00B52F3C">
            <w:pPr>
              <w:rPr>
                <w:noProof/>
              </w:rPr>
            </w:pPr>
          </w:p>
        </w:tc>
        <w:tc>
          <w:tcPr>
            <w:tcW w:w="652" w:type="pct"/>
          </w:tcPr>
          <w:p w14:paraId="6C170B2A" w14:textId="77777777" w:rsidR="00747389" w:rsidRDefault="00747389" w:rsidP="00B52F3C">
            <w:pPr>
              <w:rPr>
                <w:noProof/>
              </w:rPr>
            </w:pPr>
          </w:p>
        </w:tc>
        <w:tc>
          <w:tcPr>
            <w:tcW w:w="566" w:type="pct"/>
          </w:tcPr>
          <w:p w14:paraId="4B144C09" w14:textId="77777777" w:rsidR="00747389" w:rsidRDefault="00747389" w:rsidP="00B52F3C">
            <w:pPr>
              <w:rPr>
                <w:noProof/>
              </w:rPr>
            </w:pPr>
          </w:p>
        </w:tc>
        <w:tc>
          <w:tcPr>
            <w:tcW w:w="1365" w:type="pct"/>
          </w:tcPr>
          <w:p w14:paraId="64B5BFD2" w14:textId="77777777" w:rsidR="00747389" w:rsidRDefault="00747389" w:rsidP="00B52F3C">
            <w:pPr>
              <w:rPr>
                <w:noProof/>
              </w:rPr>
            </w:pPr>
          </w:p>
        </w:tc>
      </w:tr>
      <w:tr w:rsidR="00747389" w14:paraId="31EA2471" w14:textId="77777777" w:rsidTr="00EC584F">
        <w:tc>
          <w:tcPr>
            <w:tcW w:w="583" w:type="pct"/>
          </w:tcPr>
          <w:p w14:paraId="54437429" w14:textId="77777777" w:rsidR="00747389" w:rsidRDefault="00747389" w:rsidP="00B52F3C">
            <w:pPr>
              <w:rPr>
                <w:noProof/>
              </w:rPr>
            </w:pPr>
          </w:p>
        </w:tc>
        <w:tc>
          <w:tcPr>
            <w:tcW w:w="633" w:type="pct"/>
          </w:tcPr>
          <w:p w14:paraId="3ACC3DC9" w14:textId="77777777" w:rsidR="00747389" w:rsidRDefault="00747389" w:rsidP="00B52F3C">
            <w:pPr>
              <w:rPr>
                <w:noProof/>
              </w:rPr>
            </w:pPr>
          </w:p>
        </w:tc>
        <w:tc>
          <w:tcPr>
            <w:tcW w:w="633" w:type="pct"/>
          </w:tcPr>
          <w:p w14:paraId="486B0948" w14:textId="77777777" w:rsidR="00747389" w:rsidRDefault="00747389" w:rsidP="00B52F3C">
            <w:pPr>
              <w:rPr>
                <w:noProof/>
              </w:rPr>
            </w:pPr>
          </w:p>
        </w:tc>
        <w:tc>
          <w:tcPr>
            <w:tcW w:w="568" w:type="pct"/>
          </w:tcPr>
          <w:p w14:paraId="4D4FF103" w14:textId="77777777" w:rsidR="00747389" w:rsidRDefault="00747389" w:rsidP="00B52F3C">
            <w:pPr>
              <w:rPr>
                <w:noProof/>
              </w:rPr>
            </w:pPr>
          </w:p>
        </w:tc>
        <w:tc>
          <w:tcPr>
            <w:tcW w:w="652" w:type="pct"/>
          </w:tcPr>
          <w:p w14:paraId="0EDDE279" w14:textId="77777777" w:rsidR="00747389" w:rsidRDefault="00747389" w:rsidP="00B52F3C">
            <w:pPr>
              <w:rPr>
                <w:noProof/>
              </w:rPr>
            </w:pPr>
          </w:p>
        </w:tc>
        <w:tc>
          <w:tcPr>
            <w:tcW w:w="566" w:type="pct"/>
          </w:tcPr>
          <w:p w14:paraId="71460263" w14:textId="77777777" w:rsidR="00747389" w:rsidRDefault="00747389" w:rsidP="00B52F3C">
            <w:pPr>
              <w:rPr>
                <w:noProof/>
              </w:rPr>
            </w:pPr>
          </w:p>
        </w:tc>
        <w:tc>
          <w:tcPr>
            <w:tcW w:w="1365" w:type="pct"/>
          </w:tcPr>
          <w:p w14:paraId="25D68647" w14:textId="77777777" w:rsidR="00747389" w:rsidRDefault="00747389" w:rsidP="00B52F3C">
            <w:pPr>
              <w:rPr>
                <w:noProof/>
              </w:rPr>
            </w:pPr>
          </w:p>
        </w:tc>
      </w:tr>
      <w:tr w:rsidR="00747389" w14:paraId="5602FBB2" w14:textId="77777777" w:rsidTr="00EC584F">
        <w:tc>
          <w:tcPr>
            <w:tcW w:w="583" w:type="pct"/>
          </w:tcPr>
          <w:p w14:paraId="7E84C3EF" w14:textId="77777777" w:rsidR="00747389" w:rsidRDefault="00747389" w:rsidP="00B52F3C">
            <w:pPr>
              <w:rPr>
                <w:noProof/>
              </w:rPr>
            </w:pPr>
          </w:p>
        </w:tc>
        <w:tc>
          <w:tcPr>
            <w:tcW w:w="633" w:type="pct"/>
          </w:tcPr>
          <w:p w14:paraId="465DB391" w14:textId="77777777" w:rsidR="00747389" w:rsidRDefault="00747389" w:rsidP="00B52F3C">
            <w:pPr>
              <w:rPr>
                <w:noProof/>
              </w:rPr>
            </w:pPr>
          </w:p>
        </w:tc>
        <w:tc>
          <w:tcPr>
            <w:tcW w:w="633" w:type="pct"/>
          </w:tcPr>
          <w:p w14:paraId="13BE9260" w14:textId="77777777" w:rsidR="00747389" w:rsidRDefault="00747389" w:rsidP="00B52F3C">
            <w:pPr>
              <w:rPr>
                <w:noProof/>
              </w:rPr>
            </w:pPr>
          </w:p>
        </w:tc>
        <w:tc>
          <w:tcPr>
            <w:tcW w:w="568" w:type="pct"/>
          </w:tcPr>
          <w:p w14:paraId="11023868" w14:textId="77777777" w:rsidR="00747389" w:rsidRDefault="00747389" w:rsidP="00B52F3C">
            <w:pPr>
              <w:rPr>
                <w:noProof/>
              </w:rPr>
            </w:pPr>
          </w:p>
        </w:tc>
        <w:tc>
          <w:tcPr>
            <w:tcW w:w="652" w:type="pct"/>
          </w:tcPr>
          <w:p w14:paraId="1D3AA4DB" w14:textId="77777777" w:rsidR="00747389" w:rsidRDefault="00747389" w:rsidP="00B52F3C">
            <w:pPr>
              <w:rPr>
                <w:noProof/>
              </w:rPr>
            </w:pPr>
          </w:p>
        </w:tc>
        <w:tc>
          <w:tcPr>
            <w:tcW w:w="566" w:type="pct"/>
          </w:tcPr>
          <w:p w14:paraId="6DD32C70" w14:textId="77777777" w:rsidR="00747389" w:rsidRDefault="00747389" w:rsidP="00B52F3C">
            <w:pPr>
              <w:rPr>
                <w:noProof/>
              </w:rPr>
            </w:pPr>
          </w:p>
        </w:tc>
        <w:tc>
          <w:tcPr>
            <w:tcW w:w="1365" w:type="pct"/>
          </w:tcPr>
          <w:p w14:paraId="595CBE72" w14:textId="77777777" w:rsidR="00747389" w:rsidRDefault="00747389" w:rsidP="00B52F3C">
            <w:pPr>
              <w:rPr>
                <w:noProof/>
              </w:rPr>
            </w:pPr>
          </w:p>
        </w:tc>
      </w:tr>
      <w:tr w:rsidR="00747389" w14:paraId="56A40CEA" w14:textId="77777777" w:rsidTr="00EC584F">
        <w:tc>
          <w:tcPr>
            <w:tcW w:w="583" w:type="pct"/>
          </w:tcPr>
          <w:p w14:paraId="4B7EC52A" w14:textId="77777777" w:rsidR="00747389" w:rsidRDefault="00747389" w:rsidP="00B52F3C">
            <w:pPr>
              <w:rPr>
                <w:noProof/>
              </w:rPr>
            </w:pPr>
          </w:p>
        </w:tc>
        <w:tc>
          <w:tcPr>
            <w:tcW w:w="633" w:type="pct"/>
          </w:tcPr>
          <w:p w14:paraId="595EAC81" w14:textId="77777777" w:rsidR="00747389" w:rsidRDefault="00747389" w:rsidP="00B52F3C">
            <w:pPr>
              <w:rPr>
                <w:noProof/>
              </w:rPr>
            </w:pPr>
          </w:p>
        </w:tc>
        <w:tc>
          <w:tcPr>
            <w:tcW w:w="633" w:type="pct"/>
          </w:tcPr>
          <w:p w14:paraId="200CBF4F" w14:textId="77777777" w:rsidR="00747389" w:rsidRDefault="00747389" w:rsidP="00B52F3C">
            <w:pPr>
              <w:rPr>
                <w:noProof/>
              </w:rPr>
            </w:pPr>
          </w:p>
        </w:tc>
        <w:tc>
          <w:tcPr>
            <w:tcW w:w="568" w:type="pct"/>
          </w:tcPr>
          <w:p w14:paraId="24140980" w14:textId="77777777" w:rsidR="00747389" w:rsidRDefault="00747389" w:rsidP="00B52F3C">
            <w:pPr>
              <w:rPr>
                <w:noProof/>
              </w:rPr>
            </w:pPr>
          </w:p>
        </w:tc>
        <w:tc>
          <w:tcPr>
            <w:tcW w:w="652" w:type="pct"/>
          </w:tcPr>
          <w:p w14:paraId="2FBD3823" w14:textId="77777777" w:rsidR="00747389" w:rsidRDefault="00747389" w:rsidP="00B52F3C">
            <w:pPr>
              <w:rPr>
                <w:noProof/>
              </w:rPr>
            </w:pPr>
          </w:p>
        </w:tc>
        <w:tc>
          <w:tcPr>
            <w:tcW w:w="566" w:type="pct"/>
          </w:tcPr>
          <w:p w14:paraId="091F58E1" w14:textId="77777777" w:rsidR="00747389" w:rsidRDefault="00747389" w:rsidP="00B52F3C">
            <w:pPr>
              <w:rPr>
                <w:noProof/>
              </w:rPr>
            </w:pPr>
          </w:p>
        </w:tc>
        <w:tc>
          <w:tcPr>
            <w:tcW w:w="1365" w:type="pct"/>
          </w:tcPr>
          <w:p w14:paraId="12A17221" w14:textId="77777777" w:rsidR="00747389" w:rsidRDefault="00747389" w:rsidP="00B52F3C">
            <w:pPr>
              <w:rPr>
                <w:noProof/>
              </w:rPr>
            </w:pPr>
          </w:p>
        </w:tc>
      </w:tr>
      <w:tr w:rsidR="00747389" w14:paraId="2DB3A41F" w14:textId="77777777" w:rsidTr="00EC584F">
        <w:tc>
          <w:tcPr>
            <w:tcW w:w="583" w:type="pct"/>
          </w:tcPr>
          <w:p w14:paraId="6E905E4C" w14:textId="77777777" w:rsidR="00747389" w:rsidRDefault="00747389" w:rsidP="00B52F3C">
            <w:pPr>
              <w:rPr>
                <w:noProof/>
              </w:rPr>
            </w:pPr>
          </w:p>
        </w:tc>
        <w:tc>
          <w:tcPr>
            <w:tcW w:w="633" w:type="pct"/>
          </w:tcPr>
          <w:p w14:paraId="337E7C07" w14:textId="77777777" w:rsidR="00747389" w:rsidRDefault="00747389" w:rsidP="00B52F3C">
            <w:pPr>
              <w:rPr>
                <w:noProof/>
              </w:rPr>
            </w:pPr>
          </w:p>
        </w:tc>
        <w:tc>
          <w:tcPr>
            <w:tcW w:w="633" w:type="pct"/>
          </w:tcPr>
          <w:p w14:paraId="1668DA1C" w14:textId="77777777" w:rsidR="00747389" w:rsidRDefault="00747389" w:rsidP="00B52F3C">
            <w:pPr>
              <w:rPr>
                <w:noProof/>
              </w:rPr>
            </w:pPr>
          </w:p>
        </w:tc>
        <w:tc>
          <w:tcPr>
            <w:tcW w:w="568" w:type="pct"/>
          </w:tcPr>
          <w:p w14:paraId="4F84152D" w14:textId="77777777" w:rsidR="00747389" w:rsidRDefault="00747389" w:rsidP="00B52F3C">
            <w:pPr>
              <w:rPr>
                <w:noProof/>
              </w:rPr>
            </w:pPr>
          </w:p>
        </w:tc>
        <w:tc>
          <w:tcPr>
            <w:tcW w:w="652" w:type="pct"/>
          </w:tcPr>
          <w:p w14:paraId="192D313F" w14:textId="77777777" w:rsidR="00747389" w:rsidRDefault="00747389" w:rsidP="00B52F3C">
            <w:pPr>
              <w:rPr>
                <w:noProof/>
              </w:rPr>
            </w:pPr>
          </w:p>
        </w:tc>
        <w:tc>
          <w:tcPr>
            <w:tcW w:w="566" w:type="pct"/>
          </w:tcPr>
          <w:p w14:paraId="75C705D1" w14:textId="77777777" w:rsidR="00747389" w:rsidRDefault="00747389" w:rsidP="00B52F3C">
            <w:pPr>
              <w:rPr>
                <w:noProof/>
              </w:rPr>
            </w:pPr>
          </w:p>
        </w:tc>
        <w:tc>
          <w:tcPr>
            <w:tcW w:w="1365" w:type="pct"/>
          </w:tcPr>
          <w:p w14:paraId="6F370B26" w14:textId="77777777" w:rsidR="00747389" w:rsidRDefault="00747389" w:rsidP="00B52F3C">
            <w:pPr>
              <w:rPr>
                <w:noProof/>
              </w:rPr>
            </w:pPr>
          </w:p>
        </w:tc>
      </w:tr>
      <w:tr w:rsidR="00747389" w14:paraId="7DBE0E60" w14:textId="77777777" w:rsidTr="00EC584F">
        <w:tc>
          <w:tcPr>
            <w:tcW w:w="583" w:type="pct"/>
          </w:tcPr>
          <w:p w14:paraId="5FAC01B7" w14:textId="77777777" w:rsidR="00747389" w:rsidRDefault="00747389" w:rsidP="00B52F3C">
            <w:pPr>
              <w:rPr>
                <w:noProof/>
              </w:rPr>
            </w:pPr>
          </w:p>
        </w:tc>
        <w:tc>
          <w:tcPr>
            <w:tcW w:w="633" w:type="pct"/>
          </w:tcPr>
          <w:p w14:paraId="64CABC1E" w14:textId="77777777" w:rsidR="00747389" w:rsidRDefault="00747389" w:rsidP="00B52F3C">
            <w:pPr>
              <w:rPr>
                <w:noProof/>
              </w:rPr>
            </w:pPr>
          </w:p>
        </w:tc>
        <w:tc>
          <w:tcPr>
            <w:tcW w:w="633" w:type="pct"/>
          </w:tcPr>
          <w:p w14:paraId="509FC7A7" w14:textId="77777777" w:rsidR="00747389" w:rsidRDefault="00747389" w:rsidP="00B52F3C">
            <w:pPr>
              <w:rPr>
                <w:noProof/>
              </w:rPr>
            </w:pPr>
          </w:p>
        </w:tc>
        <w:tc>
          <w:tcPr>
            <w:tcW w:w="568" w:type="pct"/>
          </w:tcPr>
          <w:p w14:paraId="1CBB3C12" w14:textId="77777777" w:rsidR="00747389" w:rsidRDefault="00747389" w:rsidP="00B52F3C">
            <w:pPr>
              <w:rPr>
                <w:noProof/>
              </w:rPr>
            </w:pPr>
          </w:p>
        </w:tc>
        <w:tc>
          <w:tcPr>
            <w:tcW w:w="652" w:type="pct"/>
          </w:tcPr>
          <w:p w14:paraId="55FC2F51" w14:textId="77777777" w:rsidR="00747389" w:rsidRDefault="00747389" w:rsidP="00B52F3C">
            <w:pPr>
              <w:rPr>
                <w:noProof/>
              </w:rPr>
            </w:pPr>
          </w:p>
        </w:tc>
        <w:tc>
          <w:tcPr>
            <w:tcW w:w="566" w:type="pct"/>
          </w:tcPr>
          <w:p w14:paraId="46B019C8" w14:textId="77777777" w:rsidR="00747389" w:rsidRDefault="00747389" w:rsidP="00B52F3C">
            <w:pPr>
              <w:rPr>
                <w:noProof/>
              </w:rPr>
            </w:pPr>
          </w:p>
        </w:tc>
        <w:tc>
          <w:tcPr>
            <w:tcW w:w="1365" w:type="pct"/>
          </w:tcPr>
          <w:p w14:paraId="6CD9E1F3" w14:textId="77777777" w:rsidR="00747389" w:rsidRDefault="00747389" w:rsidP="00B52F3C">
            <w:pPr>
              <w:rPr>
                <w:noProof/>
              </w:rPr>
            </w:pPr>
          </w:p>
        </w:tc>
      </w:tr>
      <w:tr w:rsidR="00747389" w14:paraId="6D3A9C97" w14:textId="77777777" w:rsidTr="00EC584F">
        <w:tc>
          <w:tcPr>
            <w:tcW w:w="583" w:type="pct"/>
          </w:tcPr>
          <w:p w14:paraId="7F3A76AD" w14:textId="77777777" w:rsidR="00747389" w:rsidRDefault="00747389" w:rsidP="00B52F3C">
            <w:pPr>
              <w:rPr>
                <w:noProof/>
              </w:rPr>
            </w:pPr>
          </w:p>
        </w:tc>
        <w:tc>
          <w:tcPr>
            <w:tcW w:w="633" w:type="pct"/>
          </w:tcPr>
          <w:p w14:paraId="00E7CA28" w14:textId="77777777" w:rsidR="00747389" w:rsidRDefault="00747389" w:rsidP="00B52F3C">
            <w:pPr>
              <w:rPr>
                <w:noProof/>
              </w:rPr>
            </w:pPr>
          </w:p>
        </w:tc>
        <w:tc>
          <w:tcPr>
            <w:tcW w:w="633" w:type="pct"/>
          </w:tcPr>
          <w:p w14:paraId="57430505" w14:textId="77777777" w:rsidR="00747389" w:rsidRDefault="00747389" w:rsidP="00B52F3C">
            <w:pPr>
              <w:rPr>
                <w:noProof/>
              </w:rPr>
            </w:pPr>
          </w:p>
        </w:tc>
        <w:tc>
          <w:tcPr>
            <w:tcW w:w="568" w:type="pct"/>
          </w:tcPr>
          <w:p w14:paraId="41247C44" w14:textId="77777777" w:rsidR="00747389" w:rsidRDefault="00747389" w:rsidP="00B52F3C">
            <w:pPr>
              <w:rPr>
                <w:noProof/>
              </w:rPr>
            </w:pPr>
          </w:p>
        </w:tc>
        <w:tc>
          <w:tcPr>
            <w:tcW w:w="652" w:type="pct"/>
          </w:tcPr>
          <w:p w14:paraId="2FC00DC7" w14:textId="77777777" w:rsidR="00747389" w:rsidRDefault="00747389" w:rsidP="00B52F3C">
            <w:pPr>
              <w:rPr>
                <w:noProof/>
              </w:rPr>
            </w:pPr>
          </w:p>
        </w:tc>
        <w:tc>
          <w:tcPr>
            <w:tcW w:w="566" w:type="pct"/>
          </w:tcPr>
          <w:p w14:paraId="75DD534C" w14:textId="77777777" w:rsidR="00747389" w:rsidRDefault="00747389" w:rsidP="00B52F3C">
            <w:pPr>
              <w:rPr>
                <w:noProof/>
              </w:rPr>
            </w:pPr>
          </w:p>
        </w:tc>
        <w:tc>
          <w:tcPr>
            <w:tcW w:w="1365" w:type="pct"/>
          </w:tcPr>
          <w:p w14:paraId="46D179CE" w14:textId="77777777" w:rsidR="00747389" w:rsidRDefault="00747389" w:rsidP="00B52F3C">
            <w:pPr>
              <w:rPr>
                <w:noProof/>
              </w:rPr>
            </w:pPr>
          </w:p>
        </w:tc>
      </w:tr>
      <w:tr w:rsidR="00747389" w14:paraId="02740F8A" w14:textId="77777777" w:rsidTr="00EC584F">
        <w:tc>
          <w:tcPr>
            <w:tcW w:w="583" w:type="pct"/>
          </w:tcPr>
          <w:p w14:paraId="7C963501" w14:textId="77777777" w:rsidR="00747389" w:rsidRDefault="00747389" w:rsidP="00B52F3C">
            <w:pPr>
              <w:rPr>
                <w:noProof/>
              </w:rPr>
            </w:pPr>
          </w:p>
        </w:tc>
        <w:tc>
          <w:tcPr>
            <w:tcW w:w="633" w:type="pct"/>
          </w:tcPr>
          <w:p w14:paraId="297C53C9" w14:textId="77777777" w:rsidR="00747389" w:rsidRDefault="00747389" w:rsidP="00B52F3C">
            <w:pPr>
              <w:rPr>
                <w:noProof/>
              </w:rPr>
            </w:pPr>
          </w:p>
        </w:tc>
        <w:tc>
          <w:tcPr>
            <w:tcW w:w="633" w:type="pct"/>
          </w:tcPr>
          <w:p w14:paraId="21A71991" w14:textId="77777777" w:rsidR="00747389" w:rsidRDefault="00747389" w:rsidP="00B52F3C">
            <w:pPr>
              <w:rPr>
                <w:noProof/>
              </w:rPr>
            </w:pPr>
          </w:p>
        </w:tc>
        <w:tc>
          <w:tcPr>
            <w:tcW w:w="568" w:type="pct"/>
          </w:tcPr>
          <w:p w14:paraId="228C9776" w14:textId="77777777" w:rsidR="00747389" w:rsidRDefault="00747389" w:rsidP="00B52F3C">
            <w:pPr>
              <w:rPr>
                <w:noProof/>
              </w:rPr>
            </w:pPr>
          </w:p>
        </w:tc>
        <w:tc>
          <w:tcPr>
            <w:tcW w:w="652" w:type="pct"/>
          </w:tcPr>
          <w:p w14:paraId="069B3DCC" w14:textId="77777777" w:rsidR="00747389" w:rsidRDefault="00747389" w:rsidP="00B52F3C">
            <w:pPr>
              <w:rPr>
                <w:noProof/>
              </w:rPr>
            </w:pPr>
          </w:p>
        </w:tc>
        <w:tc>
          <w:tcPr>
            <w:tcW w:w="566" w:type="pct"/>
          </w:tcPr>
          <w:p w14:paraId="0C9E69DE" w14:textId="77777777" w:rsidR="00747389" w:rsidRDefault="00747389" w:rsidP="00B52F3C">
            <w:pPr>
              <w:rPr>
                <w:noProof/>
              </w:rPr>
            </w:pPr>
          </w:p>
        </w:tc>
        <w:tc>
          <w:tcPr>
            <w:tcW w:w="1365" w:type="pct"/>
          </w:tcPr>
          <w:p w14:paraId="34502A50" w14:textId="77777777" w:rsidR="00747389" w:rsidRDefault="00747389" w:rsidP="00B52F3C">
            <w:pPr>
              <w:rPr>
                <w:noProof/>
              </w:rPr>
            </w:pPr>
          </w:p>
        </w:tc>
      </w:tr>
      <w:tr w:rsidR="00747389" w14:paraId="7CA65D3F" w14:textId="77777777" w:rsidTr="00EC584F">
        <w:tc>
          <w:tcPr>
            <w:tcW w:w="583" w:type="pct"/>
          </w:tcPr>
          <w:p w14:paraId="3984D7C2" w14:textId="77777777" w:rsidR="00747389" w:rsidRDefault="00747389" w:rsidP="00B52F3C">
            <w:pPr>
              <w:rPr>
                <w:noProof/>
              </w:rPr>
            </w:pPr>
          </w:p>
        </w:tc>
        <w:tc>
          <w:tcPr>
            <w:tcW w:w="633" w:type="pct"/>
          </w:tcPr>
          <w:p w14:paraId="3855F0EA" w14:textId="77777777" w:rsidR="00747389" w:rsidRDefault="00747389" w:rsidP="00B52F3C">
            <w:pPr>
              <w:rPr>
                <w:noProof/>
              </w:rPr>
            </w:pPr>
          </w:p>
        </w:tc>
        <w:tc>
          <w:tcPr>
            <w:tcW w:w="633" w:type="pct"/>
          </w:tcPr>
          <w:p w14:paraId="54081DC5" w14:textId="77777777" w:rsidR="00747389" w:rsidRDefault="00747389" w:rsidP="00B52F3C">
            <w:pPr>
              <w:rPr>
                <w:noProof/>
              </w:rPr>
            </w:pPr>
          </w:p>
        </w:tc>
        <w:tc>
          <w:tcPr>
            <w:tcW w:w="568" w:type="pct"/>
          </w:tcPr>
          <w:p w14:paraId="566AE376" w14:textId="77777777" w:rsidR="00747389" w:rsidRDefault="00747389" w:rsidP="00B52F3C">
            <w:pPr>
              <w:rPr>
                <w:noProof/>
              </w:rPr>
            </w:pPr>
          </w:p>
        </w:tc>
        <w:tc>
          <w:tcPr>
            <w:tcW w:w="652" w:type="pct"/>
          </w:tcPr>
          <w:p w14:paraId="5DA4F7FD" w14:textId="77777777" w:rsidR="00747389" w:rsidRDefault="00747389" w:rsidP="00B52F3C">
            <w:pPr>
              <w:rPr>
                <w:noProof/>
              </w:rPr>
            </w:pPr>
          </w:p>
        </w:tc>
        <w:tc>
          <w:tcPr>
            <w:tcW w:w="566" w:type="pct"/>
          </w:tcPr>
          <w:p w14:paraId="1CCA81C0" w14:textId="77777777" w:rsidR="00747389" w:rsidRDefault="00747389" w:rsidP="00B52F3C">
            <w:pPr>
              <w:rPr>
                <w:noProof/>
              </w:rPr>
            </w:pPr>
          </w:p>
        </w:tc>
        <w:tc>
          <w:tcPr>
            <w:tcW w:w="1365" w:type="pct"/>
          </w:tcPr>
          <w:p w14:paraId="1FE05840" w14:textId="77777777" w:rsidR="00747389" w:rsidRDefault="00747389" w:rsidP="00B52F3C">
            <w:pPr>
              <w:rPr>
                <w:noProof/>
              </w:rPr>
            </w:pPr>
          </w:p>
        </w:tc>
      </w:tr>
      <w:tr w:rsidR="00747389" w14:paraId="0753C00A" w14:textId="77777777" w:rsidTr="00EC584F">
        <w:tc>
          <w:tcPr>
            <w:tcW w:w="583" w:type="pct"/>
          </w:tcPr>
          <w:p w14:paraId="15543D77" w14:textId="77777777" w:rsidR="00747389" w:rsidRDefault="00747389" w:rsidP="00B52F3C">
            <w:pPr>
              <w:rPr>
                <w:noProof/>
              </w:rPr>
            </w:pPr>
          </w:p>
        </w:tc>
        <w:tc>
          <w:tcPr>
            <w:tcW w:w="633" w:type="pct"/>
          </w:tcPr>
          <w:p w14:paraId="5BC6B035" w14:textId="77777777" w:rsidR="00747389" w:rsidRDefault="00747389" w:rsidP="00B52F3C">
            <w:pPr>
              <w:rPr>
                <w:noProof/>
              </w:rPr>
            </w:pPr>
          </w:p>
        </w:tc>
        <w:tc>
          <w:tcPr>
            <w:tcW w:w="633" w:type="pct"/>
          </w:tcPr>
          <w:p w14:paraId="7062C102" w14:textId="77777777" w:rsidR="00747389" w:rsidRDefault="00747389" w:rsidP="00B52F3C">
            <w:pPr>
              <w:rPr>
                <w:noProof/>
              </w:rPr>
            </w:pPr>
          </w:p>
        </w:tc>
        <w:tc>
          <w:tcPr>
            <w:tcW w:w="568" w:type="pct"/>
          </w:tcPr>
          <w:p w14:paraId="17936F2D" w14:textId="77777777" w:rsidR="00747389" w:rsidRDefault="00747389" w:rsidP="00B52F3C">
            <w:pPr>
              <w:rPr>
                <w:noProof/>
              </w:rPr>
            </w:pPr>
          </w:p>
        </w:tc>
        <w:tc>
          <w:tcPr>
            <w:tcW w:w="652" w:type="pct"/>
          </w:tcPr>
          <w:p w14:paraId="0E1CD829" w14:textId="77777777" w:rsidR="00747389" w:rsidRDefault="00747389" w:rsidP="00B52F3C">
            <w:pPr>
              <w:rPr>
                <w:noProof/>
              </w:rPr>
            </w:pPr>
          </w:p>
        </w:tc>
        <w:tc>
          <w:tcPr>
            <w:tcW w:w="566" w:type="pct"/>
          </w:tcPr>
          <w:p w14:paraId="039D42F6" w14:textId="77777777" w:rsidR="00747389" w:rsidRDefault="00747389" w:rsidP="00B52F3C">
            <w:pPr>
              <w:rPr>
                <w:noProof/>
              </w:rPr>
            </w:pPr>
          </w:p>
        </w:tc>
        <w:tc>
          <w:tcPr>
            <w:tcW w:w="1365" w:type="pct"/>
          </w:tcPr>
          <w:p w14:paraId="431E9555" w14:textId="77777777" w:rsidR="00747389" w:rsidRDefault="00747389" w:rsidP="00B52F3C">
            <w:pPr>
              <w:rPr>
                <w:noProof/>
              </w:rPr>
            </w:pPr>
          </w:p>
        </w:tc>
      </w:tr>
      <w:tr w:rsidR="00747389" w14:paraId="63F432B3" w14:textId="77777777" w:rsidTr="00EC584F">
        <w:tc>
          <w:tcPr>
            <w:tcW w:w="583" w:type="pct"/>
          </w:tcPr>
          <w:p w14:paraId="32FAF129" w14:textId="77777777" w:rsidR="00747389" w:rsidRDefault="00747389" w:rsidP="00B52F3C">
            <w:pPr>
              <w:rPr>
                <w:noProof/>
              </w:rPr>
            </w:pPr>
          </w:p>
        </w:tc>
        <w:tc>
          <w:tcPr>
            <w:tcW w:w="633" w:type="pct"/>
          </w:tcPr>
          <w:p w14:paraId="60028E34" w14:textId="77777777" w:rsidR="00747389" w:rsidRDefault="00747389" w:rsidP="00B52F3C">
            <w:pPr>
              <w:rPr>
                <w:noProof/>
              </w:rPr>
            </w:pPr>
          </w:p>
        </w:tc>
        <w:tc>
          <w:tcPr>
            <w:tcW w:w="633" w:type="pct"/>
          </w:tcPr>
          <w:p w14:paraId="5D1658B3" w14:textId="77777777" w:rsidR="00747389" w:rsidRDefault="00747389" w:rsidP="00B52F3C">
            <w:pPr>
              <w:rPr>
                <w:noProof/>
              </w:rPr>
            </w:pPr>
          </w:p>
        </w:tc>
        <w:tc>
          <w:tcPr>
            <w:tcW w:w="568" w:type="pct"/>
          </w:tcPr>
          <w:p w14:paraId="3D55B5E0" w14:textId="77777777" w:rsidR="00747389" w:rsidRDefault="00747389" w:rsidP="00B52F3C">
            <w:pPr>
              <w:rPr>
                <w:noProof/>
              </w:rPr>
            </w:pPr>
          </w:p>
        </w:tc>
        <w:tc>
          <w:tcPr>
            <w:tcW w:w="652" w:type="pct"/>
          </w:tcPr>
          <w:p w14:paraId="1C2F2CF7" w14:textId="77777777" w:rsidR="00747389" w:rsidRDefault="00747389" w:rsidP="00B52F3C">
            <w:pPr>
              <w:rPr>
                <w:noProof/>
              </w:rPr>
            </w:pPr>
          </w:p>
        </w:tc>
        <w:tc>
          <w:tcPr>
            <w:tcW w:w="566" w:type="pct"/>
          </w:tcPr>
          <w:p w14:paraId="58DCCA5C" w14:textId="77777777" w:rsidR="00747389" w:rsidRDefault="00747389" w:rsidP="00B52F3C">
            <w:pPr>
              <w:rPr>
                <w:noProof/>
              </w:rPr>
            </w:pPr>
          </w:p>
        </w:tc>
        <w:tc>
          <w:tcPr>
            <w:tcW w:w="1365" w:type="pct"/>
          </w:tcPr>
          <w:p w14:paraId="294C01F7" w14:textId="77777777" w:rsidR="00747389" w:rsidRDefault="00747389" w:rsidP="00B52F3C">
            <w:pPr>
              <w:rPr>
                <w:noProof/>
              </w:rPr>
            </w:pPr>
          </w:p>
        </w:tc>
      </w:tr>
    </w:tbl>
    <w:p w14:paraId="2A49F24B" w14:textId="77777777" w:rsidR="00747389" w:rsidRDefault="00747389" w:rsidP="006C013F">
      <w:pPr>
        <w:pStyle w:val="Heading1"/>
        <w:keepNext/>
        <w:keepLines/>
        <w:numPr>
          <w:ilvl w:val="0"/>
          <w:numId w:val="6"/>
        </w:numPr>
        <w:contextualSpacing w:val="0"/>
      </w:pPr>
      <w:r>
        <w:t>Immovable Property</w:t>
      </w:r>
    </w:p>
    <w:tbl>
      <w:tblPr>
        <w:tblStyle w:val="03MGALightGreyTitleRow"/>
        <w:tblW w:w="5000" w:type="pct"/>
        <w:tblCellMar>
          <w:top w:w="0" w:type="dxa"/>
          <w:bottom w:w="0" w:type="dxa"/>
        </w:tblCellMar>
        <w:tblLook w:val="04A0" w:firstRow="1" w:lastRow="0" w:firstColumn="1" w:lastColumn="0" w:noHBand="0" w:noVBand="1"/>
      </w:tblPr>
      <w:tblGrid>
        <w:gridCol w:w="4900"/>
        <w:gridCol w:w="1422"/>
        <w:gridCol w:w="1600"/>
        <w:gridCol w:w="1610"/>
        <w:gridCol w:w="1246"/>
        <w:gridCol w:w="1702"/>
        <w:gridCol w:w="1385"/>
        <w:gridCol w:w="1523"/>
      </w:tblGrid>
      <w:tr w:rsidR="006C013F" w14:paraId="2542A66E" w14:textId="77777777" w:rsidTr="00EC584F">
        <w:trPr>
          <w:cnfStyle w:val="100000000000" w:firstRow="1" w:lastRow="0" w:firstColumn="0" w:lastColumn="0" w:oddVBand="0" w:evenVBand="0" w:oddHBand="0" w:evenHBand="0" w:firstRowFirstColumn="0" w:firstRowLastColumn="0" w:lastRowFirstColumn="0" w:lastRowLastColumn="0"/>
        </w:trPr>
        <w:tc>
          <w:tcPr>
            <w:tcW w:w="1592" w:type="pct"/>
            <w:shd w:val="clear" w:color="auto" w:fill="E5DBFD" w:themeFill="accent1" w:themeFillTint="33"/>
            <w:vAlign w:val="top"/>
          </w:tcPr>
          <w:p w14:paraId="71E0E4FC" w14:textId="77777777" w:rsidR="00747389" w:rsidRPr="004B5FC3" w:rsidRDefault="00747389" w:rsidP="00B52F3C">
            <w:pPr>
              <w:jc w:val="left"/>
              <w:rPr>
                <w:b w:val="0"/>
                <w:bCs/>
                <w:noProof/>
              </w:rPr>
            </w:pPr>
            <w:r>
              <w:rPr>
                <w:bCs/>
                <w:noProof/>
              </w:rPr>
              <w:t>Address</w:t>
            </w:r>
          </w:p>
        </w:tc>
        <w:tc>
          <w:tcPr>
            <w:tcW w:w="462" w:type="pct"/>
            <w:shd w:val="clear" w:color="auto" w:fill="E5DBFD" w:themeFill="accent1" w:themeFillTint="33"/>
            <w:vAlign w:val="top"/>
          </w:tcPr>
          <w:p w14:paraId="5BBD8B29" w14:textId="77777777" w:rsidR="00747389" w:rsidRDefault="00747389" w:rsidP="00B52F3C">
            <w:pPr>
              <w:jc w:val="left"/>
              <w:rPr>
                <w:b w:val="0"/>
                <w:bCs/>
                <w:noProof/>
              </w:rPr>
            </w:pPr>
            <w:r>
              <w:rPr>
                <w:bCs/>
                <w:noProof/>
              </w:rPr>
              <w:t xml:space="preserve">Purchase Price </w:t>
            </w:r>
            <w:r w:rsidRPr="004B5FC3">
              <w:rPr>
                <w:bCs/>
                <w:noProof/>
              </w:rPr>
              <w:t>(</w:t>
            </w:r>
            <w:r w:rsidRPr="004B5FC3">
              <w:rPr>
                <w:rFonts w:cstheme="minorHAnsi"/>
                <w:bCs/>
                <w:noProof/>
              </w:rPr>
              <w:t>€</w:t>
            </w:r>
            <w:r w:rsidRPr="004B5FC3">
              <w:rPr>
                <w:bCs/>
                <w:noProof/>
              </w:rPr>
              <w:t>)</w:t>
            </w:r>
          </w:p>
          <w:p w14:paraId="1190883A" w14:textId="77777777" w:rsidR="00747389" w:rsidRPr="005E486F" w:rsidRDefault="00747389" w:rsidP="00B52F3C">
            <w:pPr>
              <w:jc w:val="left"/>
              <w:rPr>
                <w:b w:val="0"/>
                <w:bCs/>
                <w:noProof/>
                <w:sz w:val="16"/>
                <w:szCs w:val="16"/>
              </w:rPr>
            </w:pPr>
            <w:r w:rsidRPr="005E486F">
              <w:rPr>
                <w:bCs/>
                <w:noProof/>
                <w:sz w:val="16"/>
                <w:szCs w:val="16"/>
              </w:rPr>
              <w:t>If immovable p</w:t>
            </w:r>
            <w:r>
              <w:rPr>
                <w:bCs/>
                <w:noProof/>
                <w:sz w:val="16"/>
                <w:szCs w:val="16"/>
              </w:rPr>
              <w:t>r</w:t>
            </w:r>
            <w:r w:rsidRPr="005E486F">
              <w:rPr>
                <w:bCs/>
                <w:noProof/>
                <w:sz w:val="16"/>
                <w:szCs w:val="16"/>
              </w:rPr>
              <w:t>operty was inherited please indicate accordingly</w:t>
            </w:r>
          </w:p>
        </w:tc>
        <w:tc>
          <w:tcPr>
            <w:tcW w:w="520" w:type="pct"/>
            <w:shd w:val="clear" w:color="auto" w:fill="E5DBFD" w:themeFill="accent1" w:themeFillTint="33"/>
            <w:vAlign w:val="top"/>
          </w:tcPr>
          <w:p w14:paraId="70C6D4DC" w14:textId="77777777" w:rsidR="00747389" w:rsidRDefault="00747389" w:rsidP="00B52F3C">
            <w:pPr>
              <w:jc w:val="left"/>
              <w:rPr>
                <w:b w:val="0"/>
                <w:bCs/>
                <w:noProof/>
              </w:rPr>
            </w:pPr>
            <w:r>
              <w:rPr>
                <w:bCs/>
                <w:noProof/>
              </w:rPr>
              <w:t>Year of Acquisition /</w:t>
            </w:r>
          </w:p>
          <w:p w14:paraId="16E0FA2E" w14:textId="77777777" w:rsidR="00747389" w:rsidRPr="004B5FC3" w:rsidRDefault="00747389" w:rsidP="00B52F3C">
            <w:pPr>
              <w:jc w:val="left"/>
              <w:rPr>
                <w:b w:val="0"/>
                <w:bCs/>
                <w:noProof/>
              </w:rPr>
            </w:pPr>
            <w:r>
              <w:rPr>
                <w:bCs/>
                <w:noProof/>
              </w:rPr>
              <w:t>Inheritance</w:t>
            </w:r>
          </w:p>
        </w:tc>
        <w:tc>
          <w:tcPr>
            <w:tcW w:w="523" w:type="pct"/>
            <w:shd w:val="clear" w:color="auto" w:fill="E5DBFD" w:themeFill="accent1" w:themeFillTint="33"/>
            <w:vAlign w:val="top"/>
          </w:tcPr>
          <w:p w14:paraId="4FEA6CBC" w14:textId="77777777" w:rsidR="00747389" w:rsidRDefault="00747389" w:rsidP="00B52F3C">
            <w:pPr>
              <w:jc w:val="left"/>
              <w:rPr>
                <w:b w:val="0"/>
                <w:bCs/>
                <w:noProof/>
              </w:rPr>
            </w:pPr>
            <w:r>
              <w:rPr>
                <w:bCs/>
                <w:noProof/>
              </w:rPr>
              <w:t>Method of Finance</w:t>
            </w:r>
            <w:r>
              <w:rPr>
                <w:rStyle w:val="FootnoteReference"/>
                <w:bCs/>
                <w:noProof/>
              </w:rPr>
              <w:footnoteReference w:id="5"/>
            </w:r>
          </w:p>
          <w:p w14:paraId="6F5A40B6" w14:textId="77777777" w:rsidR="00747389" w:rsidRDefault="00747389" w:rsidP="00B52F3C">
            <w:pPr>
              <w:jc w:val="left"/>
              <w:rPr>
                <w:b w:val="0"/>
                <w:bCs/>
                <w:noProof/>
              </w:rPr>
            </w:pPr>
            <w:r>
              <w:rPr>
                <w:bCs/>
                <w:noProof/>
              </w:rPr>
              <w:t>(e.g. own funds/bank loan)</w:t>
            </w:r>
          </w:p>
        </w:tc>
        <w:tc>
          <w:tcPr>
            <w:tcW w:w="405" w:type="pct"/>
            <w:shd w:val="clear" w:color="auto" w:fill="E5DBFD" w:themeFill="accent1" w:themeFillTint="33"/>
            <w:vAlign w:val="top"/>
          </w:tcPr>
          <w:p w14:paraId="74716CD7" w14:textId="77777777" w:rsidR="00747389" w:rsidRPr="004B5FC3" w:rsidRDefault="00747389" w:rsidP="00B52F3C">
            <w:pPr>
              <w:jc w:val="left"/>
              <w:rPr>
                <w:b w:val="0"/>
                <w:bCs/>
                <w:noProof/>
              </w:rPr>
            </w:pPr>
            <w:r>
              <w:rPr>
                <w:bCs/>
                <w:noProof/>
              </w:rPr>
              <w:t xml:space="preserve">Current Market Value </w:t>
            </w:r>
            <w:r w:rsidRPr="004B5FC3">
              <w:rPr>
                <w:bCs/>
                <w:noProof/>
              </w:rPr>
              <w:t>(</w:t>
            </w:r>
            <w:r w:rsidRPr="004B5FC3">
              <w:rPr>
                <w:rFonts w:cstheme="minorHAnsi"/>
                <w:bCs/>
                <w:noProof/>
              </w:rPr>
              <w:t>€</w:t>
            </w:r>
            <w:r w:rsidRPr="004B5FC3">
              <w:rPr>
                <w:bCs/>
                <w:noProof/>
              </w:rPr>
              <w:t>)</w:t>
            </w:r>
          </w:p>
        </w:tc>
        <w:tc>
          <w:tcPr>
            <w:tcW w:w="553" w:type="pct"/>
            <w:shd w:val="clear" w:color="auto" w:fill="E5DBFD" w:themeFill="accent1" w:themeFillTint="33"/>
            <w:vAlign w:val="top"/>
          </w:tcPr>
          <w:p w14:paraId="3E697582" w14:textId="77777777" w:rsidR="00747389" w:rsidRPr="004B5FC3" w:rsidRDefault="00747389" w:rsidP="00B52F3C">
            <w:pPr>
              <w:jc w:val="left"/>
              <w:rPr>
                <w:b w:val="0"/>
                <w:bCs/>
                <w:noProof/>
              </w:rPr>
            </w:pPr>
            <w:r>
              <w:rPr>
                <w:bCs/>
                <w:noProof/>
              </w:rPr>
              <w:t>Property Use (e.g. main residence / vacation home /rental property)</w:t>
            </w:r>
          </w:p>
        </w:tc>
        <w:tc>
          <w:tcPr>
            <w:tcW w:w="450" w:type="pct"/>
            <w:shd w:val="clear" w:color="auto" w:fill="E5DBFD" w:themeFill="accent1" w:themeFillTint="33"/>
            <w:vAlign w:val="top"/>
          </w:tcPr>
          <w:p w14:paraId="6ECDCA60" w14:textId="77777777" w:rsidR="00747389" w:rsidRDefault="00747389" w:rsidP="00B52F3C">
            <w:pPr>
              <w:jc w:val="left"/>
              <w:rPr>
                <w:b w:val="0"/>
                <w:bCs/>
                <w:noProof/>
              </w:rPr>
            </w:pPr>
            <w:r>
              <w:rPr>
                <w:bCs/>
                <w:noProof/>
              </w:rPr>
              <w:t>Annual Expected Income from property</w:t>
            </w:r>
          </w:p>
        </w:tc>
        <w:tc>
          <w:tcPr>
            <w:tcW w:w="496" w:type="pct"/>
            <w:shd w:val="clear" w:color="auto" w:fill="E5DBFD" w:themeFill="accent1" w:themeFillTint="33"/>
            <w:vAlign w:val="top"/>
          </w:tcPr>
          <w:p w14:paraId="67D9B005" w14:textId="77777777" w:rsidR="00747389" w:rsidRPr="004B5FC3" w:rsidRDefault="00747389" w:rsidP="00B52F3C">
            <w:pPr>
              <w:jc w:val="left"/>
              <w:rPr>
                <w:b w:val="0"/>
                <w:bCs/>
                <w:noProof/>
              </w:rPr>
            </w:pPr>
            <w:r>
              <w:rPr>
                <w:bCs/>
                <w:noProof/>
              </w:rPr>
              <w:t>Share of Ownership (%)</w:t>
            </w:r>
          </w:p>
        </w:tc>
      </w:tr>
      <w:tr w:rsidR="00747389" w14:paraId="3B420244" w14:textId="77777777" w:rsidTr="00EC584F">
        <w:tc>
          <w:tcPr>
            <w:tcW w:w="1592" w:type="pct"/>
          </w:tcPr>
          <w:p w14:paraId="08F7920C" w14:textId="77777777" w:rsidR="00747389" w:rsidRDefault="00747389" w:rsidP="00B52F3C">
            <w:pPr>
              <w:rPr>
                <w:noProof/>
              </w:rPr>
            </w:pPr>
          </w:p>
        </w:tc>
        <w:tc>
          <w:tcPr>
            <w:tcW w:w="462" w:type="pct"/>
          </w:tcPr>
          <w:p w14:paraId="1CAA7FCC" w14:textId="77777777" w:rsidR="00747389" w:rsidRDefault="00747389" w:rsidP="00B52F3C">
            <w:pPr>
              <w:rPr>
                <w:noProof/>
              </w:rPr>
            </w:pPr>
          </w:p>
        </w:tc>
        <w:tc>
          <w:tcPr>
            <w:tcW w:w="520" w:type="pct"/>
          </w:tcPr>
          <w:p w14:paraId="53F579BE" w14:textId="77777777" w:rsidR="00747389" w:rsidRDefault="00747389" w:rsidP="00B52F3C">
            <w:pPr>
              <w:rPr>
                <w:noProof/>
              </w:rPr>
            </w:pPr>
          </w:p>
        </w:tc>
        <w:tc>
          <w:tcPr>
            <w:tcW w:w="523" w:type="pct"/>
          </w:tcPr>
          <w:p w14:paraId="0B4C568D" w14:textId="77777777" w:rsidR="00747389" w:rsidRDefault="00747389" w:rsidP="00B52F3C">
            <w:pPr>
              <w:rPr>
                <w:noProof/>
              </w:rPr>
            </w:pPr>
          </w:p>
        </w:tc>
        <w:tc>
          <w:tcPr>
            <w:tcW w:w="405" w:type="pct"/>
          </w:tcPr>
          <w:p w14:paraId="0AA1219D" w14:textId="77777777" w:rsidR="00747389" w:rsidRDefault="00747389" w:rsidP="00B52F3C">
            <w:pPr>
              <w:rPr>
                <w:noProof/>
              </w:rPr>
            </w:pPr>
          </w:p>
        </w:tc>
        <w:tc>
          <w:tcPr>
            <w:tcW w:w="553" w:type="pct"/>
          </w:tcPr>
          <w:p w14:paraId="629334F6" w14:textId="77777777" w:rsidR="00747389" w:rsidRDefault="00747389" w:rsidP="00B52F3C">
            <w:pPr>
              <w:rPr>
                <w:noProof/>
              </w:rPr>
            </w:pPr>
          </w:p>
        </w:tc>
        <w:tc>
          <w:tcPr>
            <w:tcW w:w="450" w:type="pct"/>
          </w:tcPr>
          <w:p w14:paraId="4463B2A9" w14:textId="77777777" w:rsidR="00747389" w:rsidRDefault="00747389" w:rsidP="00B52F3C">
            <w:pPr>
              <w:rPr>
                <w:noProof/>
              </w:rPr>
            </w:pPr>
          </w:p>
        </w:tc>
        <w:tc>
          <w:tcPr>
            <w:tcW w:w="496" w:type="pct"/>
          </w:tcPr>
          <w:p w14:paraId="3FC9C972" w14:textId="77777777" w:rsidR="00747389" w:rsidRDefault="00747389" w:rsidP="00B52F3C">
            <w:pPr>
              <w:rPr>
                <w:noProof/>
              </w:rPr>
            </w:pPr>
          </w:p>
        </w:tc>
      </w:tr>
      <w:tr w:rsidR="00747389" w14:paraId="20728D78" w14:textId="77777777" w:rsidTr="00EC584F">
        <w:tc>
          <w:tcPr>
            <w:tcW w:w="1592" w:type="pct"/>
          </w:tcPr>
          <w:p w14:paraId="6E5DBB19" w14:textId="77777777" w:rsidR="00747389" w:rsidRDefault="00747389" w:rsidP="00B52F3C">
            <w:pPr>
              <w:rPr>
                <w:noProof/>
              </w:rPr>
            </w:pPr>
          </w:p>
        </w:tc>
        <w:tc>
          <w:tcPr>
            <w:tcW w:w="462" w:type="pct"/>
          </w:tcPr>
          <w:p w14:paraId="1CDFAA77" w14:textId="77777777" w:rsidR="00747389" w:rsidRDefault="00747389" w:rsidP="00B52F3C">
            <w:pPr>
              <w:rPr>
                <w:noProof/>
              </w:rPr>
            </w:pPr>
          </w:p>
        </w:tc>
        <w:tc>
          <w:tcPr>
            <w:tcW w:w="520" w:type="pct"/>
          </w:tcPr>
          <w:p w14:paraId="4B9B5EC9" w14:textId="77777777" w:rsidR="00747389" w:rsidRDefault="00747389" w:rsidP="00B52F3C">
            <w:pPr>
              <w:rPr>
                <w:noProof/>
              </w:rPr>
            </w:pPr>
          </w:p>
        </w:tc>
        <w:tc>
          <w:tcPr>
            <w:tcW w:w="523" w:type="pct"/>
          </w:tcPr>
          <w:p w14:paraId="229030C5" w14:textId="77777777" w:rsidR="00747389" w:rsidRDefault="00747389" w:rsidP="00B52F3C">
            <w:pPr>
              <w:rPr>
                <w:noProof/>
              </w:rPr>
            </w:pPr>
          </w:p>
        </w:tc>
        <w:tc>
          <w:tcPr>
            <w:tcW w:w="405" w:type="pct"/>
          </w:tcPr>
          <w:p w14:paraId="10ABB0B0" w14:textId="77777777" w:rsidR="00747389" w:rsidRDefault="00747389" w:rsidP="00B52F3C">
            <w:pPr>
              <w:rPr>
                <w:noProof/>
              </w:rPr>
            </w:pPr>
          </w:p>
        </w:tc>
        <w:tc>
          <w:tcPr>
            <w:tcW w:w="553" w:type="pct"/>
          </w:tcPr>
          <w:p w14:paraId="25A60F7B" w14:textId="77777777" w:rsidR="00747389" w:rsidRDefault="00747389" w:rsidP="00B52F3C">
            <w:pPr>
              <w:rPr>
                <w:noProof/>
              </w:rPr>
            </w:pPr>
          </w:p>
        </w:tc>
        <w:tc>
          <w:tcPr>
            <w:tcW w:w="450" w:type="pct"/>
          </w:tcPr>
          <w:p w14:paraId="6EAC965B" w14:textId="77777777" w:rsidR="00747389" w:rsidRDefault="00747389" w:rsidP="00B52F3C">
            <w:pPr>
              <w:rPr>
                <w:noProof/>
              </w:rPr>
            </w:pPr>
          </w:p>
        </w:tc>
        <w:tc>
          <w:tcPr>
            <w:tcW w:w="496" w:type="pct"/>
          </w:tcPr>
          <w:p w14:paraId="6E11157F" w14:textId="77777777" w:rsidR="00747389" w:rsidRDefault="00747389" w:rsidP="00B52F3C">
            <w:pPr>
              <w:rPr>
                <w:noProof/>
              </w:rPr>
            </w:pPr>
          </w:p>
        </w:tc>
      </w:tr>
      <w:tr w:rsidR="00747389" w14:paraId="3E9B711A" w14:textId="77777777" w:rsidTr="00EC584F">
        <w:tc>
          <w:tcPr>
            <w:tcW w:w="1592" w:type="pct"/>
          </w:tcPr>
          <w:p w14:paraId="65A9F076" w14:textId="77777777" w:rsidR="00747389" w:rsidRDefault="00747389" w:rsidP="00B52F3C">
            <w:pPr>
              <w:rPr>
                <w:noProof/>
              </w:rPr>
            </w:pPr>
          </w:p>
        </w:tc>
        <w:tc>
          <w:tcPr>
            <w:tcW w:w="462" w:type="pct"/>
          </w:tcPr>
          <w:p w14:paraId="437ABDBA" w14:textId="77777777" w:rsidR="00747389" w:rsidRDefault="00747389" w:rsidP="00B52F3C">
            <w:pPr>
              <w:rPr>
                <w:noProof/>
              </w:rPr>
            </w:pPr>
          </w:p>
        </w:tc>
        <w:tc>
          <w:tcPr>
            <w:tcW w:w="520" w:type="pct"/>
          </w:tcPr>
          <w:p w14:paraId="56CD60C3" w14:textId="77777777" w:rsidR="00747389" w:rsidRDefault="00747389" w:rsidP="00B52F3C">
            <w:pPr>
              <w:rPr>
                <w:noProof/>
              </w:rPr>
            </w:pPr>
          </w:p>
        </w:tc>
        <w:tc>
          <w:tcPr>
            <w:tcW w:w="523" w:type="pct"/>
          </w:tcPr>
          <w:p w14:paraId="2005EAAA" w14:textId="77777777" w:rsidR="00747389" w:rsidRDefault="00747389" w:rsidP="00B52F3C">
            <w:pPr>
              <w:rPr>
                <w:noProof/>
              </w:rPr>
            </w:pPr>
          </w:p>
        </w:tc>
        <w:tc>
          <w:tcPr>
            <w:tcW w:w="405" w:type="pct"/>
          </w:tcPr>
          <w:p w14:paraId="1E083CB9" w14:textId="77777777" w:rsidR="00747389" w:rsidRDefault="00747389" w:rsidP="00B52F3C">
            <w:pPr>
              <w:rPr>
                <w:noProof/>
              </w:rPr>
            </w:pPr>
          </w:p>
        </w:tc>
        <w:tc>
          <w:tcPr>
            <w:tcW w:w="553" w:type="pct"/>
          </w:tcPr>
          <w:p w14:paraId="3D0E4B31" w14:textId="77777777" w:rsidR="00747389" w:rsidRDefault="00747389" w:rsidP="00B52F3C">
            <w:pPr>
              <w:rPr>
                <w:noProof/>
              </w:rPr>
            </w:pPr>
          </w:p>
        </w:tc>
        <w:tc>
          <w:tcPr>
            <w:tcW w:w="450" w:type="pct"/>
          </w:tcPr>
          <w:p w14:paraId="6867634D" w14:textId="77777777" w:rsidR="00747389" w:rsidRDefault="00747389" w:rsidP="00B52F3C">
            <w:pPr>
              <w:rPr>
                <w:noProof/>
              </w:rPr>
            </w:pPr>
          </w:p>
        </w:tc>
        <w:tc>
          <w:tcPr>
            <w:tcW w:w="496" w:type="pct"/>
          </w:tcPr>
          <w:p w14:paraId="61596C45" w14:textId="77777777" w:rsidR="00747389" w:rsidRDefault="00747389" w:rsidP="00B52F3C">
            <w:pPr>
              <w:rPr>
                <w:noProof/>
              </w:rPr>
            </w:pPr>
          </w:p>
        </w:tc>
      </w:tr>
      <w:tr w:rsidR="00747389" w14:paraId="5FD09C9B" w14:textId="77777777" w:rsidTr="00EC584F">
        <w:tc>
          <w:tcPr>
            <w:tcW w:w="1592" w:type="pct"/>
          </w:tcPr>
          <w:p w14:paraId="6C4ECAB5" w14:textId="77777777" w:rsidR="00747389" w:rsidRDefault="00747389" w:rsidP="00B52F3C">
            <w:pPr>
              <w:rPr>
                <w:noProof/>
              </w:rPr>
            </w:pPr>
          </w:p>
        </w:tc>
        <w:tc>
          <w:tcPr>
            <w:tcW w:w="462" w:type="pct"/>
          </w:tcPr>
          <w:p w14:paraId="25C380E9" w14:textId="77777777" w:rsidR="00747389" w:rsidRDefault="00747389" w:rsidP="00B52F3C">
            <w:pPr>
              <w:rPr>
                <w:noProof/>
              </w:rPr>
            </w:pPr>
          </w:p>
        </w:tc>
        <w:tc>
          <w:tcPr>
            <w:tcW w:w="520" w:type="pct"/>
          </w:tcPr>
          <w:p w14:paraId="5835278F" w14:textId="77777777" w:rsidR="00747389" w:rsidRDefault="00747389" w:rsidP="00B52F3C">
            <w:pPr>
              <w:rPr>
                <w:noProof/>
              </w:rPr>
            </w:pPr>
          </w:p>
        </w:tc>
        <w:tc>
          <w:tcPr>
            <w:tcW w:w="523" w:type="pct"/>
          </w:tcPr>
          <w:p w14:paraId="0A3B8CA4" w14:textId="77777777" w:rsidR="00747389" w:rsidRDefault="00747389" w:rsidP="00B52F3C">
            <w:pPr>
              <w:rPr>
                <w:noProof/>
              </w:rPr>
            </w:pPr>
          </w:p>
        </w:tc>
        <w:tc>
          <w:tcPr>
            <w:tcW w:w="405" w:type="pct"/>
          </w:tcPr>
          <w:p w14:paraId="298F3470" w14:textId="77777777" w:rsidR="00747389" w:rsidRDefault="00747389" w:rsidP="00B52F3C">
            <w:pPr>
              <w:rPr>
                <w:noProof/>
              </w:rPr>
            </w:pPr>
          </w:p>
        </w:tc>
        <w:tc>
          <w:tcPr>
            <w:tcW w:w="553" w:type="pct"/>
          </w:tcPr>
          <w:p w14:paraId="75DB83C0" w14:textId="77777777" w:rsidR="00747389" w:rsidRDefault="00747389" w:rsidP="00B52F3C">
            <w:pPr>
              <w:rPr>
                <w:noProof/>
              </w:rPr>
            </w:pPr>
          </w:p>
        </w:tc>
        <w:tc>
          <w:tcPr>
            <w:tcW w:w="450" w:type="pct"/>
          </w:tcPr>
          <w:p w14:paraId="015A5F81" w14:textId="77777777" w:rsidR="00747389" w:rsidRDefault="00747389" w:rsidP="00B52F3C">
            <w:pPr>
              <w:rPr>
                <w:noProof/>
              </w:rPr>
            </w:pPr>
          </w:p>
        </w:tc>
        <w:tc>
          <w:tcPr>
            <w:tcW w:w="496" w:type="pct"/>
          </w:tcPr>
          <w:p w14:paraId="030E89FF" w14:textId="77777777" w:rsidR="00747389" w:rsidRDefault="00747389" w:rsidP="00B52F3C">
            <w:pPr>
              <w:rPr>
                <w:noProof/>
              </w:rPr>
            </w:pPr>
          </w:p>
        </w:tc>
      </w:tr>
      <w:tr w:rsidR="00747389" w14:paraId="25258B43" w14:textId="77777777" w:rsidTr="00EC584F">
        <w:tc>
          <w:tcPr>
            <w:tcW w:w="1592" w:type="pct"/>
          </w:tcPr>
          <w:p w14:paraId="6114C8A6" w14:textId="77777777" w:rsidR="00747389" w:rsidRDefault="00747389" w:rsidP="00B52F3C">
            <w:pPr>
              <w:rPr>
                <w:noProof/>
              </w:rPr>
            </w:pPr>
          </w:p>
        </w:tc>
        <w:tc>
          <w:tcPr>
            <w:tcW w:w="462" w:type="pct"/>
          </w:tcPr>
          <w:p w14:paraId="75626DD4" w14:textId="77777777" w:rsidR="00747389" w:rsidRDefault="00747389" w:rsidP="00B52F3C">
            <w:pPr>
              <w:rPr>
                <w:noProof/>
              </w:rPr>
            </w:pPr>
          </w:p>
        </w:tc>
        <w:tc>
          <w:tcPr>
            <w:tcW w:w="520" w:type="pct"/>
          </w:tcPr>
          <w:p w14:paraId="5C1C62F0" w14:textId="77777777" w:rsidR="00747389" w:rsidRDefault="00747389" w:rsidP="00B52F3C">
            <w:pPr>
              <w:rPr>
                <w:noProof/>
              </w:rPr>
            </w:pPr>
          </w:p>
        </w:tc>
        <w:tc>
          <w:tcPr>
            <w:tcW w:w="523" w:type="pct"/>
          </w:tcPr>
          <w:p w14:paraId="480C7405" w14:textId="77777777" w:rsidR="00747389" w:rsidRDefault="00747389" w:rsidP="00B52F3C">
            <w:pPr>
              <w:rPr>
                <w:noProof/>
              </w:rPr>
            </w:pPr>
          </w:p>
        </w:tc>
        <w:tc>
          <w:tcPr>
            <w:tcW w:w="405" w:type="pct"/>
          </w:tcPr>
          <w:p w14:paraId="20CBADB3" w14:textId="77777777" w:rsidR="00747389" w:rsidRDefault="00747389" w:rsidP="00B52F3C">
            <w:pPr>
              <w:rPr>
                <w:noProof/>
              </w:rPr>
            </w:pPr>
          </w:p>
        </w:tc>
        <w:tc>
          <w:tcPr>
            <w:tcW w:w="553" w:type="pct"/>
          </w:tcPr>
          <w:p w14:paraId="40D36340" w14:textId="77777777" w:rsidR="00747389" w:rsidRDefault="00747389" w:rsidP="00B52F3C">
            <w:pPr>
              <w:rPr>
                <w:noProof/>
              </w:rPr>
            </w:pPr>
          </w:p>
        </w:tc>
        <w:tc>
          <w:tcPr>
            <w:tcW w:w="450" w:type="pct"/>
          </w:tcPr>
          <w:p w14:paraId="08936313" w14:textId="77777777" w:rsidR="00747389" w:rsidRDefault="00747389" w:rsidP="00B52F3C">
            <w:pPr>
              <w:rPr>
                <w:noProof/>
              </w:rPr>
            </w:pPr>
          </w:p>
        </w:tc>
        <w:tc>
          <w:tcPr>
            <w:tcW w:w="496" w:type="pct"/>
          </w:tcPr>
          <w:p w14:paraId="194C74B2" w14:textId="77777777" w:rsidR="00747389" w:rsidRDefault="00747389" w:rsidP="00B52F3C">
            <w:pPr>
              <w:rPr>
                <w:noProof/>
              </w:rPr>
            </w:pPr>
          </w:p>
        </w:tc>
      </w:tr>
      <w:tr w:rsidR="00747389" w14:paraId="364E6B9F" w14:textId="77777777" w:rsidTr="00EC584F">
        <w:tc>
          <w:tcPr>
            <w:tcW w:w="1592" w:type="pct"/>
          </w:tcPr>
          <w:p w14:paraId="2C5C3E77" w14:textId="77777777" w:rsidR="00747389" w:rsidRDefault="00747389" w:rsidP="00B52F3C">
            <w:pPr>
              <w:rPr>
                <w:noProof/>
              </w:rPr>
            </w:pPr>
          </w:p>
        </w:tc>
        <w:tc>
          <w:tcPr>
            <w:tcW w:w="462" w:type="pct"/>
          </w:tcPr>
          <w:p w14:paraId="69D52CC0" w14:textId="77777777" w:rsidR="00747389" w:rsidRDefault="00747389" w:rsidP="00B52F3C">
            <w:pPr>
              <w:rPr>
                <w:noProof/>
              </w:rPr>
            </w:pPr>
          </w:p>
        </w:tc>
        <w:tc>
          <w:tcPr>
            <w:tcW w:w="520" w:type="pct"/>
          </w:tcPr>
          <w:p w14:paraId="3222B391" w14:textId="77777777" w:rsidR="00747389" w:rsidRDefault="00747389" w:rsidP="00B52F3C">
            <w:pPr>
              <w:rPr>
                <w:noProof/>
              </w:rPr>
            </w:pPr>
          </w:p>
        </w:tc>
        <w:tc>
          <w:tcPr>
            <w:tcW w:w="523" w:type="pct"/>
          </w:tcPr>
          <w:p w14:paraId="784F9824" w14:textId="77777777" w:rsidR="00747389" w:rsidRDefault="00747389" w:rsidP="00B52F3C">
            <w:pPr>
              <w:rPr>
                <w:noProof/>
              </w:rPr>
            </w:pPr>
          </w:p>
        </w:tc>
        <w:tc>
          <w:tcPr>
            <w:tcW w:w="405" w:type="pct"/>
          </w:tcPr>
          <w:p w14:paraId="208C8E72" w14:textId="77777777" w:rsidR="00747389" w:rsidRDefault="00747389" w:rsidP="00B52F3C">
            <w:pPr>
              <w:rPr>
                <w:noProof/>
              </w:rPr>
            </w:pPr>
          </w:p>
        </w:tc>
        <w:tc>
          <w:tcPr>
            <w:tcW w:w="553" w:type="pct"/>
          </w:tcPr>
          <w:p w14:paraId="4B417E82" w14:textId="77777777" w:rsidR="00747389" w:rsidRDefault="00747389" w:rsidP="00B52F3C">
            <w:pPr>
              <w:rPr>
                <w:noProof/>
              </w:rPr>
            </w:pPr>
          </w:p>
        </w:tc>
        <w:tc>
          <w:tcPr>
            <w:tcW w:w="450" w:type="pct"/>
          </w:tcPr>
          <w:p w14:paraId="2A9F2BED" w14:textId="77777777" w:rsidR="00747389" w:rsidRDefault="00747389" w:rsidP="00B52F3C">
            <w:pPr>
              <w:rPr>
                <w:noProof/>
              </w:rPr>
            </w:pPr>
          </w:p>
        </w:tc>
        <w:tc>
          <w:tcPr>
            <w:tcW w:w="496" w:type="pct"/>
          </w:tcPr>
          <w:p w14:paraId="3764EFC0" w14:textId="77777777" w:rsidR="00747389" w:rsidRDefault="00747389" w:rsidP="00B52F3C">
            <w:pPr>
              <w:rPr>
                <w:noProof/>
              </w:rPr>
            </w:pPr>
          </w:p>
        </w:tc>
      </w:tr>
      <w:tr w:rsidR="00747389" w14:paraId="30DDD672" w14:textId="77777777" w:rsidTr="00EC584F">
        <w:tc>
          <w:tcPr>
            <w:tcW w:w="1592" w:type="pct"/>
          </w:tcPr>
          <w:p w14:paraId="7983888D" w14:textId="77777777" w:rsidR="00747389" w:rsidRDefault="00747389" w:rsidP="00B52F3C">
            <w:pPr>
              <w:rPr>
                <w:noProof/>
              </w:rPr>
            </w:pPr>
          </w:p>
        </w:tc>
        <w:tc>
          <w:tcPr>
            <w:tcW w:w="462" w:type="pct"/>
          </w:tcPr>
          <w:p w14:paraId="461A889A" w14:textId="77777777" w:rsidR="00747389" w:rsidRDefault="00747389" w:rsidP="00B52F3C">
            <w:pPr>
              <w:rPr>
                <w:noProof/>
              </w:rPr>
            </w:pPr>
          </w:p>
        </w:tc>
        <w:tc>
          <w:tcPr>
            <w:tcW w:w="520" w:type="pct"/>
          </w:tcPr>
          <w:p w14:paraId="02F74DB2" w14:textId="77777777" w:rsidR="00747389" w:rsidRDefault="00747389" w:rsidP="00B52F3C">
            <w:pPr>
              <w:rPr>
                <w:noProof/>
              </w:rPr>
            </w:pPr>
          </w:p>
        </w:tc>
        <w:tc>
          <w:tcPr>
            <w:tcW w:w="523" w:type="pct"/>
          </w:tcPr>
          <w:p w14:paraId="646C5FA8" w14:textId="77777777" w:rsidR="00747389" w:rsidRDefault="00747389" w:rsidP="00B52F3C">
            <w:pPr>
              <w:rPr>
                <w:noProof/>
              </w:rPr>
            </w:pPr>
          </w:p>
        </w:tc>
        <w:tc>
          <w:tcPr>
            <w:tcW w:w="405" w:type="pct"/>
          </w:tcPr>
          <w:p w14:paraId="2C9EA081" w14:textId="77777777" w:rsidR="00747389" w:rsidRDefault="00747389" w:rsidP="00B52F3C">
            <w:pPr>
              <w:rPr>
                <w:noProof/>
              </w:rPr>
            </w:pPr>
          </w:p>
        </w:tc>
        <w:tc>
          <w:tcPr>
            <w:tcW w:w="553" w:type="pct"/>
          </w:tcPr>
          <w:p w14:paraId="5C8031A1" w14:textId="77777777" w:rsidR="00747389" w:rsidRDefault="00747389" w:rsidP="00B52F3C">
            <w:pPr>
              <w:rPr>
                <w:noProof/>
              </w:rPr>
            </w:pPr>
          </w:p>
        </w:tc>
        <w:tc>
          <w:tcPr>
            <w:tcW w:w="450" w:type="pct"/>
          </w:tcPr>
          <w:p w14:paraId="3CFCD33E" w14:textId="77777777" w:rsidR="00747389" w:rsidRDefault="00747389" w:rsidP="00B52F3C">
            <w:pPr>
              <w:rPr>
                <w:noProof/>
              </w:rPr>
            </w:pPr>
          </w:p>
        </w:tc>
        <w:tc>
          <w:tcPr>
            <w:tcW w:w="496" w:type="pct"/>
          </w:tcPr>
          <w:p w14:paraId="4A40BEA0" w14:textId="77777777" w:rsidR="00747389" w:rsidRDefault="00747389" w:rsidP="00B52F3C">
            <w:pPr>
              <w:rPr>
                <w:noProof/>
              </w:rPr>
            </w:pPr>
          </w:p>
        </w:tc>
      </w:tr>
      <w:tr w:rsidR="00747389" w14:paraId="07AB3025" w14:textId="77777777" w:rsidTr="00EC584F">
        <w:tc>
          <w:tcPr>
            <w:tcW w:w="1592" w:type="pct"/>
          </w:tcPr>
          <w:p w14:paraId="4978907B" w14:textId="77777777" w:rsidR="00747389" w:rsidRDefault="00747389" w:rsidP="00B52F3C">
            <w:pPr>
              <w:rPr>
                <w:noProof/>
              </w:rPr>
            </w:pPr>
          </w:p>
        </w:tc>
        <w:tc>
          <w:tcPr>
            <w:tcW w:w="462" w:type="pct"/>
          </w:tcPr>
          <w:p w14:paraId="314B99F3" w14:textId="77777777" w:rsidR="00747389" w:rsidRDefault="00747389" w:rsidP="00B52F3C">
            <w:pPr>
              <w:rPr>
                <w:noProof/>
              </w:rPr>
            </w:pPr>
          </w:p>
        </w:tc>
        <w:tc>
          <w:tcPr>
            <w:tcW w:w="520" w:type="pct"/>
          </w:tcPr>
          <w:p w14:paraId="3C5DBBE5" w14:textId="77777777" w:rsidR="00747389" w:rsidRDefault="00747389" w:rsidP="00B52F3C">
            <w:pPr>
              <w:rPr>
                <w:noProof/>
              </w:rPr>
            </w:pPr>
          </w:p>
        </w:tc>
        <w:tc>
          <w:tcPr>
            <w:tcW w:w="523" w:type="pct"/>
          </w:tcPr>
          <w:p w14:paraId="72FE1801" w14:textId="77777777" w:rsidR="00747389" w:rsidRDefault="00747389" w:rsidP="00B52F3C">
            <w:pPr>
              <w:rPr>
                <w:noProof/>
              </w:rPr>
            </w:pPr>
          </w:p>
        </w:tc>
        <w:tc>
          <w:tcPr>
            <w:tcW w:w="405" w:type="pct"/>
          </w:tcPr>
          <w:p w14:paraId="18EBDA13" w14:textId="77777777" w:rsidR="00747389" w:rsidRDefault="00747389" w:rsidP="00B52F3C">
            <w:pPr>
              <w:rPr>
                <w:noProof/>
              </w:rPr>
            </w:pPr>
          </w:p>
        </w:tc>
        <w:tc>
          <w:tcPr>
            <w:tcW w:w="553" w:type="pct"/>
          </w:tcPr>
          <w:p w14:paraId="2B19BA2F" w14:textId="77777777" w:rsidR="00747389" w:rsidRDefault="00747389" w:rsidP="00B52F3C">
            <w:pPr>
              <w:rPr>
                <w:noProof/>
              </w:rPr>
            </w:pPr>
          </w:p>
        </w:tc>
        <w:tc>
          <w:tcPr>
            <w:tcW w:w="450" w:type="pct"/>
          </w:tcPr>
          <w:p w14:paraId="15086828" w14:textId="77777777" w:rsidR="00747389" w:rsidRDefault="00747389" w:rsidP="00B52F3C">
            <w:pPr>
              <w:rPr>
                <w:noProof/>
              </w:rPr>
            </w:pPr>
          </w:p>
        </w:tc>
        <w:tc>
          <w:tcPr>
            <w:tcW w:w="496" w:type="pct"/>
          </w:tcPr>
          <w:p w14:paraId="7E907A27" w14:textId="77777777" w:rsidR="00747389" w:rsidRDefault="00747389" w:rsidP="00B52F3C">
            <w:pPr>
              <w:rPr>
                <w:noProof/>
              </w:rPr>
            </w:pPr>
          </w:p>
        </w:tc>
      </w:tr>
      <w:tr w:rsidR="00747389" w14:paraId="174BEDAC" w14:textId="77777777" w:rsidTr="00EC584F">
        <w:tc>
          <w:tcPr>
            <w:tcW w:w="1592" w:type="pct"/>
          </w:tcPr>
          <w:p w14:paraId="4D62A63A" w14:textId="77777777" w:rsidR="00747389" w:rsidRDefault="00747389" w:rsidP="00B52F3C">
            <w:pPr>
              <w:rPr>
                <w:noProof/>
              </w:rPr>
            </w:pPr>
          </w:p>
        </w:tc>
        <w:tc>
          <w:tcPr>
            <w:tcW w:w="462" w:type="pct"/>
          </w:tcPr>
          <w:p w14:paraId="5C8FCE0B" w14:textId="77777777" w:rsidR="00747389" w:rsidRDefault="00747389" w:rsidP="00B52F3C">
            <w:pPr>
              <w:rPr>
                <w:noProof/>
              </w:rPr>
            </w:pPr>
          </w:p>
        </w:tc>
        <w:tc>
          <w:tcPr>
            <w:tcW w:w="520" w:type="pct"/>
          </w:tcPr>
          <w:p w14:paraId="13E06712" w14:textId="77777777" w:rsidR="00747389" w:rsidRDefault="00747389" w:rsidP="00B52F3C">
            <w:pPr>
              <w:rPr>
                <w:noProof/>
              </w:rPr>
            </w:pPr>
          </w:p>
        </w:tc>
        <w:tc>
          <w:tcPr>
            <w:tcW w:w="523" w:type="pct"/>
          </w:tcPr>
          <w:p w14:paraId="22DEE6AC" w14:textId="77777777" w:rsidR="00747389" w:rsidRDefault="00747389" w:rsidP="00B52F3C">
            <w:pPr>
              <w:rPr>
                <w:noProof/>
              </w:rPr>
            </w:pPr>
          </w:p>
        </w:tc>
        <w:tc>
          <w:tcPr>
            <w:tcW w:w="405" w:type="pct"/>
          </w:tcPr>
          <w:p w14:paraId="5C4412C0" w14:textId="77777777" w:rsidR="00747389" w:rsidRDefault="00747389" w:rsidP="00B52F3C">
            <w:pPr>
              <w:rPr>
                <w:noProof/>
              </w:rPr>
            </w:pPr>
          </w:p>
        </w:tc>
        <w:tc>
          <w:tcPr>
            <w:tcW w:w="553" w:type="pct"/>
          </w:tcPr>
          <w:p w14:paraId="3A90276B" w14:textId="77777777" w:rsidR="00747389" w:rsidRDefault="00747389" w:rsidP="00B52F3C">
            <w:pPr>
              <w:rPr>
                <w:noProof/>
              </w:rPr>
            </w:pPr>
          </w:p>
        </w:tc>
        <w:tc>
          <w:tcPr>
            <w:tcW w:w="450" w:type="pct"/>
          </w:tcPr>
          <w:p w14:paraId="4744FB47" w14:textId="77777777" w:rsidR="00747389" w:rsidRDefault="00747389" w:rsidP="00B52F3C">
            <w:pPr>
              <w:rPr>
                <w:noProof/>
              </w:rPr>
            </w:pPr>
          </w:p>
        </w:tc>
        <w:tc>
          <w:tcPr>
            <w:tcW w:w="496" w:type="pct"/>
          </w:tcPr>
          <w:p w14:paraId="3C68B09B" w14:textId="77777777" w:rsidR="00747389" w:rsidRDefault="00747389" w:rsidP="00B52F3C">
            <w:pPr>
              <w:rPr>
                <w:noProof/>
              </w:rPr>
            </w:pPr>
          </w:p>
        </w:tc>
      </w:tr>
      <w:tr w:rsidR="00747389" w14:paraId="6B414CAE" w14:textId="77777777" w:rsidTr="00EC584F">
        <w:tc>
          <w:tcPr>
            <w:tcW w:w="1592" w:type="pct"/>
          </w:tcPr>
          <w:p w14:paraId="56E99E46" w14:textId="77777777" w:rsidR="00747389" w:rsidRDefault="00747389" w:rsidP="00B52F3C">
            <w:pPr>
              <w:rPr>
                <w:noProof/>
              </w:rPr>
            </w:pPr>
          </w:p>
        </w:tc>
        <w:tc>
          <w:tcPr>
            <w:tcW w:w="462" w:type="pct"/>
          </w:tcPr>
          <w:p w14:paraId="5B69C582" w14:textId="77777777" w:rsidR="00747389" w:rsidRDefault="00747389" w:rsidP="00B52F3C">
            <w:pPr>
              <w:rPr>
                <w:noProof/>
              </w:rPr>
            </w:pPr>
          </w:p>
        </w:tc>
        <w:tc>
          <w:tcPr>
            <w:tcW w:w="520" w:type="pct"/>
          </w:tcPr>
          <w:p w14:paraId="03CB0384" w14:textId="77777777" w:rsidR="00747389" w:rsidRDefault="00747389" w:rsidP="00B52F3C">
            <w:pPr>
              <w:rPr>
                <w:noProof/>
              </w:rPr>
            </w:pPr>
          </w:p>
        </w:tc>
        <w:tc>
          <w:tcPr>
            <w:tcW w:w="523" w:type="pct"/>
          </w:tcPr>
          <w:p w14:paraId="1E529906" w14:textId="77777777" w:rsidR="00747389" w:rsidRDefault="00747389" w:rsidP="00B52F3C">
            <w:pPr>
              <w:rPr>
                <w:noProof/>
              </w:rPr>
            </w:pPr>
          </w:p>
        </w:tc>
        <w:tc>
          <w:tcPr>
            <w:tcW w:w="405" w:type="pct"/>
          </w:tcPr>
          <w:p w14:paraId="61C54C40" w14:textId="77777777" w:rsidR="00747389" w:rsidRDefault="00747389" w:rsidP="00B52F3C">
            <w:pPr>
              <w:rPr>
                <w:noProof/>
              </w:rPr>
            </w:pPr>
          </w:p>
        </w:tc>
        <w:tc>
          <w:tcPr>
            <w:tcW w:w="553" w:type="pct"/>
          </w:tcPr>
          <w:p w14:paraId="690B219E" w14:textId="77777777" w:rsidR="00747389" w:rsidRDefault="00747389" w:rsidP="00B52F3C">
            <w:pPr>
              <w:rPr>
                <w:noProof/>
              </w:rPr>
            </w:pPr>
          </w:p>
        </w:tc>
        <w:tc>
          <w:tcPr>
            <w:tcW w:w="450" w:type="pct"/>
          </w:tcPr>
          <w:p w14:paraId="6B159997" w14:textId="77777777" w:rsidR="00747389" w:rsidRDefault="00747389" w:rsidP="00B52F3C">
            <w:pPr>
              <w:rPr>
                <w:noProof/>
              </w:rPr>
            </w:pPr>
          </w:p>
        </w:tc>
        <w:tc>
          <w:tcPr>
            <w:tcW w:w="496" w:type="pct"/>
          </w:tcPr>
          <w:p w14:paraId="36B224FA" w14:textId="77777777" w:rsidR="00747389" w:rsidRDefault="00747389" w:rsidP="00B52F3C">
            <w:pPr>
              <w:rPr>
                <w:noProof/>
              </w:rPr>
            </w:pPr>
          </w:p>
        </w:tc>
      </w:tr>
      <w:tr w:rsidR="00747389" w14:paraId="173954BB" w14:textId="77777777" w:rsidTr="00EC584F">
        <w:tc>
          <w:tcPr>
            <w:tcW w:w="1592" w:type="pct"/>
          </w:tcPr>
          <w:p w14:paraId="4327A273" w14:textId="77777777" w:rsidR="00747389" w:rsidRDefault="00747389" w:rsidP="00B52F3C">
            <w:pPr>
              <w:rPr>
                <w:noProof/>
              </w:rPr>
            </w:pPr>
          </w:p>
        </w:tc>
        <w:tc>
          <w:tcPr>
            <w:tcW w:w="462" w:type="pct"/>
          </w:tcPr>
          <w:p w14:paraId="628FFDB3" w14:textId="77777777" w:rsidR="00747389" w:rsidRDefault="00747389" w:rsidP="00B52F3C">
            <w:pPr>
              <w:rPr>
                <w:noProof/>
              </w:rPr>
            </w:pPr>
          </w:p>
        </w:tc>
        <w:tc>
          <w:tcPr>
            <w:tcW w:w="520" w:type="pct"/>
          </w:tcPr>
          <w:p w14:paraId="4904B9C2" w14:textId="77777777" w:rsidR="00747389" w:rsidRDefault="00747389" w:rsidP="00B52F3C">
            <w:pPr>
              <w:rPr>
                <w:noProof/>
              </w:rPr>
            </w:pPr>
          </w:p>
        </w:tc>
        <w:tc>
          <w:tcPr>
            <w:tcW w:w="523" w:type="pct"/>
          </w:tcPr>
          <w:p w14:paraId="5557195F" w14:textId="77777777" w:rsidR="00747389" w:rsidRDefault="00747389" w:rsidP="00B52F3C">
            <w:pPr>
              <w:rPr>
                <w:noProof/>
              </w:rPr>
            </w:pPr>
          </w:p>
        </w:tc>
        <w:tc>
          <w:tcPr>
            <w:tcW w:w="405" w:type="pct"/>
          </w:tcPr>
          <w:p w14:paraId="09753FCF" w14:textId="77777777" w:rsidR="00747389" w:rsidRDefault="00747389" w:rsidP="00B52F3C">
            <w:pPr>
              <w:rPr>
                <w:noProof/>
              </w:rPr>
            </w:pPr>
          </w:p>
        </w:tc>
        <w:tc>
          <w:tcPr>
            <w:tcW w:w="553" w:type="pct"/>
          </w:tcPr>
          <w:p w14:paraId="721DAA0F" w14:textId="77777777" w:rsidR="00747389" w:rsidRDefault="00747389" w:rsidP="00B52F3C">
            <w:pPr>
              <w:rPr>
                <w:noProof/>
              </w:rPr>
            </w:pPr>
          </w:p>
        </w:tc>
        <w:tc>
          <w:tcPr>
            <w:tcW w:w="450" w:type="pct"/>
          </w:tcPr>
          <w:p w14:paraId="7711F4B0" w14:textId="77777777" w:rsidR="00747389" w:rsidRDefault="00747389" w:rsidP="00B52F3C">
            <w:pPr>
              <w:rPr>
                <w:noProof/>
              </w:rPr>
            </w:pPr>
          </w:p>
        </w:tc>
        <w:tc>
          <w:tcPr>
            <w:tcW w:w="496" w:type="pct"/>
          </w:tcPr>
          <w:p w14:paraId="06E4EBDE" w14:textId="77777777" w:rsidR="00747389" w:rsidRDefault="00747389" w:rsidP="00B52F3C">
            <w:pPr>
              <w:rPr>
                <w:noProof/>
              </w:rPr>
            </w:pPr>
          </w:p>
        </w:tc>
      </w:tr>
      <w:tr w:rsidR="00747389" w14:paraId="52602775" w14:textId="77777777" w:rsidTr="00EC584F">
        <w:tc>
          <w:tcPr>
            <w:tcW w:w="1592" w:type="pct"/>
          </w:tcPr>
          <w:p w14:paraId="0D743C70" w14:textId="77777777" w:rsidR="00747389" w:rsidRDefault="00747389" w:rsidP="00B52F3C">
            <w:pPr>
              <w:rPr>
                <w:noProof/>
              </w:rPr>
            </w:pPr>
          </w:p>
        </w:tc>
        <w:tc>
          <w:tcPr>
            <w:tcW w:w="462" w:type="pct"/>
          </w:tcPr>
          <w:p w14:paraId="3F3F587F" w14:textId="77777777" w:rsidR="00747389" w:rsidRDefault="00747389" w:rsidP="00B52F3C">
            <w:pPr>
              <w:rPr>
                <w:noProof/>
              </w:rPr>
            </w:pPr>
          </w:p>
        </w:tc>
        <w:tc>
          <w:tcPr>
            <w:tcW w:w="520" w:type="pct"/>
          </w:tcPr>
          <w:p w14:paraId="7C32E8BC" w14:textId="77777777" w:rsidR="00747389" w:rsidRDefault="00747389" w:rsidP="00B52F3C">
            <w:pPr>
              <w:rPr>
                <w:noProof/>
              </w:rPr>
            </w:pPr>
          </w:p>
        </w:tc>
        <w:tc>
          <w:tcPr>
            <w:tcW w:w="523" w:type="pct"/>
          </w:tcPr>
          <w:p w14:paraId="48176404" w14:textId="77777777" w:rsidR="00747389" w:rsidRDefault="00747389" w:rsidP="00B52F3C">
            <w:pPr>
              <w:rPr>
                <w:noProof/>
              </w:rPr>
            </w:pPr>
          </w:p>
        </w:tc>
        <w:tc>
          <w:tcPr>
            <w:tcW w:w="405" w:type="pct"/>
          </w:tcPr>
          <w:p w14:paraId="4464C0B3" w14:textId="77777777" w:rsidR="00747389" w:rsidRDefault="00747389" w:rsidP="00B52F3C">
            <w:pPr>
              <w:rPr>
                <w:noProof/>
              </w:rPr>
            </w:pPr>
          </w:p>
        </w:tc>
        <w:tc>
          <w:tcPr>
            <w:tcW w:w="553" w:type="pct"/>
          </w:tcPr>
          <w:p w14:paraId="6841654C" w14:textId="77777777" w:rsidR="00747389" w:rsidRDefault="00747389" w:rsidP="00B52F3C">
            <w:pPr>
              <w:rPr>
                <w:noProof/>
              </w:rPr>
            </w:pPr>
          </w:p>
        </w:tc>
        <w:tc>
          <w:tcPr>
            <w:tcW w:w="450" w:type="pct"/>
          </w:tcPr>
          <w:p w14:paraId="2FD7FF62" w14:textId="77777777" w:rsidR="00747389" w:rsidRDefault="00747389" w:rsidP="00B52F3C">
            <w:pPr>
              <w:rPr>
                <w:noProof/>
              </w:rPr>
            </w:pPr>
          </w:p>
        </w:tc>
        <w:tc>
          <w:tcPr>
            <w:tcW w:w="496" w:type="pct"/>
          </w:tcPr>
          <w:p w14:paraId="0C6D263A" w14:textId="77777777" w:rsidR="00747389" w:rsidRDefault="00747389" w:rsidP="00B52F3C">
            <w:pPr>
              <w:rPr>
                <w:noProof/>
              </w:rPr>
            </w:pPr>
          </w:p>
        </w:tc>
      </w:tr>
      <w:tr w:rsidR="00747389" w14:paraId="14F91440" w14:textId="77777777" w:rsidTr="00EC584F">
        <w:tc>
          <w:tcPr>
            <w:tcW w:w="1592" w:type="pct"/>
          </w:tcPr>
          <w:p w14:paraId="4DD689AC" w14:textId="77777777" w:rsidR="00747389" w:rsidRDefault="00747389" w:rsidP="00B52F3C">
            <w:pPr>
              <w:rPr>
                <w:noProof/>
              </w:rPr>
            </w:pPr>
          </w:p>
        </w:tc>
        <w:tc>
          <w:tcPr>
            <w:tcW w:w="462" w:type="pct"/>
          </w:tcPr>
          <w:p w14:paraId="3A6C60FA" w14:textId="77777777" w:rsidR="00747389" w:rsidRDefault="00747389" w:rsidP="00B52F3C">
            <w:pPr>
              <w:rPr>
                <w:noProof/>
              </w:rPr>
            </w:pPr>
          </w:p>
        </w:tc>
        <w:tc>
          <w:tcPr>
            <w:tcW w:w="520" w:type="pct"/>
          </w:tcPr>
          <w:p w14:paraId="6AD13A53" w14:textId="77777777" w:rsidR="00747389" w:rsidRDefault="00747389" w:rsidP="00B52F3C">
            <w:pPr>
              <w:rPr>
                <w:noProof/>
              </w:rPr>
            </w:pPr>
          </w:p>
        </w:tc>
        <w:tc>
          <w:tcPr>
            <w:tcW w:w="523" w:type="pct"/>
          </w:tcPr>
          <w:p w14:paraId="77B76461" w14:textId="77777777" w:rsidR="00747389" w:rsidRDefault="00747389" w:rsidP="00B52F3C">
            <w:pPr>
              <w:rPr>
                <w:noProof/>
              </w:rPr>
            </w:pPr>
          </w:p>
        </w:tc>
        <w:tc>
          <w:tcPr>
            <w:tcW w:w="405" w:type="pct"/>
          </w:tcPr>
          <w:p w14:paraId="5192E289" w14:textId="77777777" w:rsidR="00747389" w:rsidRDefault="00747389" w:rsidP="00B52F3C">
            <w:pPr>
              <w:rPr>
                <w:noProof/>
              </w:rPr>
            </w:pPr>
          </w:p>
        </w:tc>
        <w:tc>
          <w:tcPr>
            <w:tcW w:w="553" w:type="pct"/>
          </w:tcPr>
          <w:p w14:paraId="0B098102" w14:textId="77777777" w:rsidR="00747389" w:rsidRDefault="00747389" w:rsidP="00B52F3C">
            <w:pPr>
              <w:rPr>
                <w:noProof/>
              </w:rPr>
            </w:pPr>
          </w:p>
        </w:tc>
        <w:tc>
          <w:tcPr>
            <w:tcW w:w="450" w:type="pct"/>
          </w:tcPr>
          <w:p w14:paraId="06A6D809" w14:textId="77777777" w:rsidR="00747389" w:rsidRDefault="00747389" w:rsidP="00B52F3C">
            <w:pPr>
              <w:rPr>
                <w:noProof/>
              </w:rPr>
            </w:pPr>
          </w:p>
        </w:tc>
        <w:tc>
          <w:tcPr>
            <w:tcW w:w="496" w:type="pct"/>
          </w:tcPr>
          <w:p w14:paraId="49BA8E7C" w14:textId="77777777" w:rsidR="00747389" w:rsidRDefault="00747389" w:rsidP="00B52F3C">
            <w:pPr>
              <w:rPr>
                <w:noProof/>
              </w:rPr>
            </w:pPr>
          </w:p>
        </w:tc>
      </w:tr>
      <w:tr w:rsidR="00747389" w14:paraId="68A03CF9" w14:textId="77777777" w:rsidTr="00EC584F">
        <w:tc>
          <w:tcPr>
            <w:tcW w:w="1592" w:type="pct"/>
          </w:tcPr>
          <w:p w14:paraId="328A8FA0" w14:textId="77777777" w:rsidR="00747389" w:rsidRDefault="00747389" w:rsidP="00B52F3C">
            <w:pPr>
              <w:rPr>
                <w:noProof/>
              </w:rPr>
            </w:pPr>
          </w:p>
        </w:tc>
        <w:tc>
          <w:tcPr>
            <w:tcW w:w="462" w:type="pct"/>
          </w:tcPr>
          <w:p w14:paraId="08B4C5B2" w14:textId="77777777" w:rsidR="00747389" w:rsidRDefault="00747389" w:rsidP="00B52F3C">
            <w:pPr>
              <w:rPr>
                <w:noProof/>
              </w:rPr>
            </w:pPr>
          </w:p>
        </w:tc>
        <w:tc>
          <w:tcPr>
            <w:tcW w:w="520" w:type="pct"/>
          </w:tcPr>
          <w:p w14:paraId="1A10E59A" w14:textId="77777777" w:rsidR="00747389" w:rsidRDefault="00747389" w:rsidP="00B52F3C">
            <w:pPr>
              <w:rPr>
                <w:noProof/>
              </w:rPr>
            </w:pPr>
          </w:p>
        </w:tc>
        <w:tc>
          <w:tcPr>
            <w:tcW w:w="523" w:type="pct"/>
          </w:tcPr>
          <w:p w14:paraId="154517AB" w14:textId="77777777" w:rsidR="00747389" w:rsidRDefault="00747389" w:rsidP="00B52F3C">
            <w:pPr>
              <w:rPr>
                <w:noProof/>
              </w:rPr>
            </w:pPr>
          </w:p>
        </w:tc>
        <w:tc>
          <w:tcPr>
            <w:tcW w:w="405" w:type="pct"/>
          </w:tcPr>
          <w:p w14:paraId="16A9C2FB" w14:textId="77777777" w:rsidR="00747389" w:rsidRDefault="00747389" w:rsidP="00B52F3C">
            <w:pPr>
              <w:rPr>
                <w:noProof/>
              </w:rPr>
            </w:pPr>
          </w:p>
        </w:tc>
        <w:tc>
          <w:tcPr>
            <w:tcW w:w="553" w:type="pct"/>
          </w:tcPr>
          <w:p w14:paraId="09A9D215" w14:textId="77777777" w:rsidR="00747389" w:rsidRDefault="00747389" w:rsidP="00B52F3C">
            <w:pPr>
              <w:rPr>
                <w:noProof/>
              </w:rPr>
            </w:pPr>
          </w:p>
        </w:tc>
        <w:tc>
          <w:tcPr>
            <w:tcW w:w="450" w:type="pct"/>
          </w:tcPr>
          <w:p w14:paraId="52ED1A43" w14:textId="77777777" w:rsidR="00747389" w:rsidRDefault="00747389" w:rsidP="00B52F3C">
            <w:pPr>
              <w:rPr>
                <w:noProof/>
              </w:rPr>
            </w:pPr>
          </w:p>
        </w:tc>
        <w:tc>
          <w:tcPr>
            <w:tcW w:w="496" w:type="pct"/>
          </w:tcPr>
          <w:p w14:paraId="6D1563BD" w14:textId="77777777" w:rsidR="00747389" w:rsidRDefault="00747389" w:rsidP="00B52F3C">
            <w:pPr>
              <w:rPr>
                <w:noProof/>
              </w:rPr>
            </w:pPr>
          </w:p>
        </w:tc>
      </w:tr>
      <w:tr w:rsidR="00747389" w14:paraId="3B7871D1" w14:textId="77777777" w:rsidTr="00EC584F">
        <w:tc>
          <w:tcPr>
            <w:tcW w:w="1592" w:type="pct"/>
          </w:tcPr>
          <w:p w14:paraId="66500B46" w14:textId="77777777" w:rsidR="00747389" w:rsidRDefault="00747389" w:rsidP="00B52F3C">
            <w:pPr>
              <w:rPr>
                <w:noProof/>
              </w:rPr>
            </w:pPr>
          </w:p>
        </w:tc>
        <w:tc>
          <w:tcPr>
            <w:tcW w:w="462" w:type="pct"/>
          </w:tcPr>
          <w:p w14:paraId="27CD6F12" w14:textId="77777777" w:rsidR="00747389" w:rsidRDefault="00747389" w:rsidP="00B52F3C">
            <w:pPr>
              <w:rPr>
                <w:noProof/>
              </w:rPr>
            </w:pPr>
          </w:p>
        </w:tc>
        <w:tc>
          <w:tcPr>
            <w:tcW w:w="520" w:type="pct"/>
          </w:tcPr>
          <w:p w14:paraId="0F2ADBEF" w14:textId="77777777" w:rsidR="00747389" w:rsidRDefault="00747389" w:rsidP="00B52F3C">
            <w:pPr>
              <w:rPr>
                <w:noProof/>
              </w:rPr>
            </w:pPr>
          </w:p>
        </w:tc>
        <w:tc>
          <w:tcPr>
            <w:tcW w:w="523" w:type="pct"/>
          </w:tcPr>
          <w:p w14:paraId="7A4423DB" w14:textId="77777777" w:rsidR="00747389" w:rsidRDefault="00747389" w:rsidP="00B52F3C">
            <w:pPr>
              <w:rPr>
                <w:noProof/>
              </w:rPr>
            </w:pPr>
          </w:p>
        </w:tc>
        <w:tc>
          <w:tcPr>
            <w:tcW w:w="405" w:type="pct"/>
          </w:tcPr>
          <w:p w14:paraId="23208611" w14:textId="77777777" w:rsidR="00747389" w:rsidRDefault="00747389" w:rsidP="00B52F3C">
            <w:pPr>
              <w:rPr>
                <w:noProof/>
              </w:rPr>
            </w:pPr>
          </w:p>
        </w:tc>
        <w:tc>
          <w:tcPr>
            <w:tcW w:w="553" w:type="pct"/>
          </w:tcPr>
          <w:p w14:paraId="31C3F73E" w14:textId="77777777" w:rsidR="00747389" w:rsidRDefault="00747389" w:rsidP="00B52F3C">
            <w:pPr>
              <w:rPr>
                <w:noProof/>
              </w:rPr>
            </w:pPr>
          </w:p>
        </w:tc>
        <w:tc>
          <w:tcPr>
            <w:tcW w:w="450" w:type="pct"/>
          </w:tcPr>
          <w:p w14:paraId="45F0E0C9" w14:textId="77777777" w:rsidR="00747389" w:rsidRDefault="00747389" w:rsidP="00B52F3C">
            <w:pPr>
              <w:rPr>
                <w:noProof/>
              </w:rPr>
            </w:pPr>
          </w:p>
        </w:tc>
        <w:tc>
          <w:tcPr>
            <w:tcW w:w="496" w:type="pct"/>
          </w:tcPr>
          <w:p w14:paraId="44EC6200" w14:textId="77777777" w:rsidR="00747389" w:rsidRDefault="00747389" w:rsidP="00B52F3C">
            <w:pPr>
              <w:rPr>
                <w:noProof/>
              </w:rPr>
            </w:pPr>
          </w:p>
        </w:tc>
      </w:tr>
      <w:tr w:rsidR="00747389" w14:paraId="776B3EB9" w14:textId="77777777" w:rsidTr="00EC584F">
        <w:tc>
          <w:tcPr>
            <w:tcW w:w="1592" w:type="pct"/>
          </w:tcPr>
          <w:p w14:paraId="16B33446" w14:textId="77777777" w:rsidR="00747389" w:rsidRDefault="00747389" w:rsidP="00B52F3C">
            <w:pPr>
              <w:rPr>
                <w:noProof/>
              </w:rPr>
            </w:pPr>
          </w:p>
        </w:tc>
        <w:tc>
          <w:tcPr>
            <w:tcW w:w="462" w:type="pct"/>
          </w:tcPr>
          <w:p w14:paraId="73E910A2" w14:textId="77777777" w:rsidR="00747389" w:rsidRDefault="00747389" w:rsidP="00B52F3C">
            <w:pPr>
              <w:rPr>
                <w:noProof/>
              </w:rPr>
            </w:pPr>
          </w:p>
        </w:tc>
        <w:tc>
          <w:tcPr>
            <w:tcW w:w="520" w:type="pct"/>
          </w:tcPr>
          <w:p w14:paraId="4F300153" w14:textId="77777777" w:rsidR="00747389" w:rsidRDefault="00747389" w:rsidP="00B52F3C">
            <w:pPr>
              <w:rPr>
                <w:noProof/>
              </w:rPr>
            </w:pPr>
          </w:p>
        </w:tc>
        <w:tc>
          <w:tcPr>
            <w:tcW w:w="523" w:type="pct"/>
          </w:tcPr>
          <w:p w14:paraId="7FAFAB55" w14:textId="77777777" w:rsidR="00747389" w:rsidRDefault="00747389" w:rsidP="00B52F3C">
            <w:pPr>
              <w:rPr>
                <w:noProof/>
              </w:rPr>
            </w:pPr>
          </w:p>
        </w:tc>
        <w:tc>
          <w:tcPr>
            <w:tcW w:w="405" w:type="pct"/>
          </w:tcPr>
          <w:p w14:paraId="114CE873" w14:textId="77777777" w:rsidR="00747389" w:rsidRDefault="00747389" w:rsidP="00B52F3C">
            <w:pPr>
              <w:rPr>
                <w:noProof/>
              </w:rPr>
            </w:pPr>
          </w:p>
        </w:tc>
        <w:tc>
          <w:tcPr>
            <w:tcW w:w="553" w:type="pct"/>
          </w:tcPr>
          <w:p w14:paraId="4E7E2DF6" w14:textId="77777777" w:rsidR="00747389" w:rsidRDefault="00747389" w:rsidP="00B52F3C">
            <w:pPr>
              <w:rPr>
                <w:noProof/>
              </w:rPr>
            </w:pPr>
          </w:p>
        </w:tc>
        <w:tc>
          <w:tcPr>
            <w:tcW w:w="450" w:type="pct"/>
          </w:tcPr>
          <w:p w14:paraId="59B61A52" w14:textId="77777777" w:rsidR="00747389" w:rsidRDefault="00747389" w:rsidP="00B52F3C">
            <w:pPr>
              <w:rPr>
                <w:noProof/>
              </w:rPr>
            </w:pPr>
          </w:p>
        </w:tc>
        <w:tc>
          <w:tcPr>
            <w:tcW w:w="496" w:type="pct"/>
          </w:tcPr>
          <w:p w14:paraId="3A1CA178" w14:textId="77777777" w:rsidR="00747389" w:rsidRDefault="00747389" w:rsidP="00B52F3C">
            <w:pPr>
              <w:rPr>
                <w:noProof/>
              </w:rPr>
            </w:pPr>
          </w:p>
        </w:tc>
      </w:tr>
    </w:tbl>
    <w:p w14:paraId="68524002" w14:textId="77777777" w:rsidR="00747389" w:rsidRDefault="00747389" w:rsidP="006C013F">
      <w:pPr>
        <w:pStyle w:val="Heading1"/>
        <w:keepNext/>
        <w:keepLines/>
        <w:numPr>
          <w:ilvl w:val="0"/>
          <w:numId w:val="6"/>
        </w:numPr>
        <w:contextualSpacing w:val="0"/>
      </w:pPr>
      <w:r>
        <w:t>Other Loans Payable</w:t>
      </w:r>
    </w:p>
    <w:tbl>
      <w:tblPr>
        <w:tblStyle w:val="03MGALightGreyTitleRow"/>
        <w:tblW w:w="5000" w:type="pct"/>
        <w:tblCellMar>
          <w:top w:w="0" w:type="dxa"/>
          <w:bottom w:w="0" w:type="dxa"/>
        </w:tblCellMar>
        <w:tblLook w:val="04A0" w:firstRow="1" w:lastRow="0" w:firstColumn="1" w:lastColumn="0" w:noHBand="0" w:noVBand="1"/>
      </w:tblPr>
      <w:tblGrid>
        <w:gridCol w:w="1794"/>
        <w:gridCol w:w="1948"/>
        <w:gridCol w:w="1948"/>
        <w:gridCol w:w="1748"/>
        <w:gridCol w:w="2007"/>
        <w:gridCol w:w="1742"/>
        <w:gridCol w:w="4201"/>
      </w:tblGrid>
      <w:tr w:rsidR="006C013F" w14:paraId="39A4F652" w14:textId="77777777" w:rsidTr="00EC584F">
        <w:trPr>
          <w:cnfStyle w:val="100000000000" w:firstRow="1" w:lastRow="0" w:firstColumn="0" w:lastColumn="0" w:oddVBand="0" w:evenVBand="0" w:oddHBand="0" w:evenHBand="0" w:firstRowFirstColumn="0" w:firstRowLastColumn="0" w:lastRowFirstColumn="0" w:lastRowLastColumn="0"/>
        </w:trPr>
        <w:tc>
          <w:tcPr>
            <w:tcW w:w="583" w:type="pct"/>
            <w:shd w:val="clear" w:color="auto" w:fill="E5DBFD" w:themeFill="accent1" w:themeFillTint="33"/>
            <w:vAlign w:val="top"/>
          </w:tcPr>
          <w:p w14:paraId="366E6FDC" w14:textId="77777777" w:rsidR="00747389" w:rsidRPr="004B5FC3" w:rsidRDefault="00747389" w:rsidP="00B52F3C">
            <w:pPr>
              <w:jc w:val="left"/>
              <w:rPr>
                <w:b w:val="0"/>
                <w:bCs/>
                <w:noProof/>
              </w:rPr>
            </w:pPr>
            <w:r>
              <w:rPr>
                <w:bCs/>
                <w:noProof/>
              </w:rPr>
              <w:t>Name of Lender</w:t>
            </w:r>
          </w:p>
          <w:p w14:paraId="45C60A50" w14:textId="77777777" w:rsidR="00747389" w:rsidRPr="004B5FC3" w:rsidRDefault="00747389" w:rsidP="00B52F3C">
            <w:pPr>
              <w:jc w:val="left"/>
              <w:rPr>
                <w:b w:val="0"/>
                <w:bCs/>
                <w:noProof/>
              </w:rPr>
            </w:pPr>
          </w:p>
        </w:tc>
        <w:tc>
          <w:tcPr>
            <w:tcW w:w="633" w:type="pct"/>
            <w:shd w:val="clear" w:color="auto" w:fill="E5DBFD" w:themeFill="accent1" w:themeFillTint="33"/>
            <w:vAlign w:val="top"/>
          </w:tcPr>
          <w:p w14:paraId="59866C2A" w14:textId="77777777" w:rsidR="00747389" w:rsidRPr="004B5FC3" w:rsidRDefault="00747389" w:rsidP="00B52F3C">
            <w:pPr>
              <w:jc w:val="left"/>
              <w:rPr>
                <w:b w:val="0"/>
                <w:bCs/>
                <w:noProof/>
              </w:rPr>
            </w:pPr>
            <w:r w:rsidRPr="004B5FC3">
              <w:rPr>
                <w:bCs/>
                <w:noProof/>
              </w:rPr>
              <w:t>Country of Registration</w:t>
            </w:r>
            <w:r>
              <w:rPr>
                <w:bCs/>
                <w:noProof/>
              </w:rPr>
              <w:t xml:space="preserve"> / Nationality</w:t>
            </w:r>
          </w:p>
          <w:p w14:paraId="14F05D94" w14:textId="77777777" w:rsidR="00747389" w:rsidRPr="004B5FC3" w:rsidRDefault="00747389" w:rsidP="00B52F3C">
            <w:pPr>
              <w:jc w:val="left"/>
              <w:rPr>
                <w:b w:val="0"/>
                <w:bCs/>
                <w:noProof/>
              </w:rPr>
            </w:pPr>
          </w:p>
        </w:tc>
        <w:tc>
          <w:tcPr>
            <w:tcW w:w="633" w:type="pct"/>
            <w:shd w:val="clear" w:color="auto" w:fill="E5DBFD" w:themeFill="accent1" w:themeFillTint="33"/>
            <w:vAlign w:val="top"/>
          </w:tcPr>
          <w:p w14:paraId="6442B3D5" w14:textId="77777777" w:rsidR="00747389" w:rsidRPr="004B5FC3" w:rsidRDefault="00747389" w:rsidP="00B52F3C">
            <w:pPr>
              <w:jc w:val="left"/>
              <w:rPr>
                <w:b w:val="0"/>
                <w:bCs/>
                <w:noProof/>
              </w:rPr>
            </w:pPr>
            <w:r w:rsidRPr="004B5FC3">
              <w:rPr>
                <w:bCs/>
                <w:noProof/>
              </w:rPr>
              <w:t>Registration Number</w:t>
            </w:r>
            <w:r>
              <w:rPr>
                <w:bCs/>
                <w:noProof/>
              </w:rPr>
              <w:t xml:space="preserve"> / Passport Number</w:t>
            </w:r>
          </w:p>
        </w:tc>
        <w:tc>
          <w:tcPr>
            <w:tcW w:w="568" w:type="pct"/>
            <w:shd w:val="clear" w:color="auto" w:fill="E5DBFD" w:themeFill="accent1" w:themeFillTint="33"/>
            <w:vAlign w:val="top"/>
          </w:tcPr>
          <w:p w14:paraId="6DF9CDA4" w14:textId="77777777" w:rsidR="00747389" w:rsidRPr="004B5FC3" w:rsidRDefault="00747389" w:rsidP="00B52F3C">
            <w:pPr>
              <w:jc w:val="left"/>
              <w:rPr>
                <w:b w:val="0"/>
                <w:bCs/>
                <w:noProof/>
              </w:rPr>
            </w:pPr>
            <w:r>
              <w:rPr>
                <w:bCs/>
                <w:noProof/>
              </w:rPr>
              <w:t xml:space="preserve">Current Loan Balance </w:t>
            </w:r>
            <w:r w:rsidRPr="004B5FC3">
              <w:rPr>
                <w:bCs/>
                <w:noProof/>
              </w:rPr>
              <w:t>(</w:t>
            </w:r>
            <w:r w:rsidRPr="004B5FC3">
              <w:rPr>
                <w:rFonts w:cstheme="minorHAnsi"/>
                <w:bCs/>
                <w:noProof/>
              </w:rPr>
              <w:t>€</w:t>
            </w:r>
            <w:r w:rsidRPr="004B5FC3">
              <w:rPr>
                <w:bCs/>
                <w:noProof/>
              </w:rPr>
              <w:t>)</w:t>
            </w:r>
          </w:p>
        </w:tc>
        <w:tc>
          <w:tcPr>
            <w:tcW w:w="652" w:type="pct"/>
            <w:shd w:val="clear" w:color="auto" w:fill="E5DBFD" w:themeFill="accent1" w:themeFillTint="33"/>
            <w:vAlign w:val="top"/>
          </w:tcPr>
          <w:p w14:paraId="2352EF8F" w14:textId="77777777" w:rsidR="00747389" w:rsidRPr="004B5FC3" w:rsidRDefault="00747389" w:rsidP="00B52F3C">
            <w:pPr>
              <w:jc w:val="left"/>
              <w:rPr>
                <w:b w:val="0"/>
                <w:bCs/>
                <w:noProof/>
              </w:rPr>
            </w:pPr>
            <w:r>
              <w:rPr>
                <w:bCs/>
                <w:noProof/>
              </w:rPr>
              <w:t>Interest Payable (%)</w:t>
            </w:r>
          </w:p>
        </w:tc>
        <w:tc>
          <w:tcPr>
            <w:tcW w:w="566" w:type="pct"/>
            <w:shd w:val="clear" w:color="auto" w:fill="E5DBFD" w:themeFill="accent1" w:themeFillTint="33"/>
            <w:vAlign w:val="top"/>
          </w:tcPr>
          <w:p w14:paraId="3FBD18D7" w14:textId="77777777" w:rsidR="00747389" w:rsidRPr="004B5FC3" w:rsidRDefault="00747389" w:rsidP="00B52F3C">
            <w:pPr>
              <w:jc w:val="left"/>
              <w:rPr>
                <w:b w:val="0"/>
                <w:bCs/>
                <w:noProof/>
              </w:rPr>
            </w:pPr>
            <w:r>
              <w:rPr>
                <w:bCs/>
                <w:noProof/>
              </w:rPr>
              <w:t>Maturity Date</w:t>
            </w:r>
          </w:p>
        </w:tc>
        <w:tc>
          <w:tcPr>
            <w:tcW w:w="1365" w:type="pct"/>
            <w:shd w:val="clear" w:color="auto" w:fill="E5DBFD" w:themeFill="accent1" w:themeFillTint="33"/>
            <w:vAlign w:val="top"/>
          </w:tcPr>
          <w:p w14:paraId="546ECC6B" w14:textId="77777777" w:rsidR="00747389" w:rsidRPr="004B5FC3" w:rsidRDefault="00747389" w:rsidP="00B52F3C">
            <w:pPr>
              <w:jc w:val="left"/>
              <w:rPr>
                <w:b w:val="0"/>
                <w:bCs/>
                <w:noProof/>
              </w:rPr>
            </w:pPr>
            <w:r>
              <w:rPr>
                <w:bCs/>
                <w:noProof/>
              </w:rPr>
              <w:t>Relationship with Lender</w:t>
            </w:r>
          </w:p>
        </w:tc>
      </w:tr>
      <w:tr w:rsidR="00747389" w14:paraId="30E6CF50" w14:textId="77777777" w:rsidTr="00EC584F">
        <w:tc>
          <w:tcPr>
            <w:tcW w:w="583" w:type="pct"/>
          </w:tcPr>
          <w:p w14:paraId="088A6C47" w14:textId="77777777" w:rsidR="00747389" w:rsidRDefault="00747389" w:rsidP="00B52F3C">
            <w:pPr>
              <w:rPr>
                <w:noProof/>
              </w:rPr>
            </w:pPr>
          </w:p>
        </w:tc>
        <w:tc>
          <w:tcPr>
            <w:tcW w:w="633" w:type="pct"/>
          </w:tcPr>
          <w:p w14:paraId="41689405" w14:textId="77777777" w:rsidR="00747389" w:rsidRDefault="00747389" w:rsidP="00B52F3C">
            <w:pPr>
              <w:rPr>
                <w:noProof/>
              </w:rPr>
            </w:pPr>
          </w:p>
        </w:tc>
        <w:tc>
          <w:tcPr>
            <w:tcW w:w="633" w:type="pct"/>
          </w:tcPr>
          <w:p w14:paraId="64034E71" w14:textId="77777777" w:rsidR="00747389" w:rsidRDefault="00747389" w:rsidP="00B52F3C">
            <w:pPr>
              <w:rPr>
                <w:noProof/>
              </w:rPr>
            </w:pPr>
          </w:p>
        </w:tc>
        <w:tc>
          <w:tcPr>
            <w:tcW w:w="568" w:type="pct"/>
          </w:tcPr>
          <w:p w14:paraId="6DE541F4" w14:textId="77777777" w:rsidR="00747389" w:rsidRDefault="00747389" w:rsidP="00B52F3C">
            <w:pPr>
              <w:rPr>
                <w:noProof/>
              </w:rPr>
            </w:pPr>
          </w:p>
        </w:tc>
        <w:tc>
          <w:tcPr>
            <w:tcW w:w="652" w:type="pct"/>
          </w:tcPr>
          <w:p w14:paraId="0F2025FB" w14:textId="77777777" w:rsidR="00747389" w:rsidRDefault="00747389" w:rsidP="00B52F3C">
            <w:pPr>
              <w:rPr>
                <w:noProof/>
              </w:rPr>
            </w:pPr>
          </w:p>
        </w:tc>
        <w:tc>
          <w:tcPr>
            <w:tcW w:w="566" w:type="pct"/>
          </w:tcPr>
          <w:p w14:paraId="5F5DB6DE" w14:textId="77777777" w:rsidR="00747389" w:rsidRDefault="00747389" w:rsidP="00B52F3C">
            <w:pPr>
              <w:rPr>
                <w:noProof/>
              </w:rPr>
            </w:pPr>
          </w:p>
        </w:tc>
        <w:tc>
          <w:tcPr>
            <w:tcW w:w="1365" w:type="pct"/>
          </w:tcPr>
          <w:p w14:paraId="293D54B1" w14:textId="77777777" w:rsidR="00747389" w:rsidRDefault="00747389" w:rsidP="00B52F3C">
            <w:pPr>
              <w:rPr>
                <w:noProof/>
              </w:rPr>
            </w:pPr>
          </w:p>
        </w:tc>
      </w:tr>
      <w:tr w:rsidR="00747389" w14:paraId="37611345" w14:textId="77777777" w:rsidTr="00EC584F">
        <w:tc>
          <w:tcPr>
            <w:tcW w:w="583" w:type="pct"/>
          </w:tcPr>
          <w:p w14:paraId="21ABEEB4" w14:textId="77777777" w:rsidR="00747389" w:rsidRDefault="00747389" w:rsidP="00B52F3C">
            <w:pPr>
              <w:rPr>
                <w:noProof/>
              </w:rPr>
            </w:pPr>
          </w:p>
        </w:tc>
        <w:tc>
          <w:tcPr>
            <w:tcW w:w="633" w:type="pct"/>
          </w:tcPr>
          <w:p w14:paraId="5BF14389" w14:textId="77777777" w:rsidR="00747389" w:rsidRDefault="00747389" w:rsidP="00B52F3C">
            <w:pPr>
              <w:rPr>
                <w:noProof/>
              </w:rPr>
            </w:pPr>
          </w:p>
        </w:tc>
        <w:tc>
          <w:tcPr>
            <w:tcW w:w="633" w:type="pct"/>
          </w:tcPr>
          <w:p w14:paraId="51B8B7EF" w14:textId="77777777" w:rsidR="00747389" w:rsidRDefault="00747389" w:rsidP="00B52F3C">
            <w:pPr>
              <w:rPr>
                <w:noProof/>
              </w:rPr>
            </w:pPr>
          </w:p>
        </w:tc>
        <w:tc>
          <w:tcPr>
            <w:tcW w:w="568" w:type="pct"/>
          </w:tcPr>
          <w:p w14:paraId="36752B82" w14:textId="77777777" w:rsidR="00747389" w:rsidRDefault="00747389" w:rsidP="00B52F3C">
            <w:pPr>
              <w:rPr>
                <w:noProof/>
              </w:rPr>
            </w:pPr>
          </w:p>
        </w:tc>
        <w:tc>
          <w:tcPr>
            <w:tcW w:w="652" w:type="pct"/>
          </w:tcPr>
          <w:p w14:paraId="4812F258" w14:textId="77777777" w:rsidR="00747389" w:rsidRDefault="00747389" w:rsidP="00B52F3C">
            <w:pPr>
              <w:rPr>
                <w:noProof/>
              </w:rPr>
            </w:pPr>
          </w:p>
        </w:tc>
        <w:tc>
          <w:tcPr>
            <w:tcW w:w="566" w:type="pct"/>
          </w:tcPr>
          <w:p w14:paraId="19E7E4D3" w14:textId="77777777" w:rsidR="00747389" w:rsidRDefault="00747389" w:rsidP="00B52F3C">
            <w:pPr>
              <w:rPr>
                <w:noProof/>
              </w:rPr>
            </w:pPr>
          </w:p>
        </w:tc>
        <w:tc>
          <w:tcPr>
            <w:tcW w:w="1365" w:type="pct"/>
          </w:tcPr>
          <w:p w14:paraId="704237BC" w14:textId="77777777" w:rsidR="00747389" w:rsidRDefault="00747389" w:rsidP="00B52F3C">
            <w:pPr>
              <w:rPr>
                <w:noProof/>
              </w:rPr>
            </w:pPr>
          </w:p>
        </w:tc>
      </w:tr>
      <w:tr w:rsidR="00747389" w14:paraId="100DEB70" w14:textId="77777777" w:rsidTr="00EC584F">
        <w:tc>
          <w:tcPr>
            <w:tcW w:w="583" w:type="pct"/>
          </w:tcPr>
          <w:p w14:paraId="222D0E2B" w14:textId="77777777" w:rsidR="00747389" w:rsidRDefault="00747389" w:rsidP="00B52F3C">
            <w:pPr>
              <w:rPr>
                <w:noProof/>
              </w:rPr>
            </w:pPr>
          </w:p>
        </w:tc>
        <w:tc>
          <w:tcPr>
            <w:tcW w:w="633" w:type="pct"/>
          </w:tcPr>
          <w:p w14:paraId="358541C4" w14:textId="77777777" w:rsidR="00747389" w:rsidRDefault="00747389" w:rsidP="00B52F3C">
            <w:pPr>
              <w:rPr>
                <w:noProof/>
              </w:rPr>
            </w:pPr>
          </w:p>
        </w:tc>
        <w:tc>
          <w:tcPr>
            <w:tcW w:w="633" w:type="pct"/>
          </w:tcPr>
          <w:p w14:paraId="5438D43E" w14:textId="77777777" w:rsidR="00747389" w:rsidRDefault="00747389" w:rsidP="00B52F3C">
            <w:pPr>
              <w:rPr>
                <w:noProof/>
              </w:rPr>
            </w:pPr>
          </w:p>
        </w:tc>
        <w:tc>
          <w:tcPr>
            <w:tcW w:w="568" w:type="pct"/>
          </w:tcPr>
          <w:p w14:paraId="233338C6" w14:textId="77777777" w:rsidR="00747389" w:rsidRDefault="00747389" w:rsidP="00B52F3C">
            <w:pPr>
              <w:rPr>
                <w:noProof/>
              </w:rPr>
            </w:pPr>
          </w:p>
        </w:tc>
        <w:tc>
          <w:tcPr>
            <w:tcW w:w="652" w:type="pct"/>
          </w:tcPr>
          <w:p w14:paraId="7F15CD22" w14:textId="77777777" w:rsidR="00747389" w:rsidRDefault="00747389" w:rsidP="00B52F3C">
            <w:pPr>
              <w:rPr>
                <w:noProof/>
              </w:rPr>
            </w:pPr>
          </w:p>
        </w:tc>
        <w:tc>
          <w:tcPr>
            <w:tcW w:w="566" w:type="pct"/>
          </w:tcPr>
          <w:p w14:paraId="026B7CF4" w14:textId="77777777" w:rsidR="00747389" w:rsidRDefault="00747389" w:rsidP="00B52F3C">
            <w:pPr>
              <w:rPr>
                <w:noProof/>
              </w:rPr>
            </w:pPr>
          </w:p>
        </w:tc>
        <w:tc>
          <w:tcPr>
            <w:tcW w:w="1365" w:type="pct"/>
          </w:tcPr>
          <w:p w14:paraId="70A549D2" w14:textId="77777777" w:rsidR="00747389" w:rsidRDefault="00747389" w:rsidP="00B52F3C">
            <w:pPr>
              <w:rPr>
                <w:noProof/>
              </w:rPr>
            </w:pPr>
          </w:p>
        </w:tc>
      </w:tr>
      <w:tr w:rsidR="00747389" w14:paraId="520682F2" w14:textId="77777777" w:rsidTr="00EC584F">
        <w:tc>
          <w:tcPr>
            <w:tcW w:w="583" w:type="pct"/>
          </w:tcPr>
          <w:p w14:paraId="010DF2B2" w14:textId="77777777" w:rsidR="00747389" w:rsidRDefault="00747389" w:rsidP="00B52F3C">
            <w:pPr>
              <w:rPr>
                <w:noProof/>
              </w:rPr>
            </w:pPr>
          </w:p>
        </w:tc>
        <w:tc>
          <w:tcPr>
            <w:tcW w:w="633" w:type="pct"/>
          </w:tcPr>
          <w:p w14:paraId="0F244353" w14:textId="77777777" w:rsidR="00747389" w:rsidRDefault="00747389" w:rsidP="00B52F3C">
            <w:pPr>
              <w:rPr>
                <w:noProof/>
              </w:rPr>
            </w:pPr>
          </w:p>
        </w:tc>
        <w:tc>
          <w:tcPr>
            <w:tcW w:w="633" w:type="pct"/>
          </w:tcPr>
          <w:p w14:paraId="7D378484" w14:textId="77777777" w:rsidR="00747389" w:rsidRDefault="00747389" w:rsidP="00B52F3C">
            <w:pPr>
              <w:rPr>
                <w:noProof/>
              </w:rPr>
            </w:pPr>
          </w:p>
        </w:tc>
        <w:tc>
          <w:tcPr>
            <w:tcW w:w="568" w:type="pct"/>
          </w:tcPr>
          <w:p w14:paraId="55E3BE97" w14:textId="77777777" w:rsidR="00747389" w:rsidRDefault="00747389" w:rsidP="00B52F3C">
            <w:pPr>
              <w:rPr>
                <w:noProof/>
              </w:rPr>
            </w:pPr>
          </w:p>
        </w:tc>
        <w:tc>
          <w:tcPr>
            <w:tcW w:w="652" w:type="pct"/>
          </w:tcPr>
          <w:p w14:paraId="1D13880A" w14:textId="77777777" w:rsidR="00747389" w:rsidRDefault="00747389" w:rsidP="00B52F3C">
            <w:pPr>
              <w:rPr>
                <w:noProof/>
              </w:rPr>
            </w:pPr>
          </w:p>
        </w:tc>
        <w:tc>
          <w:tcPr>
            <w:tcW w:w="566" w:type="pct"/>
          </w:tcPr>
          <w:p w14:paraId="1156B1AA" w14:textId="77777777" w:rsidR="00747389" w:rsidRDefault="00747389" w:rsidP="00B52F3C">
            <w:pPr>
              <w:rPr>
                <w:noProof/>
              </w:rPr>
            </w:pPr>
          </w:p>
        </w:tc>
        <w:tc>
          <w:tcPr>
            <w:tcW w:w="1365" w:type="pct"/>
          </w:tcPr>
          <w:p w14:paraId="45EA8BEB" w14:textId="77777777" w:rsidR="00747389" w:rsidRDefault="00747389" w:rsidP="00B52F3C">
            <w:pPr>
              <w:rPr>
                <w:noProof/>
              </w:rPr>
            </w:pPr>
          </w:p>
        </w:tc>
      </w:tr>
      <w:tr w:rsidR="00747389" w14:paraId="6904FB89" w14:textId="77777777" w:rsidTr="00EC584F">
        <w:tc>
          <w:tcPr>
            <w:tcW w:w="583" w:type="pct"/>
          </w:tcPr>
          <w:p w14:paraId="5EDA702E" w14:textId="77777777" w:rsidR="00747389" w:rsidRDefault="00747389" w:rsidP="00B52F3C">
            <w:pPr>
              <w:rPr>
                <w:noProof/>
              </w:rPr>
            </w:pPr>
          </w:p>
        </w:tc>
        <w:tc>
          <w:tcPr>
            <w:tcW w:w="633" w:type="pct"/>
          </w:tcPr>
          <w:p w14:paraId="7D0E6E9F" w14:textId="77777777" w:rsidR="00747389" w:rsidRDefault="00747389" w:rsidP="00B52F3C">
            <w:pPr>
              <w:rPr>
                <w:noProof/>
              </w:rPr>
            </w:pPr>
          </w:p>
        </w:tc>
        <w:tc>
          <w:tcPr>
            <w:tcW w:w="633" w:type="pct"/>
          </w:tcPr>
          <w:p w14:paraId="2DB6C8C4" w14:textId="77777777" w:rsidR="00747389" w:rsidRDefault="00747389" w:rsidP="00B52F3C">
            <w:pPr>
              <w:rPr>
                <w:noProof/>
              </w:rPr>
            </w:pPr>
          </w:p>
        </w:tc>
        <w:tc>
          <w:tcPr>
            <w:tcW w:w="568" w:type="pct"/>
          </w:tcPr>
          <w:p w14:paraId="5840DC8C" w14:textId="77777777" w:rsidR="00747389" w:rsidRDefault="00747389" w:rsidP="00B52F3C">
            <w:pPr>
              <w:rPr>
                <w:noProof/>
              </w:rPr>
            </w:pPr>
          </w:p>
        </w:tc>
        <w:tc>
          <w:tcPr>
            <w:tcW w:w="652" w:type="pct"/>
          </w:tcPr>
          <w:p w14:paraId="4B59BC6D" w14:textId="77777777" w:rsidR="00747389" w:rsidRDefault="00747389" w:rsidP="00B52F3C">
            <w:pPr>
              <w:rPr>
                <w:noProof/>
              </w:rPr>
            </w:pPr>
          </w:p>
        </w:tc>
        <w:tc>
          <w:tcPr>
            <w:tcW w:w="566" w:type="pct"/>
          </w:tcPr>
          <w:p w14:paraId="4C9E8C12" w14:textId="77777777" w:rsidR="00747389" w:rsidRDefault="00747389" w:rsidP="00B52F3C">
            <w:pPr>
              <w:rPr>
                <w:noProof/>
              </w:rPr>
            </w:pPr>
          </w:p>
        </w:tc>
        <w:tc>
          <w:tcPr>
            <w:tcW w:w="1365" w:type="pct"/>
          </w:tcPr>
          <w:p w14:paraId="79706CA5" w14:textId="77777777" w:rsidR="00747389" w:rsidRDefault="00747389" w:rsidP="00B52F3C">
            <w:pPr>
              <w:rPr>
                <w:noProof/>
              </w:rPr>
            </w:pPr>
          </w:p>
        </w:tc>
      </w:tr>
      <w:tr w:rsidR="00747389" w14:paraId="6DB29DDF" w14:textId="77777777" w:rsidTr="00EC584F">
        <w:tc>
          <w:tcPr>
            <w:tcW w:w="583" w:type="pct"/>
          </w:tcPr>
          <w:p w14:paraId="7F32B1E0" w14:textId="77777777" w:rsidR="00747389" w:rsidRDefault="00747389" w:rsidP="00B52F3C">
            <w:pPr>
              <w:rPr>
                <w:noProof/>
              </w:rPr>
            </w:pPr>
          </w:p>
        </w:tc>
        <w:tc>
          <w:tcPr>
            <w:tcW w:w="633" w:type="pct"/>
          </w:tcPr>
          <w:p w14:paraId="56DEC8EC" w14:textId="77777777" w:rsidR="00747389" w:rsidRDefault="00747389" w:rsidP="00B52F3C">
            <w:pPr>
              <w:rPr>
                <w:noProof/>
              </w:rPr>
            </w:pPr>
          </w:p>
        </w:tc>
        <w:tc>
          <w:tcPr>
            <w:tcW w:w="633" w:type="pct"/>
          </w:tcPr>
          <w:p w14:paraId="3BCEEAF7" w14:textId="77777777" w:rsidR="00747389" w:rsidRDefault="00747389" w:rsidP="00B52F3C">
            <w:pPr>
              <w:rPr>
                <w:noProof/>
              </w:rPr>
            </w:pPr>
          </w:p>
        </w:tc>
        <w:tc>
          <w:tcPr>
            <w:tcW w:w="568" w:type="pct"/>
          </w:tcPr>
          <w:p w14:paraId="0C18C86C" w14:textId="77777777" w:rsidR="00747389" w:rsidRDefault="00747389" w:rsidP="00B52F3C">
            <w:pPr>
              <w:rPr>
                <w:noProof/>
              </w:rPr>
            </w:pPr>
          </w:p>
        </w:tc>
        <w:tc>
          <w:tcPr>
            <w:tcW w:w="652" w:type="pct"/>
          </w:tcPr>
          <w:p w14:paraId="2DCD7DAD" w14:textId="77777777" w:rsidR="00747389" w:rsidRDefault="00747389" w:rsidP="00B52F3C">
            <w:pPr>
              <w:rPr>
                <w:noProof/>
              </w:rPr>
            </w:pPr>
          </w:p>
        </w:tc>
        <w:tc>
          <w:tcPr>
            <w:tcW w:w="566" w:type="pct"/>
          </w:tcPr>
          <w:p w14:paraId="3F5B104B" w14:textId="77777777" w:rsidR="00747389" w:rsidRDefault="00747389" w:rsidP="00B52F3C">
            <w:pPr>
              <w:rPr>
                <w:noProof/>
              </w:rPr>
            </w:pPr>
          </w:p>
        </w:tc>
        <w:tc>
          <w:tcPr>
            <w:tcW w:w="1365" w:type="pct"/>
          </w:tcPr>
          <w:p w14:paraId="238CDACD" w14:textId="77777777" w:rsidR="00747389" w:rsidRDefault="00747389" w:rsidP="00B52F3C">
            <w:pPr>
              <w:rPr>
                <w:noProof/>
              </w:rPr>
            </w:pPr>
          </w:p>
        </w:tc>
      </w:tr>
      <w:tr w:rsidR="00747389" w14:paraId="28DF16E2" w14:textId="77777777" w:rsidTr="00EC584F">
        <w:tc>
          <w:tcPr>
            <w:tcW w:w="583" w:type="pct"/>
          </w:tcPr>
          <w:p w14:paraId="785F6513" w14:textId="77777777" w:rsidR="00747389" w:rsidRDefault="00747389" w:rsidP="00B52F3C">
            <w:pPr>
              <w:rPr>
                <w:noProof/>
              </w:rPr>
            </w:pPr>
          </w:p>
        </w:tc>
        <w:tc>
          <w:tcPr>
            <w:tcW w:w="633" w:type="pct"/>
          </w:tcPr>
          <w:p w14:paraId="7EB58DD9" w14:textId="77777777" w:rsidR="00747389" w:rsidRDefault="00747389" w:rsidP="00B52F3C">
            <w:pPr>
              <w:rPr>
                <w:noProof/>
              </w:rPr>
            </w:pPr>
          </w:p>
        </w:tc>
        <w:tc>
          <w:tcPr>
            <w:tcW w:w="633" w:type="pct"/>
          </w:tcPr>
          <w:p w14:paraId="160FB918" w14:textId="77777777" w:rsidR="00747389" w:rsidRDefault="00747389" w:rsidP="00B52F3C">
            <w:pPr>
              <w:rPr>
                <w:noProof/>
              </w:rPr>
            </w:pPr>
          </w:p>
        </w:tc>
        <w:tc>
          <w:tcPr>
            <w:tcW w:w="568" w:type="pct"/>
          </w:tcPr>
          <w:p w14:paraId="743C798D" w14:textId="77777777" w:rsidR="00747389" w:rsidRDefault="00747389" w:rsidP="00B52F3C">
            <w:pPr>
              <w:rPr>
                <w:noProof/>
              </w:rPr>
            </w:pPr>
          </w:p>
        </w:tc>
        <w:tc>
          <w:tcPr>
            <w:tcW w:w="652" w:type="pct"/>
          </w:tcPr>
          <w:p w14:paraId="4F0FFA07" w14:textId="77777777" w:rsidR="00747389" w:rsidRDefault="00747389" w:rsidP="00B52F3C">
            <w:pPr>
              <w:rPr>
                <w:noProof/>
              </w:rPr>
            </w:pPr>
          </w:p>
        </w:tc>
        <w:tc>
          <w:tcPr>
            <w:tcW w:w="566" w:type="pct"/>
          </w:tcPr>
          <w:p w14:paraId="32F7B649" w14:textId="77777777" w:rsidR="00747389" w:rsidRDefault="00747389" w:rsidP="00B52F3C">
            <w:pPr>
              <w:rPr>
                <w:noProof/>
              </w:rPr>
            </w:pPr>
          </w:p>
        </w:tc>
        <w:tc>
          <w:tcPr>
            <w:tcW w:w="1365" w:type="pct"/>
          </w:tcPr>
          <w:p w14:paraId="6418DCE5" w14:textId="77777777" w:rsidR="00747389" w:rsidRDefault="00747389" w:rsidP="00B52F3C">
            <w:pPr>
              <w:rPr>
                <w:noProof/>
              </w:rPr>
            </w:pPr>
          </w:p>
        </w:tc>
      </w:tr>
      <w:tr w:rsidR="00747389" w14:paraId="26D534DD" w14:textId="77777777" w:rsidTr="00EC584F">
        <w:tc>
          <w:tcPr>
            <w:tcW w:w="583" w:type="pct"/>
          </w:tcPr>
          <w:p w14:paraId="117D9FD7" w14:textId="77777777" w:rsidR="00747389" w:rsidRDefault="00747389" w:rsidP="00B52F3C">
            <w:pPr>
              <w:rPr>
                <w:noProof/>
              </w:rPr>
            </w:pPr>
          </w:p>
        </w:tc>
        <w:tc>
          <w:tcPr>
            <w:tcW w:w="633" w:type="pct"/>
          </w:tcPr>
          <w:p w14:paraId="1B69B660" w14:textId="77777777" w:rsidR="00747389" w:rsidRDefault="00747389" w:rsidP="00B52F3C">
            <w:pPr>
              <w:rPr>
                <w:noProof/>
              </w:rPr>
            </w:pPr>
          </w:p>
        </w:tc>
        <w:tc>
          <w:tcPr>
            <w:tcW w:w="633" w:type="pct"/>
          </w:tcPr>
          <w:p w14:paraId="41864E5A" w14:textId="77777777" w:rsidR="00747389" w:rsidRDefault="00747389" w:rsidP="00B52F3C">
            <w:pPr>
              <w:rPr>
                <w:noProof/>
              </w:rPr>
            </w:pPr>
          </w:p>
        </w:tc>
        <w:tc>
          <w:tcPr>
            <w:tcW w:w="568" w:type="pct"/>
          </w:tcPr>
          <w:p w14:paraId="5878A57D" w14:textId="77777777" w:rsidR="00747389" w:rsidRDefault="00747389" w:rsidP="00B52F3C">
            <w:pPr>
              <w:rPr>
                <w:noProof/>
              </w:rPr>
            </w:pPr>
          </w:p>
        </w:tc>
        <w:tc>
          <w:tcPr>
            <w:tcW w:w="652" w:type="pct"/>
          </w:tcPr>
          <w:p w14:paraId="2771A19A" w14:textId="77777777" w:rsidR="00747389" w:rsidRDefault="00747389" w:rsidP="00B52F3C">
            <w:pPr>
              <w:rPr>
                <w:noProof/>
              </w:rPr>
            </w:pPr>
          </w:p>
        </w:tc>
        <w:tc>
          <w:tcPr>
            <w:tcW w:w="566" w:type="pct"/>
          </w:tcPr>
          <w:p w14:paraId="4D5147B8" w14:textId="77777777" w:rsidR="00747389" w:rsidRDefault="00747389" w:rsidP="00B52F3C">
            <w:pPr>
              <w:rPr>
                <w:noProof/>
              </w:rPr>
            </w:pPr>
          </w:p>
        </w:tc>
        <w:tc>
          <w:tcPr>
            <w:tcW w:w="1365" w:type="pct"/>
          </w:tcPr>
          <w:p w14:paraId="42392F37" w14:textId="77777777" w:rsidR="00747389" w:rsidRDefault="00747389" w:rsidP="00B52F3C">
            <w:pPr>
              <w:rPr>
                <w:noProof/>
              </w:rPr>
            </w:pPr>
          </w:p>
        </w:tc>
      </w:tr>
      <w:tr w:rsidR="00747389" w14:paraId="586C2A58" w14:textId="77777777" w:rsidTr="00EC584F">
        <w:tc>
          <w:tcPr>
            <w:tcW w:w="583" w:type="pct"/>
          </w:tcPr>
          <w:p w14:paraId="5C59BAA1" w14:textId="77777777" w:rsidR="00747389" w:rsidRDefault="00747389" w:rsidP="00B52F3C">
            <w:pPr>
              <w:rPr>
                <w:noProof/>
              </w:rPr>
            </w:pPr>
          </w:p>
        </w:tc>
        <w:tc>
          <w:tcPr>
            <w:tcW w:w="633" w:type="pct"/>
          </w:tcPr>
          <w:p w14:paraId="7959A31A" w14:textId="77777777" w:rsidR="00747389" w:rsidRDefault="00747389" w:rsidP="00B52F3C">
            <w:pPr>
              <w:rPr>
                <w:noProof/>
              </w:rPr>
            </w:pPr>
          </w:p>
        </w:tc>
        <w:tc>
          <w:tcPr>
            <w:tcW w:w="633" w:type="pct"/>
          </w:tcPr>
          <w:p w14:paraId="7ED31CDE" w14:textId="77777777" w:rsidR="00747389" w:rsidRDefault="00747389" w:rsidP="00B52F3C">
            <w:pPr>
              <w:rPr>
                <w:noProof/>
              </w:rPr>
            </w:pPr>
          </w:p>
        </w:tc>
        <w:tc>
          <w:tcPr>
            <w:tcW w:w="568" w:type="pct"/>
          </w:tcPr>
          <w:p w14:paraId="04077DBE" w14:textId="77777777" w:rsidR="00747389" w:rsidRDefault="00747389" w:rsidP="00B52F3C">
            <w:pPr>
              <w:rPr>
                <w:noProof/>
              </w:rPr>
            </w:pPr>
          </w:p>
        </w:tc>
        <w:tc>
          <w:tcPr>
            <w:tcW w:w="652" w:type="pct"/>
          </w:tcPr>
          <w:p w14:paraId="2E6F96B3" w14:textId="77777777" w:rsidR="00747389" w:rsidRDefault="00747389" w:rsidP="00B52F3C">
            <w:pPr>
              <w:rPr>
                <w:noProof/>
              </w:rPr>
            </w:pPr>
          </w:p>
        </w:tc>
        <w:tc>
          <w:tcPr>
            <w:tcW w:w="566" w:type="pct"/>
          </w:tcPr>
          <w:p w14:paraId="09F51F1B" w14:textId="77777777" w:rsidR="00747389" w:rsidRDefault="00747389" w:rsidP="00B52F3C">
            <w:pPr>
              <w:rPr>
                <w:noProof/>
              </w:rPr>
            </w:pPr>
          </w:p>
        </w:tc>
        <w:tc>
          <w:tcPr>
            <w:tcW w:w="1365" w:type="pct"/>
          </w:tcPr>
          <w:p w14:paraId="1BB70CA1" w14:textId="77777777" w:rsidR="00747389" w:rsidRDefault="00747389" w:rsidP="00B52F3C">
            <w:pPr>
              <w:rPr>
                <w:noProof/>
              </w:rPr>
            </w:pPr>
          </w:p>
        </w:tc>
      </w:tr>
      <w:tr w:rsidR="00747389" w14:paraId="4BD5DB4C" w14:textId="77777777" w:rsidTr="00EC584F">
        <w:tc>
          <w:tcPr>
            <w:tcW w:w="583" w:type="pct"/>
          </w:tcPr>
          <w:p w14:paraId="48A1521A" w14:textId="77777777" w:rsidR="00747389" w:rsidRDefault="00747389" w:rsidP="00B52F3C">
            <w:pPr>
              <w:rPr>
                <w:noProof/>
              </w:rPr>
            </w:pPr>
          </w:p>
        </w:tc>
        <w:tc>
          <w:tcPr>
            <w:tcW w:w="633" w:type="pct"/>
          </w:tcPr>
          <w:p w14:paraId="6FD78B01" w14:textId="77777777" w:rsidR="00747389" w:rsidRDefault="00747389" w:rsidP="00B52F3C">
            <w:pPr>
              <w:rPr>
                <w:noProof/>
              </w:rPr>
            </w:pPr>
          </w:p>
        </w:tc>
        <w:tc>
          <w:tcPr>
            <w:tcW w:w="633" w:type="pct"/>
          </w:tcPr>
          <w:p w14:paraId="3AFCA438" w14:textId="77777777" w:rsidR="00747389" w:rsidRDefault="00747389" w:rsidP="00B52F3C">
            <w:pPr>
              <w:rPr>
                <w:noProof/>
              </w:rPr>
            </w:pPr>
          </w:p>
        </w:tc>
        <w:tc>
          <w:tcPr>
            <w:tcW w:w="568" w:type="pct"/>
          </w:tcPr>
          <w:p w14:paraId="0934BFC1" w14:textId="77777777" w:rsidR="00747389" w:rsidRDefault="00747389" w:rsidP="00B52F3C">
            <w:pPr>
              <w:rPr>
                <w:noProof/>
              </w:rPr>
            </w:pPr>
          </w:p>
        </w:tc>
        <w:tc>
          <w:tcPr>
            <w:tcW w:w="652" w:type="pct"/>
          </w:tcPr>
          <w:p w14:paraId="47AD068F" w14:textId="77777777" w:rsidR="00747389" w:rsidRDefault="00747389" w:rsidP="00B52F3C">
            <w:pPr>
              <w:rPr>
                <w:noProof/>
              </w:rPr>
            </w:pPr>
          </w:p>
        </w:tc>
        <w:tc>
          <w:tcPr>
            <w:tcW w:w="566" w:type="pct"/>
          </w:tcPr>
          <w:p w14:paraId="53E185AC" w14:textId="77777777" w:rsidR="00747389" w:rsidRDefault="00747389" w:rsidP="00B52F3C">
            <w:pPr>
              <w:rPr>
                <w:noProof/>
              </w:rPr>
            </w:pPr>
          </w:p>
        </w:tc>
        <w:tc>
          <w:tcPr>
            <w:tcW w:w="1365" w:type="pct"/>
          </w:tcPr>
          <w:p w14:paraId="0DD1FCA4" w14:textId="77777777" w:rsidR="00747389" w:rsidRDefault="00747389" w:rsidP="00B52F3C">
            <w:pPr>
              <w:rPr>
                <w:noProof/>
              </w:rPr>
            </w:pPr>
          </w:p>
        </w:tc>
      </w:tr>
      <w:tr w:rsidR="00747389" w14:paraId="13610DFF" w14:textId="77777777" w:rsidTr="00EC584F">
        <w:tc>
          <w:tcPr>
            <w:tcW w:w="583" w:type="pct"/>
          </w:tcPr>
          <w:p w14:paraId="664AC388" w14:textId="77777777" w:rsidR="00747389" w:rsidRDefault="00747389" w:rsidP="00B52F3C">
            <w:pPr>
              <w:rPr>
                <w:noProof/>
              </w:rPr>
            </w:pPr>
          </w:p>
        </w:tc>
        <w:tc>
          <w:tcPr>
            <w:tcW w:w="633" w:type="pct"/>
          </w:tcPr>
          <w:p w14:paraId="5D3C18D6" w14:textId="77777777" w:rsidR="00747389" w:rsidRDefault="00747389" w:rsidP="00B52F3C">
            <w:pPr>
              <w:rPr>
                <w:noProof/>
              </w:rPr>
            </w:pPr>
          </w:p>
        </w:tc>
        <w:tc>
          <w:tcPr>
            <w:tcW w:w="633" w:type="pct"/>
          </w:tcPr>
          <w:p w14:paraId="6591C12D" w14:textId="77777777" w:rsidR="00747389" w:rsidRDefault="00747389" w:rsidP="00B52F3C">
            <w:pPr>
              <w:rPr>
                <w:noProof/>
              </w:rPr>
            </w:pPr>
          </w:p>
        </w:tc>
        <w:tc>
          <w:tcPr>
            <w:tcW w:w="568" w:type="pct"/>
          </w:tcPr>
          <w:p w14:paraId="23ACC9B8" w14:textId="77777777" w:rsidR="00747389" w:rsidRDefault="00747389" w:rsidP="00B52F3C">
            <w:pPr>
              <w:rPr>
                <w:noProof/>
              </w:rPr>
            </w:pPr>
          </w:p>
        </w:tc>
        <w:tc>
          <w:tcPr>
            <w:tcW w:w="652" w:type="pct"/>
          </w:tcPr>
          <w:p w14:paraId="36C360AD" w14:textId="77777777" w:rsidR="00747389" w:rsidRDefault="00747389" w:rsidP="00B52F3C">
            <w:pPr>
              <w:rPr>
                <w:noProof/>
              </w:rPr>
            </w:pPr>
          </w:p>
        </w:tc>
        <w:tc>
          <w:tcPr>
            <w:tcW w:w="566" w:type="pct"/>
          </w:tcPr>
          <w:p w14:paraId="0060959B" w14:textId="77777777" w:rsidR="00747389" w:rsidRDefault="00747389" w:rsidP="00B52F3C">
            <w:pPr>
              <w:rPr>
                <w:noProof/>
              </w:rPr>
            </w:pPr>
          </w:p>
        </w:tc>
        <w:tc>
          <w:tcPr>
            <w:tcW w:w="1365" w:type="pct"/>
          </w:tcPr>
          <w:p w14:paraId="14581D19" w14:textId="77777777" w:rsidR="00747389" w:rsidRDefault="00747389" w:rsidP="00B52F3C">
            <w:pPr>
              <w:rPr>
                <w:noProof/>
              </w:rPr>
            </w:pPr>
          </w:p>
        </w:tc>
      </w:tr>
      <w:tr w:rsidR="00747389" w14:paraId="3BEB6F79" w14:textId="77777777" w:rsidTr="00EC584F">
        <w:tc>
          <w:tcPr>
            <w:tcW w:w="583" w:type="pct"/>
          </w:tcPr>
          <w:p w14:paraId="0D629D2E" w14:textId="77777777" w:rsidR="00747389" w:rsidRDefault="00747389" w:rsidP="00B52F3C">
            <w:pPr>
              <w:rPr>
                <w:noProof/>
              </w:rPr>
            </w:pPr>
          </w:p>
        </w:tc>
        <w:tc>
          <w:tcPr>
            <w:tcW w:w="633" w:type="pct"/>
          </w:tcPr>
          <w:p w14:paraId="1B349375" w14:textId="77777777" w:rsidR="00747389" w:rsidRDefault="00747389" w:rsidP="00B52F3C">
            <w:pPr>
              <w:rPr>
                <w:noProof/>
              </w:rPr>
            </w:pPr>
          </w:p>
        </w:tc>
        <w:tc>
          <w:tcPr>
            <w:tcW w:w="633" w:type="pct"/>
          </w:tcPr>
          <w:p w14:paraId="4B09BFCF" w14:textId="77777777" w:rsidR="00747389" w:rsidRDefault="00747389" w:rsidP="00B52F3C">
            <w:pPr>
              <w:rPr>
                <w:noProof/>
              </w:rPr>
            </w:pPr>
          </w:p>
        </w:tc>
        <w:tc>
          <w:tcPr>
            <w:tcW w:w="568" w:type="pct"/>
          </w:tcPr>
          <w:p w14:paraId="50103F1E" w14:textId="77777777" w:rsidR="00747389" w:rsidRDefault="00747389" w:rsidP="00B52F3C">
            <w:pPr>
              <w:rPr>
                <w:noProof/>
              </w:rPr>
            </w:pPr>
          </w:p>
        </w:tc>
        <w:tc>
          <w:tcPr>
            <w:tcW w:w="652" w:type="pct"/>
          </w:tcPr>
          <w:p w14:paraId="1A52305A" w14:textId="77777777" w:rsidR="00747389" w:rsidRDefault="00747389" w:rsidP="00B52F3C">
            <w:pPr>
              <w:rPr>
                <w:noProof/>
              </w:rPr>
            </w:pPr>
          </w:p>
        </w:tc>
        <w:tc>
          <w:tcPr>
            <w:tcW w:w="566" w:type="pct"/>
          </w:tcPr>
          <w:p w14:paraId="5E15A6FD" w14:textId="77777777" w:rsidR="00747389" w:rsidRDefault="00747389" w:rsidP="00B52F3C">
            <w:pPr>
              <w:rPr>
                <w:noProof/>
              </w:rPr>
            </w:pPr>
          </w:p>
        </w:tc>
        <w:tc>
          <w:tcPr>
            <w:tcW w:w="1365" w:type="pct"/>
          </w:tcPr>
          <w:p w14:paraId="7FB41DE2" w14:textId="77777777" w:rsidR="00747389" w:rsidRDefault="00747389" w:rsidP="00B52F3C">
            <w:pPr>
              <w:rPr>
                <w:noProof/>
              </w:rPr>
            </w:pPr>
          </w:p>
        </w:tc>
      </w:tr>
      <w:tr w:rsidR="00747389" w14:paraId="6632CE55" w14:textId="77777777" w:rsidTr="00EC584F">
        <w:tc>
          <w:tcPr>
            <w:tcW w:w="583" w:type="pct"/>
          </w:tcPr>
          <w:p w14:paraId="52203EE9" w14:textId="77777777" w:rsidR="00747389" w:rsidRDefault="00747389" w:rsidP="00B52F3C">
            <w:pPr>
              <w:rPr>
                <w:noProof/>
              </w:rPr>
            </w:pPr>
          </w:p>
        </w:tc>
        <w:tc>
          <w:tcPr>
            <w:tcW w:w="633" w:type="pct"/>
          </w:tcPr>
          <w:p w14:paraId="3A1A5533" w14:textId="77777777" w:rsidR="00747389" w:rsidRDefault="00747389" w:rsidP="00B52F3C">
            <w:pPr>
              <w:rPr>
                <w:noProof/>
              </w:rPr>
            </w:pPr>
          </w:p>
        </w:tc>
        <w:tc>
          <w:tcPr>
            <w:tcW w:w="633" w:type="pct"/>
          </w:tcPr>
          <w:p w14:paraId="1F43563A" w14:textId="77777777" w:rsidR="00747389" w:rsidRDefault="00747389" w:rsidP="00B52F3C">
            <w:pPr>
              <w:rPr>
                <w:noProof/>
              </w:rPr>
            </w:pPr>
          </w:p>
        </w:tc>
        <w:tc>
          <w:tcPr>
            <w:tcW w:w="568" w:type="pct"/>
          </w:tcPr>
          <w:p w14:paraId="754FBA98" w14:textId="77777777" w:rsidR="00747389" w:rsidRDefault="00747389" w:rsidP="00B52F3C">
            <w:pPr>
              <w:rPr>
                <w:noProof/>
              </w:rPr>
            </w:pPr>
          </w:p>
        </w:tc>
        <w:tc>
          <w:tcPr>
            <w:tcW w:w="652" w:type="pct"/>
          </w:tcPr>
          <w:p w14:paraId="0EB65D05" w14:textId="77777777" w:rsidR="00747389" w:rsidRDefault="00747389" w:rsidP="00B52F3C">
            <w:pPr>
              <w:rPr>
                <w:noProof/>
              </w:rPr>
            </w:pPr>
          </w:p>
        </w:tc>
        <w:tc>
          <w:tcPr>
            <w:tcW w:w="566" w:type="pct"/>
          </w:tcPr>
          <w:p w14:paraId="051B4FC7" w14:textId="77777777" w:rsidR="00747389" w:rsidRDefault="00747389" w:rsidP="00B52F3C">
            <w:pPr>
              <w:rPr>
                <w:noProof/>
              </w:rPr>
            </w:pPr>
          </w:p>
        </w:tc>
        <w:tc>
          <w:tcPr>
            <w:tcW w:w="1365" w:type="pct"/>
          </w:tcPr>
          <w:p w14:paraId="03D0394C" w14:textId="77777777" w:rsidR="00747389" w:rsidRDefault="00747389" w:rsidP="00B52F3C">
            <w:pPr>
              <w:rPr>
                <w:noProof/>
              </w:rPr>
            </w:pPr>
          </w:p>
        </w:tc>
      </w:tr>
      <w:tr w:rsidR="00747389" w14:paraId="08B89C33" w14:textId="77777777" w:rsidTr="00EC584F">
        <w:tc>
          <w:tcPr>
            <w:tcW w:w="583" w:type="pct"/>
          </w:tcPr>
          <w:p w14:paraId="462275C9" w14:textId="77777777" w:rsidR="00747389" w:rsidRDefault="00747389" w:rsidP="00B52F3C">
            <w:pPr>
              <w:rPr>
                <w:noProof/>
              </w:rPr>
            </w:pPr>
          </w:p>
        </w:tc>
        <w:tc>
          <w:tcPr>
            <w:tcW w:w="633" w:type="pct"/>
          </w:tcPr>
          <w:p w14:paraId="330D70DE" w14:textId="77777777" w:rsidR="00747389" w:rsidRDefault="00747389" w:rsidP="00B52F3C">
            <w:pPr>
              <w:rPr>
                <w:noProof/>
              </w:rPr>
            </w:pPr>
          </w:p>
        </w:tc>
        <w:tc>
          <w:tcPr>
            <w:tcW w:w="633" w:type="pct"/>
          </w:tcPr>
          <w:p w14:paraId="25AFCE1D" w14:textId="77777777" w:rsidR="00747389" w:rsidRDefault="00747389" w:rsidP="00B52F3C">
            <w:pPr>
              <w:rPr>
                <w:noProof/>
              </w:rPr>
            </w:pPr>
          </w:p>
        </w:tc>
        <w:tc>
          <w:tcPr>
            <w:tcW w:w="568" w:type="pct"/>
          </w:tcPr>
          <w:p w14:paraId="648303BA" w14:textId="77777777" w:rsidR="00747389" w:rsidRDefault="00747389" w:rsidP="00B52F3C">
            <w:pPr>
              <w:rPr>
                <w:noProof/>
              </w:rPr>
            </w:pPr>
          </w:p>
        </w:tc>
        <w:tc>
          <w:tcPr>
            <w:tcW w:w="652" w:type="pct"/>
          </w:tcPr>
          <w:p w14:paraId="1132E491" w14:textId="77777777" w:rsidR="00747389" w:rsidRDefault="00747389" w:rsidP="00B52F3C">
            <w:pPr>
              <w:rPr>
                <w:noProof/>
              </w:rPr>
            </w:pPr>
          </w:p>
        </w:tc>
        <w:tc>
          <w:tcPr>
            <w:tcW w:w="566" w:type="pct"/>
          </w:tcPr>
          <w:p w14:paraId="68775B07" w14:textId="77777777" w:rsidR="00747389" w:rsidRDefault="00747389" w:rsidP="00B52F3C">
            <w:pPr>
              <w:rPr>
                <w:noProof/>
              </w:rPr>
            </w:pPr>
          </w:p>
        </w:tc>
        <w:tc>
          <w:tcPr>
            <w:tcW w:w="1365" w:type="pct"/>
          </w:tcPr>
          <w:p w14:paraId="45EBF8E7" w14:textId="77777777" w:rsidR="00747389" w:rsidRDefault="00747389" w:rsidP="00B52F3C">
            <w:pPr>
              <w:rPr>
                <w:noProof/>
              </w:rPr>
            </w:pPr>
          </w:p>
        </w:tc>
      </w:tr>
      <w:tr w:rsidR="00747389" w14:paraId="75598E9B" w14:textId="77777777" w:rsidTr="00EC584F">
        <w:tc>
          <w:tcPr>
            <w:tcW w:w="583" w:type="pct"/>
          </w:tcPr>
          <w:p w14:paraId="2D4D01AF" w14:textId="77777777" w:rsidR="00747389" w:rsidRDefault="00747389" w:rsidP="00B52F3C">
            <w:pPr>
              <w:rPr>
                <w:noProof/>
              </w:rPr>
            </w:pPr>
          </w:p>
        </w:tc>
        <w:tc>
          <w:tcPr>
            <w:tcW w:w="633" w:type="pct"/>
          </w:tcPr>
          <w:p w14:paraId="7E46500A" w14:textId="77777777" w:rsidR="00747389" w:rsidRDefault="00747389" w:rsidP="00B52F3C">
            <w:pPr>
              <w:rPr>
                <w:noProof/>
              </w:rPr>
            </w:pPr>
          </w:p>
        </w:tc>
        <w:tc>
          <w:tcPr>
            <w:tcW w:w="633" w:type="pct"/>
          </w:tcPr>
          <w:p w14:paraId="6A799C0C" w14:textId="77777777" w:rsidR="00747389" w:rsidRDefault="00747389" w:rsidP="00B52F3C">
            <w:pPr>
              <w:rPr>
                <w:noProof/>
              </w:rPr>
            </w:pPr>
          </w:p>
        </w:tc>
        <w:tc>
          <w:tcPr>
            <w:tcW w:w="568" w:type="pct"/>
          </w:tcPr>
          <w:p w14:paraId="5664617C" w14:textId="77777777" w:rsidR="00747389" w:rsidRDefault="00747389" w:rsidP="00B52F3C">
            <w:pPr>
              <w:rPr>
                <w:noProof/>
              </w:rPr>
            </w:pPr>
          </w:p>
        </w:tc>
        <w:tc>
          <w:tcPr>
            <w:tcW w:w="652" w:type="pct"/>
          </w:tcPr>
          <w:p w14:paraId="63FCA5D1" w14:textId="77777777" w:rsidR="00747389" w:rsidRDefault="00747389" w:rsidP="00B52F3C">
            <w:pPr>
              <w:rPr>
                <w:noProof/>
              </w:rPr>
            </w:pPr>
          </w:p>
        </w:tc>
        <w:tc>
          <w:tcPr>
            <w:tcW w:w="566" w:type="pct"/>
          </w:tcPr>
          <w:p w14:paraId="6E721F9C" w14:textId="77777777" w:rsidR="00747389" w:rsidRDefault="00747389" w:rsidP="00B52F3C">
            <w:pPr>
              <w:rPr>
                <w:noProof/>
              </w:rPr>
            </w:pPr>
          </w:p>
        </w:tc>
        <w:tc>
          <w:tcPr>
            <w:tcW w:w="1365" w:type="pct"/>
          </w:tcPr>
          <w:p w14:paraId="2B3397F6" w14:textId="77777777" w:rsidR="00747389" w:rsidRDefault="00747389" w:rsidP="00B52F3C">
            <w:pPr>
              <w:rPr>
                <w:noProof/>
              </w:rPr>
            </w:pPr>
          </w:p>
        </w:tc>
      </w:tr>
      <w:tr w:rsidR="00747389" w14:paraId="647A93DC" w14:textId="77777777" w:rsidTr="00EC584F">
        <w:tc>
          <w:tcPr>
            <w:tcW w:w="583" w:type="pct"/>
          </w:tcPr>
          <w:p w14:paraId="07C0D323" w14:textId="77777777" w:rsidR="00747389" w:rsidRDefault="00747389" w:rsidP="00B52F3C">
            <w:pPr>
              <w:rPr>
                <w:noProof/>
              </w:rPr>
            </w:pPr>
          </w:p>
        </w:tc>
        <w:tc>
          <w:tcPr>
            <w:tcW w:w="633" w:type="pct"/>
          </w:tcPr>
          <w:p w14:paraId="0B709EE3" w14:textId="77777777" w:rsidR="00747389" w:rsidRDefault="00747389" w:rsidP="00B52F3C">
            <w:pPr>
              <w:rPr>
                <w:noProof/>
              </w:rPr>
            </w:pPr>
          </w:p>
        </w:tc>
        <w:tc>
          <w:tcPr>
            <w:tcW w:w="633" w:type="pct"/>
          </w:tcPr>
          <w:p w14:paraId="7A8C34A4" w14:textId="77777777" w:rsidR="00747389" w:rsidRDefault="00747389" w:rsidP="00B52F3C">
            <w:pPr>
              <w:rPr>
                <w:noProof/>
              </w:rPr>
            </w:pPr>
          </w:p>
        </w:tc>
        <w:tc>
          <w:tcPr>
            <w:tcW w:w="568" w:type="pct"/>
          </w:tcPr>
          <w:p w14:paraId="6FCC7109" w14:textId="77777777" w:rsidR="00747389" w:rsidRDefault="00747389" w:rsidP="00B52F3C">
            <w:pPr>
              <w:rPr>
                <w:noProof/>
              </w:rPr>
            </w:pPr>
          </w:p>
        </w:tc>
        <w:tc>
          <w:tcPr>
            <w:tcW w:w="652" w:type="pct"/>
          </w:tcPr>
          <w:p w14:paraId="1119510C" w14:textId="77777777" w:rsidR="00747389" w:rsidRDefault="00747389" w:rsidP="00B52F3C">
            <w:pPr>
              <w:rPr>
                <w:noProof/>
              </w:rPr>
            </w:pPr>
          </w:p>
        </w:tc>
        <w:tc>
          <w:tcPr>
            <w:tcW w:w="566" w:type="pct"/>
          </w:tcPr>
          <w:p w14:paraId="1346E6B2" w14:textId="77777777" w:rsidR="00747389" w:rsidRDefault="00747389" w:rsidP="00B52F3C">
            <w:pPr>
              <w:rPr>
                <w:noProof/>
              </w:rPr>
            </w:pPr>
          </w:p>
        </w:tc>
        <w:tc>
          <w:tcPr>
            <w:tcW w:w="1365" w:type="pct"/>
          </w:tcPr>
          <w:p w14:paraId="220CEA05" w14:textId="77777777" w:rsidR="00747389" w:rsidRDefault="00747389" w:rsidP="00B52F3C">
            <w:pPr>
              <w:rPr>
                <w:noProof/>
              </w:rPr>
            </w:pPr>
          </w:p>
        </w:tc>
      </w:tr>
      <w:tr w:rsidR="00747389" w14:paraId="2229EDFB" w14:textId="77777777" w:rsidTr="00EC584F">
        <w:tc>
          <w:tcPr>
            <w:tcW w:w="583" w:type="pct"/>
          </w:tcPr>
          <w:p w14:paraId="4D875B27" w14:textId="77777777" w:rsidR="00747389" w:rsidRDefault="00747389" w:rsidP="00B52F3C">
            <w:pPr>
              <w:rPr>
                <w:noProof/>
              </w:rPr>
            </w:pPr>
          </w:p>
        </w:tc>
        <w:tc>
          <w:tcPr>
            <w:tcW w:w="633" w:type="pct"/>
          </w:tcPr>
          <w:p w14:paraId="5CC0C726" w14:textId="77777777" w:rsidR="00747389" w:rsidRDefault="00747389" w:rsidP="00B52F3C">
            <w:pPr>
              <w:rPr>
                <w:noProof/>
              </w:rPr>
            </w:pPr>
          </w:p>
        </w:tc>
        <w:tc>
          <w:tcPr>
            <w:tcW w:w="633" w:type="pct"/>
          </w:tcPr>
          <w:p w14:paraId="6AA4F0CB" w14:textId="77777777" w:rsidR="00747389" w:rsidRDefault="00747389" w:rsidP="00B52F3C">
            <w:pPr>
              <w:rPr>
                <w:noProof/>
              </w:rPr>
            </w:pPr>
          </w:p>
        </w:tc>
        <w:tc>
          <w:tcPr>
            <w:tcW w:w="568" w:type="pct"/>
          </w:tcPr>
          <w:p w14:paraId="54B67C7A" w14:textId="77777777" w:rsidR="00747389" w:rsidRDefault="00747389" w:rsidP="00B52F3C">
            <w:pPr>
              <w:rPr>
                <w:noProof/>
              </w:rPr>
            </w:pPr>
          </w:p>
        </w:tc>
        <w:tc>
          <w:tcPr>
            <w:tcW w:w="652" w:type="pct"/>
          </w:tcPr>
          <w:p w14:paraId="77D24143" w14:textId="77777777" w:rsidR="00747389" w:rsidRDefault="00747389" w:rsidP="00B52F3C">
            <w:pPr>
              <w:rPr>
                <w:noProof/>
              </w:rPr>
            </w:pPr>
          </w:p>
        </w:tc>
        <w:tc>
          <w:tcPr>
            <w:tcW w:w="566" w:type="pct"/>
          </w:tcPr>
          <w:p w14:paraId="581EAB96" w14:textId="77777777" w:rsidR="00747389" w:rsidRDefault="00747389" w:rsidP="00B52F3C">
            <w:pPr>
              <w:rPr>
                <w:noProof/>
              </w:rPr>
            </w:pPr>
          </w:p>
        </w:tc>
        <w:tc>
          <w:tcPr>
            <w:tcW w:w="1365" w:type="pct"/>
          </w:tcPr>
          <w:p w14:paraId="2BA98A43" w14:textId="77777777" w:rsidR="00747389" w:rsidRDefault="00747389" w:rsidP="00B52F3C">
            <w:pPr>
              <w:rPr>
                <w:noProof/>
              </w:rPr>
            </w:pPr>
          </w:p>
        </w:tc>
      </w:tr>
      <w:tr w:rsidR="00747389" w14:paraId="5A7786A7" w14:textId="77777777" w:rsidTr="00EC584F">
        <w:tc>
          <w:tcPr>
            <w:tcW w:w="583" w:type="pct"/>
          </w:tcPr>
          <w:p w14:paraId="3D9B6E28" w14:textId="77777777" w:rsidR="00747389" w:rsidRDefault="00747389" w:rsidP="00B52F3C">
            <w:pPr>
              <w:rPr>
                <w:noProof/>
              </w:rPr>
            </w:pPr>
          </w:p>
        </w:tc>
        <w:tc>
          <w:tcPr>
            <w:tcW w:w="633" w:type="pct"/>
          </w:tcPr>
          <w:p w14:paraId="0EDDC24F" w14:textId="77777777" w:rsidR="00747389" w:rsidRDefault="00747389" w:rsidP="00B52F3C">
            <w:pPr>
              <w:rPr>
                <w:noProof/>
              </w:rPr>
            </w:pPr>
          </w:p>
        </w:tc>
        <w:tc>
          <w:tcPr>
            <w:tcW w:w="633" w:type="pct"/>
          </w:tcPr>
          <w:p w14:paraId="6C741901" w14:textId="77777777" w:rsidR="00747389" w:rsidRDefault="00747389" w:rsidP="00B52F3C">
            <w:pPr>
              <w:rPr>
                <w:noProof/>
              </w:rPr>
            </w:pPr>
          </w:p>
        </w:tc>
        <w:tc>
          <w:tcPr>
            <w:tcW w:w="568" w:type="pct"/>
          </w:tcPr>
          <w:p w14:paraId="3CF02011" w14:textId="77777777" w:rsidR="00747389" w:rsidRDefault="00747389" w:rsidP="00B52F3C">
            <w:pPr>
              <w:rPr>
                <w:noProof/>
              </w:rPr>
            </w:pPr>
          </w:p>
        </w:tc>
        <w:tc>
          <w:tcPr>
            <w:tcW w:w="652" w:type="pct"/>
          </w:tcPr>
          <w:p w14:paraId="630B0ACF" w14:textId="77777777" w:rsidR="00747389" w:rsidRDefault="00747389" w:rsidP="00B52F3C">
            <w:pPr>
              <w:rPr>
                <w:noProof/>
              </w:rPr>
            </w:pPr>
          </w:p>
        </w:tc>
        <w:tc>
          <w:tcPr>
            <w:tcW w:w="566" w:type="pct"/>
          </w:tcPr>
          <w:p w14:paraId="39AA90D9" w14:textId="77777777" w:rsidR="00747389" w:rsidRDefault="00747389" w:rsidP="00B52F3C">
            <w:pPr>
              <w:rPr>
                <w:noProof/>
              </w:rPr>
            </w:pPr>
          </w:p>
        </w:tc>
        <w:tc>
          <w:tcPr>
            <w:tcW w:w="1365" w:type="pct"/>
          </w:tcPr>
          <w:p w14:paraId="5F83B304" w14:textId="77777777" w:rsidR="00747389" w:rsidRDefault="00747389" w:rsidP="00B52F3C">
            <w:pPr>
              <w:rPr>
                <w:noProof/>
              </w:rPr>
            </w:pPr>
          </w:p>
        </w:tc>
      </w:tr>
      <w:tr w:rsidR="00747389" w14:paraId="6F51123B" w14:textId="77777777" w:rsidTr="00EC584F">
        <w:tc>
          <w:tcPr>
            <w:tcW w:w="583" w:type="pct"/>
          </w:tcPr>
          <w:p w14:paraId="3675AB94" w14:textId="77777777" w:rsidR="00747389" w:rsidRDefault="00747389" w:rsidP="00B52F3C">
            <w:pPr>
              <w:rPr>
                <w:noProof/>
              </w:rPr>
            </w:pPr>
          </w:p>
        </w:tc>
        <w:tc>
          <w:tcPr>
            <w:tcW w:w="633" w:type="pct"/>
          </w:tcPr>
          <w:p w14:paraId="5B4430B8" w14:textId="77777777" w:rsidR="00747389" w:rsidRDefault="00747389" w:rsidP="00B52F3C">
            <w:pPr>
              <w:rPr>
                <w:noProof/>
              </w:rPr>
            </w:pPr>
          </w:p>
        </w:tc>
        <w:tc>
          <w:tcPr>
            <w:tcW w:w="633" w:type="pct"/>
          </w:tcPr>
          <w:p w14:paraId="620DE885" w14:textId="77777777" w:rsidR="00747389" w:rsidRDefault="00747389" w:rsidP="00B52F3C">
            <w:pPr>
              <w:rPr>
                <w:noProof/>
              </w:rPr>
            </w:pPr>
          </w:p>
        </w:tc>
        <w:tc>
          <w:tcPr>
            <w:tcW w:w="568" w:type="pct"/>
          </w:tcPr>
          <w:p w14:paraId="4A9E22D0" w14:textId="77777777" w:rsidR="00747389" w:rsidRDefault="00747389" w:rsidP="00B52F3C">
            <w:pPr>
              <w:rPr>
                <w:noProof/>
              </w:rPr>
            </w:pPr>
          </w:p>
        </w:tc>
        <w:tc>
          <w:tcPr>
            <w:tcW w:w="652" w:type="pct"/>
          </w:tcPr>
          <w:p w14:paraId="2FAA6001" w14:textId="77777777" w:rsidR="00747389" w:rsidRDefault="00747389" w:rsidP="00B52F3C">
            <w:pPr>
              <w:rPr>
                <w:noProof/>
              </w:rPr>
            </w:pPr>
          </w:p>
        </w:tc>
        <w:tc>
          <w:tcPr>
            <w:tcW w:w="566" w:type="pct"/>
          </w:tcPr>
          <w:p w14:paraId="3631C30E" w14:textId="77777777" w:rsidR="00747389" w:rsidRDefault="00747389" w:rsidP="00B52F3C">
            <w:pPr>
              <w:rPr>
                <w:noProof/>
              </w:rPr>
            </w:pPr>
          </w:p>
        </w:tc>
        <w:tc>
          <w:tcPr>
            <w:tcW w:w="1365" w:type="pct"/>
          </w:tcPr>
          <w:p w14:paraId="2E14CEDF" w14:textId="77777777" w:rsidR="00747389" w:rsidRDefault="00747389" w:rsidP="00B52F3C">
            <w:pPr>
              <w:rPr>
                <w:noProof/>
              </w:rPr>
            </w:pPr>
          </w:p>
        </w:tc>
      </w:tr>
      <w:tr w:rsidR="00747389" w14:paraId="23D81CEF" w14:textId="77777777" w:rsidTr="00EC584F">
        <w:tc>
          <w:tcPr>
            <w:tcW w:w="583" w:type="pct"/>
          </w:tcPr>
          <w:p w14:paraId="14355DBE" w14:textId="77777777" w:rsidR="00747389" w:rsidRDefault="00747389" w:rsidP="00B52F3C">
            <w:pPr>
              <w:rPr>
                <w:noProof/>
              </w:rPr>
            </w:pPr>
          </w:p>
        </w:tc>
        <w:tc>
          <w:tcPr>
            <w:tcW w:w="633" w:type="pct"/>
          </w:tcPr>
          <w:p w14:paraId="5E5A02AF" w14:textId="77777777" w:rsidR="00747389" w:rsidRDefault="00747389" w:rsidP="00B52F3C">
            <w:pPr>
              <w:rPr>
                <w:noProof/>
              </w:rPr>
            </w:pPr>
          </w:p>
        </w:tc>
        <w:tc>
          <w:tcPr>
            <w:tcW w:w="633" w:type="pct"/>
          </w:tcPr>
          <w:p w14:paraId="3E25EA69" w14:textId="77777777" w:rsidR="00747389" w:rsidRDefault="00747389" w:rsidP="00B52F3C">
            <w:pPr>
              <w:rPr>
                <w:noProof/>
              </w:rPr>
            </w:pPr>
          </w:p>
        </w:tc>
        <w:tc>
          <w:tcPr>
            <w:tcW w:w="568" w:type="pct"/>
          </w:tcPr>
          <w:p w14:paraId="4F9E9B21" w14:textId="77777777" w:rsidR="00747389" w:rsidRDefault="00747389" w:rsidP="00B52F3C">
            <w:pPr>
              <w:rPr>
                <w:noProof/>
              </w:rPr>
            </w:pPr>
          </w:p>
        </w:tc>
        <w:tc>
          <w:tcPr>
            <w:tcW w:w="652" w:type="pct"/>
          </w:tcPr>
          <w:p w14:paraId="12B22ACA" w14:textId="77777777" w:rsidR="00747389" w:rsidRDefault="00747389" w:rsidP="00B52F3C">
            <w:pPr>
              <w:rPr>
                <w:noProof/>
              </w:rPr>
            </w:pPr>
          </w:p>
        </w:tc>
        <w:tc>
          <w:tcPr>
            <w:tcW w:w="566" w:type="pct"/>
          </w:tcPr>
          <w:p w14:paraId="58204D24" w14:textId="77777777" w:rsidR="00747389" w:rsidRDefault="00747389" w:rsidP="00B52F3C">
            <w:pPr>
              <w:rPr>
                <w:noProof/>
              </w:rPr>
            </w:pPr>
          </w:p>
        </w:tc>
        <w:tc>
          <w:tcPr>
            <w:tcW w:w="1365" w:type="pct"/>
          </w:tcPr>
          <w:p w14:paraId="6A3C3C09" w14:textId="77777777" w:rsidR="00747389" w:rsidRDefault="00747389" w:rsidP="00B52F3C">
            <w:pPr>
              <w:rPr>
                <w:noProof/>
              </w:rPr>
            </w:pPr>
          </w:p>
        </w:tc>
      </w:tr>
    </w:tbl>
    <w:p w14:paraId="34DAB35F" w14:textId="77777777" w:rsidR="00747389" w:rsidRDefault="00747389" w:rsidP="006C013F">
      <w:pPr>
        <w:pStyle w:val="Heading1"/>
        <w:keepNext/>
        <w:keepLines/>
        <w:numPr>
          <w:ilvl w:val="0"/>
          <w:numId w:val="6"/>
        </w:numPr>
        <w:contextualSpacing w:val="0"/>
      </w:pPr>
      <w:r>
        <w:t>Court Cases and other Contingent Liabilities</w:t>
      </w:r>
    </w:p>
    <w:tbl>
      <w:tblPr>
        <w:tblStyle w:val="03MGALightGreyTitleRow"/>
        <w:tblW w:w="5000" w:type="pct"/>
        <w:tblCellMar>
          <w:top w:w="0" w:type="dxa"/>
          <w:bottom w:w="0" w:type="dxa"/>
        </w:tblCellMar>
        <w:tblLook w:val="04A0" w:firstRow="1" w:lastRow="0" w:firstColumn="1" w:lastColumn="0" w:noHBand="0" w:noVBand="1"/>
      </w:tblPr>
      <w:tblGrid>
        <w:gridCol w:w="2808"/>
        <w:gridCol w:w="1112"/>
        <w:gridCol w:w="4875"/>
        <w:gridCol w:w="5180"/>
        <w:gridCol w:w="1413"/>
      </w:tblGrid>
      <w:tr w:rsidR="00EC584F" w14:paraId="213D286A" w14:textId="77777777" w:rsidTr="00EC584F">
        <w:trPr>
          <w:cnfStyle w:val="100000000000" w:firstRow="1" w:lastRow="0" w:firstColumn="0" w:lastColumn="0" w:oddVBand="0" w:evenVBand="0" w:oddHBand="0" w:evenHBand="0" w:firstRowFirstColumn="0" w:firstRowLastColumn="0" w:lastRowFirstColumn="0" w:lastRowLastColumn="0"/>
        </w:trPr>
        <w:tc>
          <w:tcPr>
            <w:tcW w:w="912" w:type="pct"/>
            <w:shd w:val="clear" w:color="auto" w:fill="E5DBFD" w:themeFill="accent1" w:themeFillTint="33"/>
            <w:vAlign w:val="top"/>
          </w:tcPr>
          <w:p w14:paraId="45202658" w14:textId="77777777" w:rsidR="00747389" w:rsidRPr="004B5FC3" w:rsidRDefault="00747389" w:rsidP="00B52F3C">
            <w:pPr>
              <w:jc w:val="left"/>
              <w:rPr>
                <w:b w:val="0"/>
                <w:bCs/>
                <w:noProof/>
              </w:rPr>
            </w:pPr>
            <w:r>
              <w:rPr>
                <w:bCs/>
                <w:noProof/>
              </w:rPr>
              <w:t>Nature of liability</w:t>
            </w:r>
          </w:p>
          <w:p w14:paraId="7D6BC7D8" w14:textId="77777777" w:rsidR="00747389" w:rsidRPr="007B7CC1" w:rsidRDefault="00747389" w:rsidP="00B52F3C">
            <w:pPr>
              <w:jc w:val="left"/>
              <w:rPr>
                <w:b w:val="0"/>
                <w:bCs/>
                <w:noProof/>
                <w:sz w:val="16"/>
                <w:szCs w:val="16"/>
              </w:rPr>
            </w:pPr>
            <w:r w:rsidRPr="007B7CC1">
              <w:rPr>
                <w:bCs/>
                <w:noProof/>
                <w:sz w:val="16"/>
                <w:szCs w:val="16"/>
              </w:rPr>
              <w:t>(e.g. fine/reimbursement</w:t>
            </w:r>
            <w:r>
              <w:rPr>
                <w:bCs/>
                <w:noProof/>
                <w:sz w:val="16"/>
                <w:szCs w:val="16"/>
              </w:rPr>
              <w:t>/court case</w:t>
            </w:r>
            <w:r w:rsidRPr="007B7CC1">
              <w:rPr>
                <w:bCs/>
                <w:noProof/>
                <w:sz w:val="16"/>
                <w:szCs w:val="16"/>
              </w:rPr>
              <w:t xml:space="preserve"> etc)</w:t>
            </w:r>
          </w:p>
        </w:tc>
        <w:tc>
          <w:tcPr>
            <w:tcW w:w="361" w:type="pct"/>
            <w:shd w:val="clear" w:color="auto" w:fill="E5DBFD" w:themeFill="accent1" w:themeFillTint="33"/>
            <w:vAlign w:val="top"/>
          </w:tcPr>
          <w:p w14:paraId="2ADEAD6B" w14:textId="77777777" w:rsidR="00747389" w:rsidRDefault="00747389" w:rsidP="00B52F3C">
            <w:pPr>
              <w:jc w:val="left"/>
              <w:rPr>
                <w:b w:val="0"/>
                <w:bCs/>
                <w:noProof/>
              </w:rPr>
            </w:pPr>
            <w:r>
              <w:rPr>
                <w:bCs/>
                <w:noProof/>
              </w:rPr>
              <w:t xml:space="preserve">Timing </w:t>
            </w:r>
          </w:p>
          <w:p w14:paraId="3BAFB6C4" w14:textId="77777777" w:rsidR="00747389" w:rsidRPr="00603A5C" w:rsidRDefault="00747389" w:rsidP="00B52F3C">
            <w:pPr>
              <w:jc w:val="left"/>
              <w:rPr>
                <w:b w:val="0"/>
                <w:bCs/>
                <w:noProof/>
                <w:sz w:val="16"/>
                <w:szCs w:val="16"/>
              </w:rPr>
            </w:pPr>
            <w:r>
              <w:rPr>
                <w:bCs/>
                <w:noProof/>
                <w:sz w:val="16"/>
                <w:szCs w:val="16"/>
              </w:rPr>
              <w:t>Date</w:t>
            </w:r>
            <w:r w:rsidRPr="007B7CC1">
              <w:rPr>
                <w:bCs/>
                <w:noProof/>
                <w:sz w:val="16"/>
                <w:szCs w:val="16"/>
              </w:rPr>
              <w:t xml:space="preserve"> when liability will possibly be realised</w:t>
            </w:r>
          </w:p>
        </w:tc>
        <w:tc>
          <w:tcPr>
            <w:tcW w:w="1584" w:type="pct"/>
            <w:shd w:val="clear" w:color="auto" w:fill="E5DBFD" w:themeFill="accent1" w:themeFillTint="33"/>
            <w:vAlign w:val="top"/>
          </w:tcPr>
          <w:p w14:paraId="5F034F53" w14:textId="77777777" w:rsidR="00747389" w:rsidRPr="004B5FC3" w:rsidRDefault="00747389" w:rsidP="00B52F3C">
            <w:pPr>
              <w:jc w:val="left"/>
              <w:rPr>
                <w:b w:val="0"/>
                <w:bCs/>
                <w:noProof/>
              </w:rPr>
            </w:pPr>
            <w:r>
              <w:rPr>
                <w:bCs/>
                <w:noProof/>
              </w:rPr>
              <w:t xml:space="preserve">Describe Uncertainties </w:t>
            </w:r>
          </w:p>
          <w:p w14:paraId="1D06FFFE" w14:textId="77777777" w:rsidR="00747389" w:rsidRPr="004B5FC3" w:rsidRDefault="00747389" w:rsidP="00B52F3C">
            <w:pPr>
              <w:jc w:val="left"/>
              <w:rPr>
                <w:b w:val="0"/>
                <w:bCs/>
                <w:noProof/>
              </w:rPr>
            </w:pPr>
          </w:p>
        </w:tc>
        <w:tc>
          <w:tcPr>
            <w:tcW w:w="1683" w:type="pct"/>
            <w:shd w:val="clear" w:color="auto" w:fill="E5DBFD" w:themeFill="accent1" w:themeFillTint="33"/>
            <w:vAlign w:val="top"/>
          </w:tcPr>
          <w:p w14:paraId="309768C6" w14:textId="77777777" w:rsidR="00747389" w:rsidRPr="004B5FC3" w:rsidRDefault="00747389" w:rsidP="00B52F3C">
            <w:pPr>
              <w:jc w:val="left"/>
              <w:rPr>
                <w:b w:val="0"/>
                <w:bCs/>
                <w:noProof/>
              </w:rPr>
            </w:pPr>
            <w:r>
              <w:rPr>
                <w:bCs/>
                <w:noProof/>
              </w:rPr>
              <w:t>Describe Assumptions</w:t>
            </w:r>
          </w:p>
          <w:p w14:paraId="3B9B41EE" w14:textId="77777777" w:rsidR="00747389" w:rsidRPr="004B5FC3" w:rsidRDefault="00747389" w:rsidP="00B52F3C">
            <w:pPr>
              <w:jc w:val="left"/>
              <w:rPr>
                <w:b w:val="0"/>
                <w:bCs/>
                <w:noProof/>
              </w:rPr>
            </w:pPr>
          </w:p>
        </w:tc>
        <w:tc>
          <w:tcPr>
            <w:tcW w:w="459" w:type="pct"/>
            <w:shd w:val="clear" w:color="auto" w:fill="E5DBFD" w:themeFill="accent1" w:themeFillTint="33"/>
            <w:vAlign w:val="top"/>
          </w:tcPr>
          <w:p w14:paraId="4E3D24AC" w14:textId="77777777" w:rsidR="00747389" w:rsidRPr="004B5FC3" w:rsidRDefault="00747389" w:rsidP="00B52F3C">
            <w:pPr>
              <w:jc w:val="left"/>
              <w:rPr>
                <w:b w:val="0"/>
                <w:bCs/>
                <w:noProof/>
              </w:rPr>
            </w:pPr>
            <w:r w:rsidRPr="004B5FC3">
              <w:rPr>
                <w:bCs/>
                <w:noProof/>
              </w:rPr>
              <w:t>P</w:t>
            </w:r>
            <w:r>
              <w:rPr>
                <w:bCs/>
                <w:noProof/>
              </w:rPr>
              <w:t xml:space="preserve">rojected Amount </w:t>
            </w:r>
            <w:r w:rsidRPr="004B5FC3">
              <w:rPr>
                <w:bCs/>
                <w:noProof/>
              </w:rPr>
              <w:t>(</w:t>
            </w:r>
            <w:r w:rsidRPr="004B5FC3">
              <w:rPr>
                <w:rFonts w:cstheme="minorHAnsi"/>
                <w:bCs/>
                <w:noProof/>
              </w:rPr>
              <w:t>€</w:t>
            </w:r>
            <w:r w:rsidRPr="004B5FC3">
              <w:rPr>
                <w:bCs/>
                <w:noProof/>
              </w:rPr>
              <w:t>)</w:t>
            </w:r>
          </w:p>
          <w:p w14:paraId="1AB4B2D4" w14:textId="77777777" w:rsidR="00747389" w:rsidRPr="004B5FC3" w:rsidRDefault="00747389" w:rsidP="00B52F3C">
            <w:pPr>
              <w:jc w:val="left"/>
              <w:rPr>
                <w:b w:val="0"/>
                <w:bCs/>
                <w:noProof/>
              </w:rPr>
            </w:pPr>
          </w:p>
        </w:tc>
      </w:tr>
      <w:tr w:rsidR="00747389" w14:paraId="65AF12C0" w14:textId="77777777" w:rsidTr="00EC584F">
        <w:tc>
          <w:tcPr>
            <w:tcW w:w="912" w:type="pct"/>
          </w:tcPr>
          <w:p w14:paraId="4244233B" w14:textId="77777777" w:rsidR="00747389" w:rsidRDefault="00747389" w:rsidP="00B52F3C">
            <w:pPr>
              <w:rPr>
                <w:noProof/>
              </w:rPr>
            </w:pPr>
          </w:p>
        </w:tc>
        <w:tc>
          <w:tcPr>
            <w:tcW w:w="361" w:type="pct"/>
          </w:tcPr>
          <w:p w14:paraId="4B08552A" w14:textId="77777777" w:rsidR="00747389" w:rsidRDefault="00747389" w:rsidP="00B52F3C">
            <w:pPr>
              <w:rPr>
                <w:noProof/>
              </w:rPr>
            </w:pPr>
          </w:p>
        </w:tc>
        <w:tc>
          <w:tcPr>
            <w:tcW w:w="1584" w:type="pct"/>
          </w:tcPr>
          <w:p w14:paraId="19B81815" w14:textId="77777777" w:rsidR="00747389" w:rsidRDefault="00747389" w:rsidP="00B52F3C">
            <w:pPr>
              <w:rPr>
                <w:noProof/>
              </w:rPr>
            </w:pPr>
          </w:p>
        </w:tc>
        <w:tc>
          <w:tcPr>
            <w:tcW w:w="1683" w:type="pct"/>
          </w:tcPr>
          <w:p w14:paraId="46809FB7" w14:textId="77777777" w:rsidR="00747389" w:rsidRDefault="00747389" w:rsidP="00B52F3C">
            <w:pPr>
              <w:rPr>
                <w:noProof/>
              </w:rPr>
            </w:pPr>
          </w:p>
        </w:tc>
        <w:tc>
          <w:tcPr>
            <w:tcW w:w="459" w:type="pct"/>
          </w:tcPr>
          <w:p w14:paraId="4F7C1143" w14:textId="77777777" w:rsidR="00747389" w:rsidRDefault="00747389" w:rsidP="00B52F3C">
            <w:pPr>
              <w:rPr>
                <w:noProof/>
              </w:rPr>
            </w:pPr>
          </w:p>
        </w:tc>
      </w:tr>
      <w:tr w:rsidR="00747389" w14:paraId="057AD8FC" w14:textId="77777777" w:rsidTr="00EC584F">
        <w:tc>
          <w:tcPr>
            <w:tcW w:w="912" w:type="pct"/>
          </w:tcPr>
          <w:p w14:paraId="086F40AC" w14:textId="77777777" w:rsidR="00747389" w:rsidRDefault="00747389" w:rsidP="00B52F3C">
            <w:pPr>
              <w:rPr>
                <w:noProof/>
              </w:rPr>
            </w:pPr>
          </w:p>
        </w:tc>
        <w:tc>
          <w:tcPr>
            <w:tcW w:w="361" w:type="pct"/>
          </w:tcPr>
          <w:p w14:paraId="2F10AFB2" w14:textId="77777777" w:rsidR="00747389" w:rsidRDefault="00747389" w:rsidP="00B52F3C">
            <w:pPr>
              <w:rPr>
                <w:noProof/>
              </w:rPr>
            </w:pPr>
          </w:p>
        </w:tc>
        <w:tc>
          <w:tcPr>
            <w:tcW w:w="1584" w:type="pct"/>
          </w:tcPr>
          <w:p w14:paraId="2E3115C2" w14:textId="77777777" w:rsidR="00747389" w:rsidRDefault="00747389" w:rsidP="00B52F3C">
            <w:pPr>
              <w:rPr>
                <w:noProof/>
              </w:rPr>
            </w:pPr>
          </w:p>
        </w:tc>
        <w:tc>
          <w:tcPr>
            <w:tcW w:w="1683" w:type="pct"/>
          </w:tcPr>
          <w:p w14:paraId="2C1C8201" w14:textId="77777777" w:rsidR="00747389" w:rsidRDefault="00747389" w:rsidP="00B52F3C">
            <w:pPr>
              <w:rPr>
                <w:noProof/>
              </w:rPr>
            </w:pPr>
          </w:p>
        </w:tc>
        <w:tc>
          <w:tcPr>
            <w:tcW w:w="459" w:type="pct"/>
          </w:tcPr>
          <w:p w14:paraId="5CB421A0" w14:textId="77777777" w:rsidR="00747389" w:rsidRDefault="00747389" w:rsidP="00B52F3C">
            <w:pPr>
              <w:rPr>
                <w:noProof/>
              </w:rPr>
            </w:pPr>
          </w:p>
        </w:tc>
      </w:tr>
      <w:tr w:rsidR="00747389" w14:paraId="549970E5" w14:textId="77777777" w:rsidTr="00EC584F">
        <w:tc>
          <w:tcPr>
            <w:tcW w:w="912" w:type="pct"/>
          </w:tcPr>
          <w:p w14:paraId="54E2F790" w14:textId="77777777" w:rsidR="00747389" w:rsidRDefault="00747389" w:rsidP="00B52F3C">
            <w:pPr>
              <w:rPr>
                <w:noProof/>
              </w:rPr>
            </w:pPr>
          </w:p>
        </w:tc>
        <w:tc>
          <w:tcPr>
            <w:tcW w:w="361" w:type="pct"/>
          </w:tcPr>
          <w:p w14:paraId="22403C1C" w14:textId="77777777" w:rsidR="00747389" w:rsidRDefault="00747389" w:rsidP="00B52F3C">
            <w:pPr>
              <w:rPr>
                <w:noProof/>
              </w:rPr>
            </w:pPr>
          </w:p>
        </w:tc>
        <w:tc>
          <w:tcPr>
            <w:tcW w:w="1584" w:type="pct"/>
          </w:tcPr>
          <w:p w14:paraId="154ECE20" w14:textId="77777777" w:rsidR="00747389" w:rsidRDefault="00747389" w:rsidP="00B52F3C">
            <w:pPr>
              <w:rPr>
                <w:noProof/>
              </w:rPr>
            </w:pPr>
          </w:p>
        </w:tc>
        <w:tc>
          <w:tcPr>
            <w:tcW w:w="1683" w:type="pct"/>
          </w:tcPr>
          <w:p w14:paraId="0B464DD6" w14:textId="77777777" w:rsidR="00747389" w:rsidRDefault="00747389" w:rsidP="00B52F3C">
            <w:pPr>
              <w:rPr>
                <w:noProof/>
              </w:rPr>
            </w:pPr>
          </w:p>
        </w:tc>
        <w:tc>
          <w:tcPr>
            <w:tcW w:w="459" w:type="pct"/>
          </w:tcPr>
          <w:p w14:paraId="2324C4AA" w14:textId="77777777" w:rsidR="00747389" w:rsidRDefault="00747389" w:rsidP="00B52F3C">
            <w:pPr>
              <w:rPr>
                <w:noProof/>
              </w:rPr>
            </w:pPr>
          </w:p>
        </w:tc>
      </w:tr>
      <w:tr w:rsidR="00747389" w14:paraId="5DEB2763" w14:textId="77777777" w:rsidTr="00EC584F">
        <w:tc>
          <w:tcPr>
            <w:tcW w:w="912" w:type="pct"/>
          </w:tcPr>
          <w:p w14:paraId="1D8CD171" w14:textId="77777777" w:rsidR="00747389" w:rsidRDefault="00747389" w:rsidP="00B52F3C">
            <w:pPr>
              <w:rPr>
                <w:noProof/>
              </w:rPr>
            </w:pPr>
          </w:p>
        </w:tc>
        <w:tc>
          <w:tcPr>
            <w:tcW w:w="361" w:type="pct"/>
          </w:tcPr>
          <w:p w14:paraId="3E4BA422" w14:textId="77777777" w:rsidR="00747389" w:rsidRDefault="00747389" w:rsidP="00B52F3C">
            <w:pPr>
              <w:rPr>
                <w:noProof/>
              </w:rPr>
            </w:pPr>
          </w:p>
        </w:tc>
        <w:tc>
          <w:tcPr>
            <w:tcW w:w="1584" w:type="pct"/>
          </w:tcPr>
          <w:p w14:paraId="76E47C26" w14:textId="77777777" w:rsidR="00747389" w:rsidRDefault="00747389" w:rsidP="00B52F3C">
            <w:pPr>
              <w:rPr>
                <w:noProof/>
              </w:rPr>
            </w:pPr>
          </w:p>
        </w:tc>
        <w:tc>
          <w:tcPr>
            <w:tcW w:w="1683" w:type="pct"/>
          </w:tcPr>
          <w:p w14:paraId="367BA8CE" w14:textId="77777777" w:rsidR="00747389" w:rsidRDefault="00747389" w:rsidP="00B52F3C">
            <w:pPr>
              <w:rPr>
                <w:noProof/>
              </w:rPr>
            </w:pPr>
          </w:p>
        </w:tc>
        <w:tc>
          <w:tcPr>
            <w:tcW w:w="459" w:type="pct"/>
          </w:tcPr>
          <w:p w14:paraId="4107A8FF" w14:textId="77777777" w:rsidR="00747389" w:rsidRDefault="00747389" w:rsidP="00B52F3C">
            <w:pPr>
              <w:rPr>
                <w:noProof/>
              </w:rPr>
            </w:pPr>
          </w:p>
        </w:tc>
      </w:tr>
      <w:tr w:rsidR="00747389" w14:paraId="7BA16331" w14:textId="77777777" w:rsidTr="00EC584F">
        <w:tc>
          <w:tcPr>
            <w:tcW w:w="912" w:type="pct"/>
          </w:tcPr>
          <w:p w14:paraId="2152D842" w14:textId="77777777" w:rsidR="00747389" w:rsidRDefault="00747389" w:rsidP="00B52F3C">
            <w:pPr>
              <w:rPr>
                <w:noProof/>
              </w:rPr>
            </w:pPr>
          </w:p>
        </w:tc>
        <w:tc>
          <w:tcPr>
            <w:tcW w:w="361" w:type="pct"/>
          </w:tcPr>
          <w:p w14:paraId="023F26E9" w14:textId="77777777" w:rsidR="00747389" w:rsidRDefault="00747389" w:rsidP="00B52F3C">
            <w:pPr>
              <w:rPr>
                <w:noProof/>
              </w:rPr>
            </w:pPr>
          </w:p>
        </w:tc>
        <w:tc>
          <w:tcPr>
            <w:tcW w:w="1584" w:type="pct"/>
          </w:tcPr>
          <w:p w14:paraId="4BC45E55" w14:textId="77777777" w:rsidR="00747389" w:rsidRDefault="00747389" w:rsidP="00B52F3C">
            <w:pPr>
              <w:rPr>
                <w:noProof/>
              </w:rPr>
            </w:pPr>
          </w:p>
        </w:tc>
        <w:tc>
          <w:tcPr>
            <w:tcW w:w="1683" w:type="pct"/>
          </w:tcPr>
          <w:p w14:paraId="4763CABB" w14:textId="77777777" w:rsidR="00747389" w:rsidRDefault="00747389" w:rsidP="00B52F3C">
            <w:pPr>
              <w:rPr>
                <w:noProof/>
              </w:rPr>
            </w:pPr>
          </w:p>
        </w:tc>
        <w:tc>
          <w:tcPr>
            <w:tcW w:w="459" w:type="pct"/>
          </w:tcPr>
          <w:p w14:paraId="5A654F55" w14:textId="77777777" w:rsidR="00747389" w:rsidRDefault="00747389" w:rsidP="00B52F3C">
            <w:pPr>
              <w:rPr>
                <w:noProof/>
              </w:rPr>
            </w:pPr>
          </w:p>
        </w:tc>
      </w:tr>
      <w:tr w:rsidR="00747389" w14:paraId="3F2DEEBF" w14:textId="77777777" w:rsidTr="00EC584F">
        <w:tc>
          <w:tcPr>
            <w:tcW w:w="912" w:type="pct"/>
          </w:tcPr>
          <w:p w14:paraId="79673D8B" w14:textId="77777777" w:rsidR="00747389" w:rsidRDefault="00747389" w:rsidP="00B52F3C">
            <w:pPr>
              <w:rPr>
                <w:noProof/>
              </w:rPr>
            </w:pPr>
          </w:p>
        </w:tc>
        <w:tc>
          <w:tcPr>
            <w:tcW w:w="361" w:type="pct"/>
          </w:tcPr>
          <w:p w14:paraId="08B0E952" w14:textId="77777777" w:rsidR="00747389" w:rsidRDefault="00747389" w:rsidP="00B52F3C">
            <w:pPr>
              <w:rPr>
                <w:noProof/>
              </w:rPr>
            </w:pPr>
          </w:p>
        </w:tc>
        <w:tc>
          <w:tcPr>
            <w:tcW w:w="1584" w:type="pct"/>
          </w:tcPr>
          <w:p w14:paraId="05F3B0F4" w14:textId="77777777" w:rsidR="00747389" w:rsidRDefault="00747389" w:rsidP="00B52F3C">
            <w:pPr>
              <w:rPr>
                <w:noProof/>
              </w:rPr>
            </w:pPr>
          </w:p>
        </w:tc>
        <w:tc>
          <w:tcPr>
            <w:tcW w:w="1683" w:type="pct"/>
          </w:tcPr>
          <w:p w14:paraId="70D84306" w14:textId="77777777" w:rsidR="00747389" w:rsidRDefault="00747389" w:rsidP="00B52F3C">
            <w:pPr>
              <w:rPr>
                <w:noProof/>
              </w:rPr>
            </w:pPr>
          </w:p>
        </w:tc>
        <w:tc>
          <w:tcPr>
            <w:tcW w:w="459" w:type="pct"/>
          </w:tcPr>
          <w:p w14:paraId="33903AD6" w14:textId="77777777" w:rsidR="00747389" w:rsidRDefault="00747389" w:rsidP="00B52F3C">
            <w:pPr>
              <w:rPr>
                <w:noProof/>
              </w:rPr>
            </w:pPr>
          </w:p>
        </w:tc>
      </w:tr>
      <w:tr w:rsidR="00747389" w14:paraId="7DB91D15" w14:textId="77777777" w:rsidTr="00EC584F">
        <w:tc>
          <w:tcPr>
            <w:tcW w:w="912" w:type="pct"/>
          </w:tcPr>
          <w:p w14:paraId="602CE868" w14:textId="77777777" w:rsidR="00747389" w:rsidRDefault="00747389" w:rsidP="00B52F3C">
            <w:pPr>
              <w:rPr>
                <w:noProof/>
              </w:rPr>
            </w:pPr>
          </w:p>
        </w:tc>
        <w:tc>
          <w:tcPr>
            <w:tcW w:w="361" w:type="pct"/>
          </w:tcPr>
          <w:p w14:paraId="35DCC183" w14:textId="77777777" w:rsidR="00747389" w:rsidRDefault="00747389" w:rsidP="00B52F3C">
            <w:pPr>
              <w:rPr>
                <w:noProof/>
              </w:rPr>
            </w:pPr>
          </w:p>
        </w:tc>
        <w:tc>
          <w:tcPr>
            <w:tcW w:w="1584" w:type="pct"/>
          </w:tcPr>
          <w:p w14:paraId="70F88F5C" w14:textId="77777777" w:rsidR="00747389" w:rsidRDefault="00747389" w:rsidP="00B52F3C">
            <w:pPr>
              <w:rPr>
                <w:noProof/>
              </w:rPr>
            </w:pPr>
          </w:p>
        </w:tc>
        <w:tc>
          <w:tcPr>
            <w:tcW w:w="1683" w:type="pct"/>
          </w:tcPr>
          <w:p w14:paraId="0AA0B549" w14:textId="77777777" w:rsidR="00747389" w:rsidRDefault="00747389" w:rsidP="00B52F3C">
            <w:pPr>
              <w:rPr>
                <w:noProof/>
              </w:rPr>
            </w:pPr>
          </w:p>
        </w:tc>
        <w:tc>
          <w:tcPr>
            <w:tcW w:w="459" w:type="pct"/>
          </w:tcPr>
          <w:p w14:paraId="5257648B" w14:textId="77777777" w:rsidR="00747389" w:rsidRDefault="00747389" w:rsidP="00B52F3C">
            <w:pPr>
              <w:rPr>
                <w:noProof/>
              </w:rPr>
            </w:pPr>
          </w:p>
        </w:tc>
      </w:tr>
      <w:tr w:rsidR="00747389" w14:paraId="2E08F128" w14:textId="77777777" w:rsidTr="00EC584F">
        <w:tc>
          <w:tcPr>
            <w:tcW w:w="912" w:type="pct"/>
          </w:tcPr>
          <w:p w14:paraId="419DA0BF" w14:textId="77777777" w:rsidR="00747389" w:rsidRDefault="00747389" w:rsidP="00B52F3C">
            <w:pPr>
              <w:rPr>
                <w:noProof/>
              </w:rPr>
            </w:pPr>
          </w:p>
        </w:tc>
        <w:tc>
          <w:tcPr>
            <w:tcW w:w="361" w:type="pct"/>
          </w:tcPr>
          <w:p w14:paraId="572C8B70" w14:textId="77777777" w:rsidR="00747389" w:rsidRDefault="00747389" w:rsidP="00B52F3C">
            <w:pPr>
              <w:rPr>
                <w:noProof/>
              </w:rPr>
            </w:pPr>
          </w:p>
        </w:tc>
        <w:tc>
          <w:tcPr>
            <w:tcW w:w="1584" w:type="pct"/>
          </w:tcPr>
          <w:p w14:paraId="62EE2F89" w14:textId="77777777" w:rsidR="00747389" w:rsidRDefault="00747389" w:rsidP="00B52F3C">
            <w:pPr>
              <w:rPr>
                <w:noProof/>
              </w:rPr>
            </w:pPr>
          </w:p>
        </w:tc>
        <w:tc>
          <w:tcPr>
            <w:tcW w:w="1683" w:type="pct"/>
          </w:tcPr>
          <w:p w14:paraId="66A29187" w14:textId="77777777" w:rsidR="00747389" w:rsidRDefault="00747389" w:rsidP="00B52F3C">
            <w:pPr>
              <w:rPr>
                <w:noProof/>
              </w:rPr>
            </w:pPr>
          </w:p>
        </w:tc>
        <w:tc>
          <w:tcPr>
            <w:tcW w:w="459" w:type="pct"/>
          </w:tcPr>
          <w:p w14:paraId="05B5E46E" w14:textId="77777777" w:rsidR="00747389" w:rsidRDefault="00747389" w:rsidP="00B52F3C">
            <w:pPr>
              <w:rPr>
                <w:noProof/>
              </w:rPr>
            </w:pPr>
          </w:p>
        </w:tc>
      </w:tr>
      <w:tr w:rsidR="00747389" w14:paraId="36E8387F" w14:textId="77777777" w:rsidTr="00EC584F">
        <w:tc>
          <w:tcPr>
            <w:tcW w:w="912" w:type="pct"/>
          </w:tcPr>
          <w:p w14:paraId="281850EB" w14:textId="77777777" w:rsidR="00747389" w:rsidRDefault="00747389" w:rsidP="00B52F3C">
            <w:pPr>
              <w:rPr>
                <w:noProof/>
              </w:rPr>
            </w:pPr>
          </w:p>
        </w:tc>
        <w:tc>
          <w:tcPr>
            <w:tcW w:w="361" w:type="pct"/>
          </w:tcPr>
          <w:p w14:paraId="47E5027D" w14:textId="77777777" w:rsidR="00747389" w:rsidRDefault="00747389" w:rsidP="00B52F3C">
            <w:pPr>
              <w:rPr>
                <w:noProof/>
              </w:rPr>
            </w:pPr>
          </w:p>
        </w:tc>
        <w:tc>
          <w:tcPr>
            <w:tcW w:w="1584" w:type="pct"/>
          </w:tcPr>
          <w:p w14:paraId="379D5B50" w14:textId="77777777" w:rsidR="00747389" w:rsidRDefault="00747389" w:rsidP="00B52F3C">
            <w:pPr>
              <w:rPr>
                <w:noProof/>
              </w:rPr>
            </w:pPr>
          </w:p>
        </w:tc>
        <w:tc>
          <w:tcPr>
            <w:tcW w:w="1683" w:type="pct"/>
          </w:tcPr>
          <w:p w14:paraId="2AC4E71A" w14:textId="77777777" w:rsidR="00747389" w:rsidRDefault="00747389" w:rsidP="00B52F3C">
            <w:pPr>
              <w:rPr>
                <w:noProof/>
              </w:rPr>
            </w:pPr>
          </w:p>
        </w:tc>
        <w:tc>
          <w:tcPr>
            <w:tcW w:w="459" w:type="pct"/>
          </w:tcPr>
          <w:p w14:paraId="5EE29E85" w14:textId="77777777" w:rsidR="00747389" w:rsidRDefault="00747389" w:rsidP="00B52F3C">
            <w:pPr>
              <w:rPr>
                <w:noProof/>
              </w:rPr>
            </w:pPr>
          </w:p>
        </w:tc>
      </w:tr>
      <w:tr w:rsidR="00747389" w14:paraId="61FA7F56" w14:textId="77777777" w:rsidTr="00EC584F">
        <w:tc>
          <w:tcPr>
            <w:tcW w:w="912" w:type="pct"/>
          </w:tcPr>
          <w:p w14:paraId="05CC345C" w14:textId="77777777" w:rsidR="00747389" w:rsidRDefault="00747389" w:rsidP="00B52F3C">
            <w:pPr>
              <w:rPr>
                <w:noProof/>
              </w:rPr>
            </w:pPr>
          </w:p>
        </w:tc>
        <w:tc>
          <w:tcPr>
            <w:tcW w:w="361" w:type="pct"/>
          </w:tcPr>
          <w:p w14:paraId="06016732" w14:textId="77777777" w:rsidR="00747389" w:rsidRDefault="00747389" w:rsidP="00B52F3C">
            <w:pPr>
              <w:rPr>
                <w:noProof/>
              </w:rPr>
            </w:pPr>
          </w:p>
        </w:tc>
        <w:tc>
          <w:tcPr>
            <w:tcW w:w="1584" w:type="pct"/>
          </w:tcPr>
          <w:p w14:paraId="7EE09E5C" w14:textId="77777777" w:rsidR="00747389" w:rsidRDefault="00747389" w:rsidP="00B52F3C">
            <w:pPr>
              <w:rPr>
                <w:noProof/>
              </w:rPr>
            </w:pPr>
          </w:p>
        </w:tc>
        <w:tc>
          <w:tcPr>
            <w:tcW w:w="1683" w:type="pct"/>
          </w:tcPr>
          <w:p w14:paraId="0A282E47" w14:textId="77777777" w:rsidR="00747389" w:rsidRDefault="00747389" w:rsidP="00B52F3C">
            <w:pPr>
              <w:rPr>
                <w:noProof/>
              </w:rPr>
            </w:pPr>
          </w:p>
        </w:tc>
        <w:tc>
          <w:tcPr>
            <w:tcW w:w="459" w:type="pct"/>
          </w:tcPr>
          <w:p w14:paraId="42842133" w14:textId="77777777" w:rsidR="00747389" w:rsidRDefault="00747389" w:rsidP="00B52F3C">
            <w:pPr>
              <w:rPr>
                <w:noProof/>
              </w:rPr>
            </w:pPr>
          </w:p>
        </w:tc>
      </w:tr>
      <w:tr w:rsidR="00747389" w14:paraId="3CA73C9D" w14:textId="77777777" w:rsidTr="00EC584F">
        <w:tc>
          <w:tcPr>
            <w:tcW w:w="912" w:type="pct"/>
          </w:tcPr>
          <w:p w14:paraId="61F3EFF7" w14:textId="77777777" w:rsidR="00747389" w:rsidRDefault="00747389" w:rsidP="00B52F3C">
            <w:pPr>
              <w:rPr>
                <w:noProof/>
              </w:rPr>
            </w:pPr>
          </w:p>
        </w:tc>
        <w:tc>
          <w:tcPr>
            <w:tcW w:w="361" w:type="pct"/>
          </w:tcPr>
          <w:p w14:paraId="6649BBE2" w14:textId="77777777" w:rsidR="00747389" w:rsidRDefault="00747389" w:rsidP="00B52F3C">
            <w:pPr>
              <w:rPr>
                <w:noProof/>
              </w:rPr>
            </w:pPr>
          </w:p>
        </w:tc>
        <w:tc>
          <w:tcPr>
            <w:tcW w:w="1584" w:type="pct"/>
          </w:tcPr>
          <w:p w14:paraId="35B9AF2F" w14:textId="77777777" w:rsidR="00747389" w:rsidRDefault="00747389" w:rsidP="00B52F3C">
            <w:pPr>
              <w:rPr>
                <w:noProof/>
              </w:rPr>
            </w:pPr>
          </w:p>
        </w:tc>
        <w:tc>
          <w:tcPr>
            <w:tcW w:w="1683" w:type="pct"/>
          </w:tcPr>
          <w:p w14:paraId="2F826F00" w14:textId="77777777" w:rsidR="00747389" w:rsidRDefault="00747389" w:rsidP="00B52F3C">
            <w:pPr>
              <w:rPr>
                <w:noProof/>
              </w:rPr>
            </w:pPr>
          </w:p>
        </w:tc>
        <w:tc>
          <w:tcPr>
            <w:tcW w:w="459" w:type="pct"/>
          </w:tcPr>
          <w:p w14:paraId="39E90D12" w14:textId="77777777" w:rsidR="00747389" w:rsidRDefault="00747389" w:rsidP="00B52F3C">
            <w:pPr>
              <w:rPr>
                <w:noProof/>
              </w:rPr>
            </w:pPr>
          </w:p>
        </w:tc>
      </w:tr>
      <w:tr w:rsidR="00747389" w14:paraId="17768C64" w14:textId="77777777" w:rsidTr="00EC584F">
        <w:tc>
          <w:tcPr>
            <w:tcW w:w="912" w:type="pct"/>
          </w:tcPr>
          <w:p w14:paraId="76CD1B0A" w14:textId="77777777" w:rsidR="00747389" w:rsidRDefault="00747389" w:rsidP="00B52F3C">
            <w:pPr>
              <w:rPr>
                <w:noProof/>
              </w:rPr>
            </w:pPr>
          </w:p>
        </w:tc>
        <w:tc>
          <w:tcPr>
            <w:tcW w:w="361" w:type="pct"/>
          </w:tcPr>
          <w:p w14:paraId="35933DD4" w14:textId="77777777" w:rsidR="00747389" w:rsidRDefault="00747389" w:rsidP="00B52F3C">
            <w:pPr>
              <w:rPr>
                <w:noProof/>
              </w:rPr>
            </w:pPr>
          </w:p>
        </w:tc>
        <w:tc>
          <w:tcPr>
            <w:tcW w:w="1584" w:type="pct"/>
          </w:tcPr>
          <w:p w14:paraId="6CB7B6C5" w14:textId="77777777" w:rsidR="00747389" w:rsidRDefault="00747389" w:rsidP="00B52F3C">
            <w:pPr>
              <w:rPr>
                <w:noProof/>
              </w:rPr>
            </w:pPr>
          </w:p>
        </w:tc>
        <w:tc>
          <w:tcPr>
            <w:tcW w:w="1683" w:type="pct"/>
          </w:tcPr>
          <w:p w14:paraId="5EEB8BB7" w14:textId="77777777" w:rsidR="00747389" w:rsidRDefault="00747389" w:rsidP="00B52F3C">
            <w:pPr>
              <w:rPr>
                <w:noProof/>
              </w:rPr>
            </w:pPr>
          </w:p>
        </w:tc>
        <w:tc>
          <w:tcPr>
            <w:tcW w:w="459" w:type="pct"/>
          </w:tcPr>
          <w:p w14:paraId="0D5BD7E8" w14:textId="77777777" w:rsidR="00747389" w:rsidRDefault="00747389" w:rsidP="00B52F3C">
            <w:pPr>
              <w:rPr>
                <w:noProof/>
              </w:rPr>
            </w:pPr>
          </w:p>
        </w:tc>
      </w:tr>
      <w:tr w:rsidR="00747389" w14:paraId="34D199F4" w14:textId="77777777" w:rsidTr="00EC584F">
        <w:tc>
          <w:tcPr>
            <w:tcW w:w="912" w:type="pct"/>
          </w:tcPr>
          <w:p w14:paraId="39F49924" w14:textId="77777777" w:rsidR="00747389" w:rsidRDefault="00747389" w:rsidP="00B52F3C">
            <w:pPr>
              <w:rPr>
                <w:noProof/>
              </w:rPr>
            </w:pPr>
          </w:p>
        </w:tc>
        <w:tc>
          <w:tcPr>
            <w:tcW w:w="361" w:type="pct"/>
          </w:tcPr>
          <w:p w14:paraId="77A3D87C" w14:textId="77777777" w:rsidR="00747389" w:rsidRDefault="00747389" w:rsidP="00B52F3C">
            <w:pPr>
              <w:rPr>
                <w:noProof/>
              </w:rPr>
            </w:pPr>
          </w:p>
        </w:tc>
        <w:tc>
          <w:tcPr>
            <w:tcW w:w="1584" w:type="pct"/>
          </w:tcPr>
          <w:p w14:paraId="63B50827" w14:textId="77777777" w:rsidR="00747389" w:rsidRDefault="00747389" w:rsidP="00B52F3C">
            <w:pPr>
              <w:rPr>
                <w:noProof/>
              </w:rPr>
            </w:pPr>
          </w:p>
        </w:tc>
        <w:tc>
          <w:tcPr>
            <w:tcW w:w="1683" w:type="pct"/>
          </w:tcPr>
          <w:p w14:paraId="3306AACB" w14:textId="77777777" w:rsidR="00747389" w:rsidRDefault="00747389" w:rsidP="00B52F3C">
            <w:pPr>
              <w:rPr>
                <w:noProof/>
              </w:rPr>
            </w:pPr>
          </w:p>
        </w:tc>
        <w:tc>
          <w:tcPr>
            <w:tcW w:w="459" w:type="pct"/>
          </w:tcPr>
          <w:p w14:paraId="21D2F36E" w14:textId="77777777" w:rsidR="00747389" w:rsidRDefault="00747389" w:rsidP="00B52F3C">
            <w:pPr>
              <w:rPr>
                <w:noProof/>
              </w:rPr>
            </w:pPr>
          </w:p>
        </w:tc>
      </w:tr>
      <w:tr w:rsidR="00747389" w14:paraId="31214245" w14:textId="77777777" w:rsidTr="00EC584F">
        <w:tc>
          <w:tcPr>
            <w:tcW w:w="912" w:type="pct"/>
          </w:tcPr>
          <w:p w14:paraId="680BFB0F" w14:textId="77777777" w:rsidR="00747389" w:rsidRDefault="00747389" w:rsidP="00B52F3C">
            <w:pPr>
              <w:rPr>
                <w:noProof/>
              </w:rPr>
            </w:pPr>
          </w:p>
        </w:tc>
        <w:tc>
          <w:tcPr>
            <w:tcW w:w="361" w:type="pct"/>
          </w:tcPr>
          <w:p w14:paraId="2EAB4AFD" w14:textId="77777777" w:rsidR="00747389" w:rsidRDefault="00747389" w:rsidP="00B52F3C">
            <w:pPr>
              <w:rPr>
                <w:noProof/>
              </w:rPr>
            </w:pPr>
          </w:p>
        </w:tc>
        <w:tc>
          <w:tcPr>
            <w:tcW w:w="1584" w:type="pct"/>
          </w:tcPr>
          <w:p w14:paraId="7C688BE5" w14:textId="77777777" w:rsidR="00747389" w:rsidRDefault="00747389" w:rsidP="00B52F3C">
            <w:pPr>
              <w:rPr>
                <w:noProof/>
              </w:rPr>
            </w:pPr>
          </w:p>
        </w:tc>
        <w:tc>
          <w:tcPr>
            <w:tcW w:w="1683" w:type="pct"/>
          </w:tcPr>
          <w:p w14:paraId="51CBD50A" w14:textId="77777777" w:rsidR="00747389" w:rsidRDefault="00747389" w:rsidP="00B52F3C">
            <w:pPr>
              <w:rPr>
                <w:noProof/>
              </w:rPr>
            </w:pPr>
          </w:p>
        </w:tc>
        <w:tc>
          <w:tcPr>
            <w:tcW w:w="459" w:type="pct"/>
          </w:tcPr>
          <w:p w14:paraId="13B8BC6C" w14:textId="77777777" w:rsidR="00747389" w:rsidRDefault="00747389" w:rsidP="00B52F3C">
            <w:pPr>
              <w:rPr>
                <w:noProof/>
              </w:rPr>
            </w:pPr>
          </w:p>
        </w:tc>
      </w:tr>
      <w:tr w:rsidR="00747389" w14:paraId="36BA6055" w14:textId="77777777" w:rsidTr="00EC584F">
        <w:tc>
          <w:tcPr>
            <w:tcW w:w="912" w:type="pct"/>
          </w:tcPr>
          <w:p w14:paraId="63F80C08" w14:textId="77777777" w:rsidR="00747389" w:rsidRDefault="00747389" w:rsidP="00B52F3C">
            <w:pPr>
              <w:rPr>
                <w:noProof/>
              </w:rPr>
            </w:pPr>
          </w:p>
        </w:tc>
        <w:tc>
          <w:tcPr>
            <w:tcW w:w="361" w:type="pct"/>
          </w:tcPr>
          <w:p w14:paraId="3DF28D3C" w14:textId="77777777" w:rsidR="00747389" w:rsidRDefault="00747389" w:rsidP="00B52F3C">
            <w:pPr>
              <w:rPr>
                <w:noProof/>
              </w:rPr>
            </w:pPr>
          </w:p>
        </w:tc>
        <w:tc>
          <w:tcPr>
            <w:tcW w:w="1584" w:type="pct"/>
          </w:tcPr>
          <w:p w14:paraId="1D211A14" w14:textId="77777777" w:rsidR="00747389" w:rsidRDefault="00747389" w:rsidP="00B52F3C">
            <w:pPr>
              <w:rPr>
                <w:noProof/>
              </w:rPr>
            </w:pPr>
          </w:p>
        </w:tc>
        <w:tc>
          <w:tcPr>
            <w:tcW w:w="1683" w:type="pct"/>
          </w:tcPr>
          <w:p w14:paraId="19F23E98" w14:textId="77777777" w:rsidR="00747389" w:rsidRDefault="00747389" w:rsidP="00B52F3C">
            <w:pPr>
              <w:rPr>
                <w:noProof/>
              </w:rPr>
            </w:pPr>
          </w:p>
        </w:tc>
        <w:tc>
          <w:tcPr>
            <w:tcW w:w="459" w:type="pct"/>
          </w:tcPr>
          <w:p w14:paraId="7D581213" w14:textId="77777777" w:rsidR="00747389" w:rsidRDefault="00747389" w:rsidP="00B52F3C">
            <w:pPr>
              <w:rPr>
                <w:noProof/>
              </w:rPr>
            </w:pPr>
          </w:p>
        </w:tc>
      </w:tr>
      <w:tr w:rsidR="00747389" w14:paraId="2AA6CFDF" w14:textId="77777777" w:rsidTr="00EC584F">
        <w:tc>
          <w:tcPr>
            <w:tcW w:w="912" w:type="pct"/>
          </w:tcPr>
          <w:p w14:paraId="270E796B" w14:textId="77777777" w:rsidR="00747389" w:rsidRDefault="00747389" w:rsidP="00B52F3C">
            <w:pPr>
              <w:rPr>
                <w:noProof/>
              </w:rPr>
            </w:pPr>
          </w:p>
        </w:tc>
        <w:tc>
          <w:tcPr>
            <w:tcW w:w="361" w:type="pct"/>
          </w:tcPr>
          <w:p w14:paraId="7154BDDB" w14:textId="77777777" w:rsidR="00747389" w:rsidRDefault="00747389" w:rsidP="00B52F3C">
            <w:pPr>
              <w:rPr>
                <w:noProof/>
              </w:rPr>
            </w:pPr>
          </w:p>
        </w:tc>
        <w:tc>
          <w:tcPr>
            <w:tcW w:w="1584" w:type="pct"/>
          </w:tcPr>
          <w:p w14:paraId="5B047F68" w14:textId="77777777" w:rsidR="00747389" w:rsidRDefault="00747389" w:rsidP="00B52F3C">
            <w:pPr>
              <w:rPr>
                <w:noProof/>
              </w:rPr>
            </w:pPr>
          </w:p>
        </w:tc>
        <w:tc>
          <w:tcPr>
            <w:tcW w:w="1683" w:type="pct"/>
          </w:tcPr>
          <w:p w14:paraId="56989491" w14:textId="77777777" w:rsidR="00747389" w:rsidRDefault="00747389" w:rsidP="00B52F3C">
            <w:pPr>
              <w:rPr>
                <w:noProof/>
              </w:rPr>
            </w:pPr>
          </w:p>
        </w:tc>
        <w:tc>
          <w:tcPr>
            <w:tcW w:w="459" w:type="pct"/>
          </w:tcPr>
          <w:p w14:paraId="36886C12" w14:textId="77777777" w:rsidR="00747389" w:rsidRDefault="00747389" w:rsidP="00B52F3C">
            <w:pPr>
              <w:rPr>
                <w:noProof/>
              </w:rPr>
            </w:pPr>
          </w:p>
        </w:tc>
      </w:tr>
      <w:tr w:rsidR="00747389" w14:paraId="536E591C" w14:textId="77777777" w:rsidTr="00EC584F">
        <w:tc>
          <w:tcPr>
            <w:tcW w:w="912" w:type="pct"/>
          </w:tcPr>
          <w:p w14:paraId="5C8175FA" w14:textId="77777777" w:rsidR="00747389" w:rsidRDefault="00747389" w:rsidP="00B52F3C">
            <w:pPr>
              <w:rPr>
                <w:noProof/>
              </w:rPr>
            </w:pPr>
          </w:p>
        </w:tc>
        <w:tc>
          <w:tcPr>
            <w:tcW w:w="361" w:type="pct"/>
          </w:tcPr>
          <w:p w14:paraId="6D97DB19" w14:textId="77777777" w:rsidR="00747389" w:rsidRDefault="00747389" w:rsidP="00B52F3C">
            <w:pPr>
              <w:rPr>
                <w:noProof/>
              </w:rPr>
            </w:pPr>
          </w:p>
        </w:tc>
        <w:tc>
          <w:tcPr>
            <w:tcW w:w="1584" w:type="pct"/>
          </w:tcPr>
          <w:p w14:paraId="75BD41C5" w14:textId="77777777" w:rsidR="00747389" w:rsidRDefault="00747389" w:rsidP="00B52F3C">
            <w:pPr>
              <w:rPr>
                <w:noProof/>
              </w:rPr>
            </w:pPr>
          </w:p>
        </w:tc>
        <w:tc>
          <w:tcPr>
            <w:tcW w:w="1683" w:type="pct"/>
          </w:tcPr>
          <w:p w14:paraId="78910DC9" w14:textId="77777777" w:rsidR="00747389" w:rsidRDefault="00747389" w:rsidP="00B52F3C">
            <w:pPr>
              <w:rPr>
                <w:noProof/>
              </w:rPr>
            </w:pPr>
          </w:p>
        </w:tc>
        <w:tc>
          <w:tcPr>
            <w:tcW w:w="459" w:type="pct"/>
          </w:tcPr>
          <w:p w14:paraId="6FCAD586" w14:textId="77777777" w:rsidR="00747389" w:rsidRDefault="00747389" w:rsidP="00B52F3C">
            <w:pPr>
              <w:rPr>
                <w:noProof/>
              </w:rPr>
            </w:pPr>
          </w:p>
        </w:tc>
      </w:tr>
      <w:tr w:rsidR="00747389" w14:paraId="11143E6A" w14:textId="77777777" w:rsidTr="00EC584F">
        <w:tc>
          <w:tcPr>
            <w:tcW w:w="912" w:type="pct"/>
          </w:tcPr>
          <w:p w14:paraId="4B5D6282" w14:textId="77777777" w:rsidR="00747389" w:rsidRDefault="00747389" w:rsidP="00B52F3C">
            <w:pPr>
              <w:rPr>
                <w:noProof/>
              </w:rPr>
            </w:pPr>
          </w:p>
        </w:tc>
        <w:tc>
          <w:tcPr>
            <w:tcW w:w="361" w:type="pct"/>
          </w:tcPr>
          <w:p w14:paraId="5898FF2D" w14:textId="77777777" w:rsidR="00747389" w:rsidRDefault="00747389" w:rsidP="00B52F3C">
            <w:pPr>
              <w:rPr>
                <w:noProof/>
              </w:rPr>
            </w:pPr>
          </w:p>
        </w:tc>
        <w:tc>
          <w:tcPr>
            <w:tcW w:w="1584" w:type="pct"/>
          </w:tcPr>
          <w:p w14:paraId="0082350C" w14:textId="77777777" w:rsidR="00747389" w:rsidRDefault="00747389" w:rsidP="00B52F3C">
            <w:pPr>
              <w:rPr>
                <w:noProof/>
              </w:rPr>
            </w:pPr>
          </w:p>
        </w:tc>
        <w:tc>
          <w:tcPr>
            <w:tcW w:w="1683" w:type="pct"/>
          </w:tcPr>
          <w:p w14:paraId="1E39BCB7" w14:textId="77777777" w:rsidR="00747389" w:rsidRDefault="00747389" w:rsidP="00B52F3C">
            <w:pPr>
              <w:rPr>
                <w:noProof/>
              </w:rPr>
            </w:pPr>
          </w:p>
        </w:tc>
        <w:tc>
          <w:tcPr>
            <w:tcW w:w="459" w:type="pct"/>
          </w:tcPr>
          <w:p w14:paraId="28098A88" w14:textId="77777777" w:rsidR="00747389" w:rsidRDefault="00747389" w:rsidP="00B52F3C">
            <w:pPr>
              <w:rPr>
                <w:noProof/>
              </w:rPr>
            </w:pPr>
          </w:p>
        </w:tc>
      </w:tr>
      <w:tr w:rsidR="00747389" w14:paraId="6ECD4BBC" w14:textId="77777777" w:rsidTr="00EC584F">
        <w:tc>
          <w:tcPr>
            <w:tcW w:w="912" w:type="pct"/>
          </w:tcPr>
          <w:p w14:paraId="50AB30C7" w14:textId="77777777" w:rsidR="00747389" w:rsidRDefault="00747389" w:rsidP="00B52F3C">
            <w:pPr>
              <w:rPr>
                <w:noProof/>
              </w:rPr>
            </w:pPr>
          </w:p>
        </w:tc>
        <w:tc>
          <w:tcPr>
            <w:tcW w:w="361" w:type="pct"/>
          </w:tcPr>
          <w:p w14:paraId="527B1054" w14:textId="77777777" w:rsidR="00747389" w:rsidRDefault="00747389" w:rsidP="00B52F3C">
            <w:pPr>
              <w:rPr>
                <w:noProof/>
              </w:rPr>
            </w:pPr>
          </w:p>
        </w:tc>
        <w:tc>
          <w:tcPr>
            <w:tcW w:w="1584" w:type="pct"/>
          </w:tcPr>
          <w:p w14:paraId="562E5A5B" w14:textId="77777777" w:rsidR="00747389" w:rsidRDefault="00747389" w:rsidP="00B52F3C">
            <w:pPr>
              <w:rPr>
                <w:noProof/>
              </w:rPr>
            </w:pPr>
          </w:p>
        </w:tc>
        <w:tc>
          <w:tcPr>
            <w:tcW w:w="1683" w:type="pct"/>
          </w:tcPr>
          <w:p w14:paraId="4B4D27DB" w14:textId="77777777" w:rsidR="00747389" w:rsidRDefault="00747389" w:rsidP="00B52F3C">
            <w:pPr>
              <w:rPr>
                <w:noProof/>
              </w:rPr>
            </w:pPr>
          </w:p>
        </w:tc>
        <w:tc>
          <w:tcPr>
            <w:tcW w:w="459" w:type="pct"/>
          </w:tcPr>
          <w:p w14:paraId="69FECB62" w14:textId="77777777" w:rsidR="00747389" w:rsidRDefault="00747389" w:rsidP="00B52F3C">
            <w:pPr>
              <w:rPr>
                <w:noProof/>
              </w:rPr>
            </w:pPr>
          </w:p>
        </w:tc>
      </w:tr>
    </w:tbl>
    <w:p w14:paraId="54DF6308" w14:textId="77777777" w:rsidR="00EC584F" w:rsidRDefault="00EC584F" w:rsidP="00EC584F">
      <w:pPr>
        <w:rPr>
          <w:lang w:val="en-US"/>
        </w:rPr>
        <w:sectPr w:rsidR="00EC584F" w:rsidSect="00EC584F">
          <w:pgSz w:w="16838" w:h="11906" w:orient="landscape"/>
          <w:pgMar w:top="2835" w:right="720" w:bottom="1134" w:left="720" w:header="709" w:footer="709" w:gutter="0"/>
          <w:cols w:space="708"/>
          <w:docGrid w:linePitch="360"/>
        </w:sectPr>
      </w:pPr>
      <w:bookmarkStart w:id="2" w:name="_Hlk125022869"/>
    </w:p>
    <w:p w14:paraId="18E70DF0" w14:textId="77777777" w:rsidR="00EC584F" w:rsidRDefault="00EC584F" w:rsidP="00EC584F">
      <w:pPr>
        <w:pStyle w:val="Heading1"/>
        <w:keepNext/>
        <w:keepLines/>
        <w:numPr>
          <w:ilvl w:val="0"/>
          <w:numId w:val="6"/>
        </w:numPr>
        <w:contextualSpacing w:val="0"/>
      </w:pPr>
      <w:r>
        <w:t>Supporting Documentation Enclosed</w:t>
      </w:r>
    </w:p>
    <w:tbl>
      <w:tblPr>
        <w:tblStyle w:val="TableGrid"/>
        <w:tblW w:w="10488" w:type="dxa"/>
        <w:tblLook w:val="04A0" w:firstRow="1" w:lastRow="0" w:firstColumn="1" w:lastColumn="0" w:noHBand="0" w:noVBand="1"/>
      </w:tblPr>
      <w:tblGrid>
        <w:gridCol w:w="10488"/>
      </w:tblGrid>
      <w:tr w:rsidR="00EC584F" w14:paraId="0CE3C1F9" w14:textId="77777777" w:rsidTr="00192333">
        <w:trPr>
          <w:cnfStyle w:val="100000000000" w:firstRow="1" w:lastRow="0" w:firstColumn="0" w:lastColumn="0" w:oddVBand="0" w:evenVBand="0" w:oddHBand="0" w:evenHBand="0" w:firstRowFirstColumn="0" w:firstRowLastColumn="0" w:lastRowFirstColumn="0" w:lastRowLastColumn="0"/>
          <w:trHeight w:val="2551"/>
        </w:trPr>
        <w:tc>
          <w:tcPr>
            <w:tcW w:w="10488" w:type="dxa"/>
            <w:vAlign w:val="top"/>
          </w:tcPr>
          <w:p w14:paraId="730E7678" w14:textId="77777777" w:rsidR="00EC584F" w:rsidRPr="00603A5C" w:rsidRDefault="00EC584F" w:rsidP="00B52F3C">
            <w:pPr>
              <w:jc w:val="left"/>
              <w:rPr>
                <w:b w:val="0"/>
                <w:bCs/>
                <w:lang w:val="en-US"/>
              </w:rPr>
            </w:pPr>
          </w:p>
        </w:tc>
      </w:tr>
    </w:tbl>
    <w:p w14:paraId="189521FC" w14:textId="77777777" w:rsidR="00EC584F" w:rsidRDefault="00EC584F" w:rsidP="00EC584F">
      <w:pPr>
        <w:rPr>
          <w:lang w:val="en-US"/>
        </w:rPr>
      </w:pPr>
    </w:p>
    <w:p w14:paraId="2C4580B0" w14:textId="77777777" w:rsidR="00EC584F" w:rsidRDefault="00EC584F" w:rsidP="00EC584F">
      <w:pPr>
        <w:pStyle w:val="Heading1"/>
        <w:keepNext/>
        <w:keepLines/>
        <w:numPr>
          <w:ilvl w:val="0"/>
          <w:numId w:val="6"/>
        </w:numPr>
        <w:contextualSpacing w:val="0"/>
      </w:pPr>
      <w:r>
        <w:t>Important Notes</w:t>
      </w:r>
    </w:p>
    <w:p w14:paraId="0166A600" w14:textId="77777777" w:rsidR="00EC584F" w:rsidRDefault="00EC584F" w:rsidP="00EC584F">
      <w:r>
        <w:t>The Authority might request the applicant to sustain individual items on the Statement of Affairs by proper supporting documentation.  Such documentation should constitute proof of ownership as well as proof related to the value of the respective assets and liabilities. For the sake of clarity, kindly find below a non-exhaustive list of examples of supporting documentation:</w:t>
      </w:r>
    </w:p>
    <w:p w14:paraId="59FAFB1B" w14:textId="77777777" w:rsidR="00EC584F" w:rsidRDefault="00EC584F" w:rsidP="00EC584F">
      <w:pPr>
        <w:pStyle w:val="ListParagraph"/>
        <w:numPr>
          <w:ilvl w:val="0"/>
          <w:numId w:val="13"/>
        </w:numPr>
        <w:spacing w:after="0" w:line="240" w:lineRule="auto"/>
        <w:contextualSpacing w:val="0"/>
      </w:pPr>
      <w:r>
        <w:t xml:space="preserve">Tax </w:t>
      </w:r>
      <w:proofErr w:type="gramStart"/>
      <w:r>
        <w:t>Returns;</w:t>
      </w:r>
      <w:proofErr w:type="gramEnd"/>
    </w:p>
    <w:p w14:paraId="0C8021FD" w14:textId="77777777" w:rsidR="00EC584F" w:rsidRDefault="00EC584F" w:rsidP="00EC584F">
      <w:pPr>
        <w:pStyle w:val="ListParagraph"/>
        <w:numPr>
          <w:ilvl w:val="0"/>
          <w:numId w:val="13"/>
        </w:numPr>
        <w:spacing w:after="0" w:line="240" w:lineRule="auto"/>
        <w:contextualSpacing w:val="0"/>
      </w:pPr>
      <w:r>
        <w:t>Audited Financial Statements of non-listed companies</w:t>
      </w:r>
      <w:r>
        <w:rPr>
          <w:rStyle w:val="FootnoteReference"/>
        </w:rPr>
        <w:footnoteReference w:id="6"/>
      </w:r>
      <w:r>
        <w:t xml:space="preserve">; </w:t>
      </w:r>
    </w:p>
    <w:p w14:paraId="2AA4AA6C" w14:textId="77777777" w:rsidR="00EC584F" w:rsidRDefault="00EC584F" w:rsidP="00EC584F">
      <w:pPr>
        <w:pStyle w:val="ListParagraph"/>
        <w:numPr>
          <w:ilvl w:val="0"/>
          <w:numId w:val="13"/>
        </w:numPr>
        <w:spacing w:after="0" w:line="240" w:lineRule="auto"/>
        <w:contextualSpacing w:val="0"/>
      </w:pPr>
      <w:r>
        <w:t xml:space="preserve">Bank </w:t>
      </w:r>
      <w:proofErr w:type="gramStart"/>
      <w:r>
        <w:t>Statements;</w:t>
      </w:r>
      <w:proofErr w:type="gramEnd"/>
    </w:p>
    <w:p w14:paraId="0A2ABDF7" w14:textId="77777777" w:rsidR="00EC584F" w:rsidRDefault="00EC584F" w:rsidP="00EC584F">
      <w:pPr>
        <w:pStyle w:val="ListParagraph"/>
        <w:numPr>
          <w:ilvl w:val="0"/>
          <w:numId w:val="13"/>
        </w:numPr>
        <w:spacing w:after="0" w:line="240" w:lineRule="auto"/>
        <w:contextualSpacing w:val="0"/>
      </w:pPr>
      <w:r>
        <w:t xml:space="preserve">Property Valuation </w:t>
      </w:r>
      <w:proofErr w:type="gramStart"/>
      <w:r>
        <w:t>Reports;</w:t>
      </w:r>
      <w:proofErr w:type="gramEnd"/>
    </w:p>
    <w:p w14:paraId="24C66035" w14:textId="77777777" w:rsidR="00EC584F" w:rsidRDefault="00EC584F" w:rsidP="00EC584F">
      <w:pPr>
        <w:pStyle w:val="ListParagraph"/>
        <w:numPr>
          <w:ilvl w:val="0"/>
          <w:numId w:val="13"/>
        </w:numPr>
        <w:spacing w:after="0" w:line="240" w:lineRule="auto"/>
        <w:contextualSpacing w:val="0"/>
      </w:pPr>
      <w:r>
        <w:t>Share Certificates/Registers</w:t>
      </w:r>
      <w:r>
        <w:rPr>
          <w:rStyle w:val="FootnoteReference"/>
        </w:rPr>
        <w:footnoteReference w:id="7"/>
      </w:r>
      <w:r>
        <w:t>;</w:t>
      </w:r>
    </w:p>
    <w:p w14:paraId="6965A2EC" w14:textId="77777777" w:rsidR="00EC584F" w:rsidRDefault="00EC584F" w:rsidP="00EC584F">
      <w:pPr>
        <w:pStyle w:val="ListParagraph"/>
        <w:numPr>
          <w:ilvl w:val="0"/>
          <w:numId w:val="13"/>
        </w:numPr>
        <w:spacing w:after="0" w:line="240" w:lineRule="auto"/>
        <w:contextualSpacing w:val="0"/>
      </w:pPr>
      <w:r>
        <w:t>Wills and Contracts</w:t>
      </w:r>
      <w:r>
        <w:rPr>
          <w:rStyle w:val="FootnoteReference"/>
        </w:rPr>
        <w:footnoteReference w:id="8"/>
      </w:r>
      <w:r>
        <w:t>;</w:t>
      </w:r>
    </w:p>
    <w:p w14:paraId="7B28377C" w14:textId="77777777" w:rsidR="00EC584F" w:rsidRDefault="00EC584F" w:rsidP="00EC584F">
      <w:pPr>
        <w:pStyle w:val="ListParagraph"/>
        <w:numPr>
          <w:ilvl w:val="0"/>
          <w:numId w:val="13"/>
        </w:numPr>
        <w:spacing w:after="0" w:line="240" w:lineRule="auto"/>
        <w:contextualSpacing w:val="0"/>
      </w:pPr>
      <w:r>
        <w:t>Loan agreements</w:t>
      </w:r>
      <w:r>
        <w:rPr>
          <w:rStyle w:val="FootnoteReference"/>
        </w:rPr>
        <w:t>8</w:t>
      </w:r>
      <w:r w:rsidR="00192333">
        <w:rPr>
          <w:rStyle w:val="FootnoteReference"/>
          <w:vertAlign w:val="baseline"/>
        </w:rPr>
        <w:t>.</w:t>
      </w:r>
    </w:p>
    <w:p w14:paraId="50E584A2" w14:textId="77777777" w:rsidR="00EC584F" w:rsidRDefault="00EC584F" w:rsidP="00EC584F">
      <w:pPr>
        <w:rPr>
          <w:lang w:val="en-US"/>
        </w:rPr>
      </w:pPr>
    </w:p>
    <w:p w14:paraId="101E2CF8" w14:textId="77777777" w:rsidR="00EC584F" w:rsidRDefault="00EC584F" w:rsidP="00EC584F">
      <w:pPr>
        <w:rPr>
          <w:lang w:val="en-US"/>
        </w:rPr>
      </w:pPr>
      <w:r>
        <w:rPr>
          <w:iCs/>
        </w:rPr>
        <w:t>All Supporting Documentation is to be submitted in the English language, as certified copies, in line with the Authority’s translation and certification requirements.</w:t>
      </w:r>
    </w:p>
    <w:p w14:paraId="70AFF212" w14:textId="77777777" w:rsidR="00EC584F" w:rsidRDefault="00EC584F" w:rsidP="00EC584F">
      <w:pPr>
        <w:rPr>
          <w:rStyle w:val="Strong"/>
          <w:lang w:val="en-US"/>
        </w:rPr>
      </w:pPr>
    </w:p>
    <w:p w14:paraId="28E67D6C" w14:textId="77777777" w:rsidR="00EC584F" w:rsidRDefault="00EC584F" w:rsidP="00EC584F">
      <w:pPr>
        <w:jc w:val="left"/>
        <w:rPr>
          <w:rStyle w:val="Strong"/>
          <w:lang w:val="en-US"/>
        </w:rPr>
      </w:pPr>
      <w:r>
        <w:rPr>
          <w:rStyle w:val="Strong"/>
          <w:lang w:val="en-US"/>
        </w:rPr>
        <w:br w:type="page"/>
      </w:r>
    </w:p>
    <w:p w14:paraId="2D666CD4" w14:textId="77777777" w:rsidR="00EC584F" w:rsidRPr="00EC584F" w:rsidRDefault="00EC584F" w:rsidP="00EC584F">
      <w:pPr>
        <w:pStyle w:val="Heading1"/>
        <w:keepNext/>
        <w:keepLines/>
        <w:numPr>
          <w:ilvl w:val="0"/>
          <w:numId w:val="6"/>
        </w:numPr>
        <w:contextualSpacing w:val="0"/>
        <w:rPr>
          <w:rStyle w:val="Strong"/>
          <w:b/>
          <w:bCs/>
          <w:sz w:val="32"/>
        </w:rPr>
      </w:pPr>
      <w:r w:rsidRPr="00EC584F">
        <w:rPr>
          <w:rStyle w:val="Strong"/>
          <w:b/>
          <w:bCs/>
          <w:sz w:val="32"/>
        </w:rPr>
        <w:t xml:space="preserve">   Declaration</w:t>
      </w:r>
    </w:p>
    <w:p w14:paraId="4D69DDA0" w14:textId="77777777" w:rsidR="00EC584F" w:rsidRDefault="00EC584F" w:rsidP="00EC584F">
      <w:r>
        <w:t xml:space="preserve">I hereby certify that all the information </w:t>
      </w:r>
      <w:proofErr w:type="gramStart"/>
      <w:r>
        <w:t>provided</w:t>
      </w:r>
      <w:proofErr w:type="gramEnd"/>
      <w:r>
        <w:t xml:space="preserve"> and all the statements contained in and attached to this form are, to the best of my knowledge, information and belief, correct, accurate and complete, and that there are no other facts relevant to this form of which the Malta Gaming Authority (the ‘Authority’) should be made aware of.</w:t>
      </w:r>
    </w:p>
    <w:p w14:paraId="71683071" w14:textId="77777777" w:rsidR="00EC584F" w:rsidRDefault="00EC584F" w:rsidP="00EC584F">
      <w:r>
        <w:t>I</w:t>
      </w:r>
      <w:r w:rsidRPr="004C0E78">
        <w:t xml:space="preserve"> understand that</w:t>
      </w:r>
      <w:r>
        <w:t xml:space="preserve"> the</w:t>
      </w:r>
      <w:r w:rsidRPr="004C0E78">
        <w:t xml:space="preserve"> misrepresentation or failure to submit any information requested by the Authority shall be deemed as good and sufficient cause for</w:t>
      </w:r>
      <w:r>
        <w:t xml:space="preserve"> the</w:t>
      </w:r>
      <w:r w:rsidRPr="004C0E78">
        <w:t xml:space="preserve"> refusal to issue the </w:t>
      </w:r>
      <w:r>
        <w:t>a</w:t>
      </w:r>
      <w:r w:rsidRPr="004C0E78">
        <w:t xml:space="preserve">pproval and/or </w:t>
      </w:r>
      <w:r>
        <w:t>authorisation</w:t>
      </w:r>
      <w:r w:rsidRPr="004C0E78">
        <w:t xml:space="preserve"> being applied for</w:t>
      </w:r>
      <w:r>
        <w:t>,</w:t>
      </w:r>
      <w:r w:rsidRPr="004C0E78">
        <w:t xml:space="preserve"> or for an eventual revocation</w:t>
      </w:r>
      <w:r>
        <w:t xml:space="preserve"> of the same</w:t>
      </w:r>
      <w:r w:rsidRPr="004C0E78">
        <w:t xml:space="preserve"> if such misrepresentation or failure is discovered at a later stage</w:t>
      </w:r>
      <w:r>
        <w:t>.</w:t>
      </w:r>
    </w:p>
    <w:p w14:paraId="45175FC7" w14:textId="77777777" w:rsidR="00EC584F" w:rsidRDefault="00EC584F" w:rsidP="00EC584F">
      <w:r>
        <w:t xml:space="preserve">I understand that knowingly making a false, </w:t>
      </w:r>
      <w:proofErr w:type="gramStart"/>
      <w:r>
        <w:t>misleading</w:t>
      </w:r>
      <w:proofErr w:type="gramEnd"/>
      <w:r>
        <w:t xml:space="preserve"> or otherwise incomplete declaration or statement, or otherwise knowingly giving false, misleading or otherwise incomplete information to the Authority constitutes a criminal offence in accordance with article 33 of the Gaming Act (Cap. 583) (the ‘Act’).</w:t>
      </w:r>
    </w:p>
    <w:p w14:paraId="2CC23188" w14:textId="77777777" w:rsidR="00EC584F" w:rsidRDefault="00EC584F" w:rsidP="00EC584F">
      <w:r>
        <w:t>I understand that should any of the information provided in relation to this form cease to be correct, or if there are any changes in relation thereto, the Authority shall be informed in accordance with the applicable requirements stemming from the Act and any binding instrument issued thereunder.</w:t>
      </w:r>
    </w:p>
    <w:p w14:paraId="30F2F8E3" w14:textId="77777777" w:rsidR="00EC584F" w:rsidRDefault="00EC584F" w:rsidP="00EC584F">
      <w:r>
        <w:t>I understand that, in accordance with article 7(2)(d) of the Act, the Authority may request any kind of information from any person, as it may in its discretion, consider necessary for the performance of its functions or the fulfilment of the objectives under the Act or any binding instrument issued thereunder.</w:t>
      </w:r>
    </w:p>
    <w:p w14:paraId="7442E511" w14:textId="77777777" w:rsidR="00EC584F" w:rsidRDefault="00EC584F" w:rsidP="00EC584F">
      <w:r w:rsidRPr="00D63564">
        <w:t>By signing this declaration, I confirm that I understand that the validity</w:t>
      </w:r>
      <w:r>
        <w:t xml:space="preserve"> of this form</w:t>
      </w:r>
      <w:r w:rsidRPr="00D63564">
        <w:t xml:space="preserve"> is subject t</w:t>
      </w:r>
      <w:r>
        <w:t>o</w:t>
      </w:r>
      <w:r w:rsidRPr="00D63564">
        <w:t xml:space="preserve"> the terms and conditions included </w:t>
      </w:r>
      <w:r>
        <w:t>herein and any other conditions that may be imposed by the Authority in relation thereto.</w:t>
      </w:r>
    </w:p>
    <w:p w14:paraId="455ABDC1" w14:textId="77777777" w:rsidR="00EC584F" w:rsidRDefault="00EC584F" w:rsidP="00EC584F"/>
    <w:p w14:paraId="452E6343" w14:textId="77777777" w:rsidR="00EC584F" w:rsidRDefault="00EC584F" w:rsidP="00EC584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291"/>
        <w:gridCol w:w="3858"/>
        <w:gridCol w:w="324"/>
        <w:gridCol w:w="2091"/>
      </w:tblGrid>
      <w:tr w:rsidR="00EC584F" w14:paraId="3BA10621" w14:textId="77777777" w:rsidTr="00EC584F">
        <w:trPr>
          <w:cnfStyle w:val="100000000000" w:firstRow="1" w:lastRow="0" w:firstColumn="0" w:lastColumn="0" w:oddVBand="0" w:evenVBand="0" w:oddHBand="0" w:evenHBand="0" w:firstRowFirstColumn="0" w:firstRowLastColumn="0" w:lastRowFirstColumn="0" w:lastRowLastColumn="0"/>
        </w:trPr>
        <w:tc>
          <w:tcPr>
            <w:tcW w:w="1864" w:type="pct"/>
            <w:tcBorders>
              <w:bottom w:val="single" w:sz="4" w:space="0" w:color="auto"/>
            </w:tcBorders>
          </w:tcPr>
          <w:p w14:paraId="1FA2EC7D" w14:textId="77777777" w:rsidR="00EC584F" w:rsidRPr="00517352" w:rsidRDefault="00EC584F" w:rsidP="00B52F3C">
            <w:pPr>
              <w:rPr>
                <w:b w:val="0"/>
                <w:bCs/>
                <w:lang w:val="en-US"/>
              </w:rPr>
            </w:pPr>
          </w:p>
        </w:tc>
        <w:tc>
          <w:tcPr>
            <w:tcW w:w="139" w:type="pct"/>
          </w:tcPr>
          <w:p w14:paraId="48574782" w14:textId="77777777" w:rsidR="00EC584F" w:rsidRPr="00517352" w:rsidRDefault="00EC584F" w:rsidP="00B52F3C">
            <w:pPr>
              <w:rPr>
                <w:b w:val="0"/>
                <w:bCs/>
                <w:lang w:val="en-US"/>
              </w:rPr>
            </w:pPr>
          </w:p>
        </w:tc>
        <w:tc>
          <w:tcPr>
            <w:tcW w:w="1843" w:type="pct"/>
            <w:tcBorders>
              <w:bottom w:val="single" w:sz="4" w:space="0" w:color="auto"/>
            </w:tcBorders>
          </w:tcPr>
          <w:p w14:paraId="575F26BC" w14:textId="77777777" w:rsidR="00EC584F" w:rsidRPr="00517352" w:rsidRDefault="00EC584F" w:rsidP="00B52F3C">
            <w:pPr>
              <w:rPr>
                <w:b w:val="0"/>
                <w:bCs/>
                <w:lang w:val="en-US"/>
              </w:rPr>
            </w:pPr>
          </w:p>
        </w:tc>
        <w:tc>
          <w:tcPr>
            <w:tcW w:w="155" w:type="pct"/>
          </w:tcPr>
          <w:p w14:paraId="785DD256" w14:textId="77777777" w:rsidR="00EC584F" w:rsidRPr="00517352" w:rsidRDefault="00EC584F" w:rsidP="00B52F3C">
            <w:pPr>
              <w:rPr>
                <w:b w:val="0"/>
                <w:bCs/>
                <w:lang w:val="en-US"/>
              </w:rPr>
            </w:pPr>
          </w:p>
        </w:tc>
        <w:tc>
          <w:tcPr>
            <w:tcW w:w="1000" w:type="pct"/>
            <w:tcBorders>
              <w:bottom w:val="single" w:sz="4" w:space="0" w:color="auto"/>
            </w:tcBorders>
          </w:tcPr>
          <w:p w14:paraId="425B177E" w14:textId="77777777" w:rsidR="00EC584F" w:rsidRPr="00517352" w:rsidRDefault="00EC584F" w:rsidP="00B52F3C">
            <w:pPr>
              <w:rPr>
                <w:b w:val="0"/>
                <w:bCs/>
                <w:lang w:val="en-US"/>
              </w:rPr>
            </w:pPr>
          </w:p>
        </w:tc>
      </w:tr>
      <w:tr w:rsidR="00EC584F" w14:paraId="76A9AB98" w14:textId="77777777" w:rsidTr="00EC584F">
        <w:tc>
          <w:tcPr>
            <w:tcW w:w="1864" w:type="pct"/>
            <w:tcBorders>
              <w:top w:val="single" w:sz="4" w:space="0" w:color="auto"/>
            </w:tcBorders>
          </w:tcPr>
          <w:p w14:paraId="2B74F329" w14:textId="77777777" w:rsidR="00EC584F" w:rsidRPr="00517352" w:rsidRDefault="00EC584F" w:rsidP="00EC584F">
            <w:pPr>
              <w:jc w:val="center"/>
              <w:rPr>
                <w:b/>
                <w:bCs/>
                <w:lang w:val="en-US"/>
              </w:rPr>
            </w:pPr>
            <w:r w:rsidRPr="00517352">
              <w:rPr>
                <w:b/>
                <w:bCs/>
                <w:lang w:val="en-US"/>
              </w:rPr>
              <w:t>Applicant’s Name</w:t>
            </w:r>
          </w:p>
        </w:tc>
        <w:tc>
          <w:tcPr>
            <w:tcW w:w="139" w:type="pct"/>
          </w:tcPr>
          <w:p w14:paraId="40A13733" w14:textId="77777777" w:rsidR="00EC584F" w:rsidRPr="00517352" w:rsidRDefault="00EC584F" w:rsidP="00EC584F">
            <w:pPr>
              <w:jc w:val="center"/>
              <w:rPr>
                <w:b/>
                <w:bCs/>
                <w:lang w:val="en-US"/>
              </w:rPr>
            </w:pPr>
          </w:p>
        </w:tc>
        <w:tc>
          <w:tcPr>
            <w:tcW w:w="1843" w:type="pct"/>
            <w:tcBorders>
              <w:top w:val="single" w:sz="4" w:space="0" w:color="auto"/>
            </w:tcBorders>
          </w:tcPr>
          <w:p w14:paraId="03CF6810" w14:textId="77777777" w:rsidR="00EC584F" w:rsidRPr="00517352" w:rsidRDefault="00EC584F" w:rsidP="00EC584F">
            <w:pPr>
              <w:jc w:val="center"/>
              <w:rPr>
                <w:b/>
                <w:bCs/>
                <w:lang w:val="en-US"/>
              </w:rPr>
            </w:pPr>
            <w:r w:rsidRPr="00517352">
              <w:rPr>
                <w:b/>
                <w:bCs/>
                <w:lang w:val="en-US"/>
              </w:rPr>
              <w:t>Applicant’s Signature</w:t>
            </w:r>
          </w:p>
        </w:tc>
        <w:tc>
          <w:tcPr>
            <w:tcW w:w="155" w:type="pct"/>
          </w:tcPr>
          <w:p w14:paraId="46D7DAB2" w14:textId="77777777" w:rsidR="00EC584F" w:rsidRPr="00517352" w:rsidRDefault="00EC584F" w:rsidP="00EC584F">
            <w:pPr>
              <w:jc w:val="center"/>
              <w:rPr>
                <w:b/>
                <w:bCs/>
                <w:lang w:val="en-US"/>
              </w:rPr>
            </w:pPr>
          </w:p>
        </w:tc>
        <w:tc>
          <w:tcPr>
            <w:tcW w:w="1000" w:type="pct"/>
            <w:tcBorders>
              <w:top w:val="single" w:sz="4" w:space="0" w:color="auto"/>
            </w:tcBorders>
          </w:tcPr>
          <w:p w14:paraId="61EDB0EF" w14:textId="77777777" w:rsidR="00EC584F" w:rsidRPr="00517352" w:rsidRDefault="00EC584F" w:rsidP="00EC584F">
            <w:pPr>
              <w:jc w:val="center"/>
              <w:rPr>
                <w:b/>
                <w:bCs/>
                <w:lang w:val="en-US"/>
              </w:rPr>
            </w:pPr>
            <w:r w:rsidRPr="00517352">
              <w:rPr>
                <w:b/>
                <w:bCs/>
                <w:lang w:val="en-US"/>
              </w:rPr>
              <w:t>Date</w:t>
            </w:r>
          </w:p>
        </w:tc>
      </w:tr>
      <w:bookmarkEnd w:id="2"/>
    </w:tbl>
    <w:p w14:paraId="6628E033" w14:textId="77777777" w:rsidR="00EC584F" w:rsidRPr="00603A5C" w:rsidRDefault="00EC584F" w:rsidP="00EC584F">
      <w:pPr>
        <w:rPr>
          <w:lang w:val="en-US"/>
        </w:rPr>
      </w:pPr>
    </w:p>
    <w:p w14:paraId="492DF9A4" w14:textId="77777777" w:rsidR="00747389" w:rsidRPr="00747389" w:rsidRDefault="00747389" w:rsidP="00747389">
      <w:pPr>
        <w:jc w:val="center"/>
      </w:pPr>
    </w:p>
    <w:sectPr w:rsidR="00747389" w:rsidRPr="00747389" w:rsidSect="00EC584F">
      <w:pgSz w:w="11906" w:h="16838"/>
      <w:pgMar w:top="2835"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FC0C" w14:textId="77777777" w:rsidR="00B44767" w:rsidRDefault="00B44767" w:rsidP="006A43D5">
      <w:pPr>
        <w:spacing w:after="0" w:line="240" w:lineRule="auto"/>
      </w:pPr>
      <w:r>
        <w:separator/>
      </w:r>
    </w:p>
  </w:endnote>
  <w:endnote w:type="continuationSeparator" w:id="0">
    <w:p w14:paraId="67E2B704" w14:textId="77777777" w:rsidR="00B44767" w:rsidRDefault="00B44767" w:rsidP="006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DM Sans"/>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3F3" w14:textId="77777777" w:rsidR="00747389" w:rsidRPr="00F03B2C" w:rsidRDefault="00F03B2C" w:rsidP="00F03B2C">
    <w:pPr>
      <w:pStyle w:val="Footer"/>
    </w:pPr>
    <w:r>
      <w:rPr>
        <w:rFonts w:cstheme="minorHAnsi"/>
      </w:rPr>
      <w:t xml:space="preserve">Security Classification of this form once completed: </w:t>
    </w:r>
    <w:sdt>
      <w:sdtPr>
        <w:rPr>
          <w:rFonts w:cstheme="minorHAnsi"/>
        </w:rPr>
        <w:alias w:val="Document classification"/>
        <w:tag w:val="Document classification"/>
        <w:id w:val="478358470"/>
        <w:placeholder/>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Pr>
            <w:rFonts w:cstheme="minorHAnsi"/>
          </w:rPr>
          <w:t>Confidential</w:t>
        </w:r>
      </w:sdtContent>
    </w:sdt>
    <w:r w:rsidRPr="006A43D5">
      <w:t xml:space="preserve"> </w:t>
    </w:r>
    <w:r w:rsidRPr="006A43D5">
      <w:ptab w:relativeTo="margin" w:alignment="right" w:leader="none"/>
    </w:r>
    <w:r w:rsidRPr="006A43D5">
      <w:t xml:space="preserve">Page </w:t>
    </w:r>
    <w:r w:rsidRPr="006A43D5">
      <w:rPr>
        <w:b/>
        <w:bCs/>
      </w:rPr>
      <w:fldChar w:fldCharType="begin"/>
    </w:r>
    <w:r w:rsidRPr="006A43D5">
      <w:rPr>
        <w:b/>
        <w:bCs/>
      </w:rPr>
      <w:instrText xml:space="preserve"> PAGE  \* Arabic  \* MERGEFORMAT </w:instrText>
    </w:r>
    <w:r w:rsidRPr="006A43D5">
      <w:rPr>
        <w:b/>
        <w:bCs/>
      </w:rPr>
      <w:fldChar w:fldCharType="separate"/>
    </w:r>
    <w:r>
      <w:rPr>
        <w:b/>
        <w:bCs/>
      </w:rPr>
      <w:t>1</w:t>
    </w:r>
    <w:r w:rsidRPr="006A43D5">
      <w:rPr>
        <w:b/>
        <w:bCs/>
      </w:rPr>
      <w:fldChar w:fldCharType="end"/>
    </w:r>
    <w:r w:rsidRPr="006A43D5">
      <w:t xml:space="preserve"> of </w:t>
    </w:r>
    <w:r w:rsidRPr="006A43D5">
      <w:rPr>
        <w:b/>
        <w:bCs/>
      </w:rPr>
      <w:fldChar w:fldCharType="begin"/>
    </w:r>
    <w:r w:rsidRPr="006A43D5">
      <w:rPr>
        <w:b/>
        <w:bCs/>
      </w:rPr>
      <w:instrText xml:space="preserve"> NUMPAGES  \* Arabic  \* MERGEFORMAT </w:instrText>
    </w:r>
    <w:r w:rsidRPr="006A43D5">
      <w:rPr>
        <w:b/>
        <w:bCs/>
      </w:rPr>
      <w:fldChar w:fldCharType="separate"/>
    </w:r>
    <w:r>
      <w:rPr>
        <w:b/>
        <w:bCs/>
      </w:rPr>
      <w:t>1</w:t>
    </w:r>
    <w:r w:rsidRPr="006A43D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6725" w14:textId="77777777" w:rsidR="00747389" w:rsidRPr="00C70FF1" w:rsidRDefault="00B44767">
    <w:pPr>
      <w:pStyle w:val="Footer"/>
      <w:rPr>
        <w:rFonts w:cstheme="minorHAnsi"/>
      </w:rPr>
    </w:pPr>
    <w:sdt>
      <w:sdtPr>
        <w:rPr>
          <w:rFonts w:cstheme="minorHAnsi"/>
        </w:rPr>
        <w:alias w:val="Document classification"/>
        <w:tag w:val="Document classification"/>
        <w:id w:val="1240367539"/>
        <w:placeholder/>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sidR="00747389">
          <w:rPr>
            <w:rFonts w:cstheme="minorHAnsi"/>
          </w:rPr>
          <w:t>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DEC0" w14:textId="77777777" w:rsidR="00B44767" w:rsidRDefault="00B44767" w:rsidP="006A43D5">
      <w:pPr>
        <w:spacing w:after="0" w:line="240" w:lineRule="auto"/>
      </w:pPr>
      <w:r>
        <w:separator/>
      </w:r>
    </w:p>
  </w:footnote>
  <w:footnote w:type="continuationSeparator" w:id="0">
    <w:p w14:paraId="79C80D3D" w14:textId="77777777" w:rsidR="00B44767" w:rsidRDefault="00B44767" w:rsidP="006A43D5">
      <w:pPr>
        <w:spacing w:after="0" w:line="240" w:lineRule="auto"/>
      </w:pPr>
      <w:r>
        <w:continuationSeparator/>
      </w:r>
    </w:p>
  </w:footnote>
  <w:footnote w:id="1">
    <w:p w14:paraId="0A83AE0F" w14:textId="77777777" w:rsidR="00747389" w:rsidRPr="00EC584F" w:rsidRDefault="00747389" w:rsidP="00747389">
      <w:pPr>
        <w:pStyle w:val="FootnoteText"/>
        <w:rPr>
          <w:rFonts w:ascii="DM Sans" w:hAnsi="DM Sans"/>
        </w:rPr>
      </w:pPr>
      <w:r w:rsidRPr="00EC584F">
        <w:rPr>
          <w:rStyle w:val="FootnoteReference"/>
          <w:rFonts w:ascii="DM Sans" w:hAnsi="DM Sans"/>
        </w:rPr>
        <w:footnoteRef/>
      </w:r>
      <w:r w:rsidRPr="00EC584F">
        <w:rPr>
          <w:rFonts w:ascii="DM Sans" w:hAnsi="DM Sans"/>
        </w:rPr>
        <w:t xml:space="preserve"> Value should be calculated based on the current market value as at the date of preparation of the Statement of </w:t>
      </w:r>
      <w:proofErr w:type="gramStart"/>
      <w:r w:rsidRPr="00EC584F">
        <w:rPr>
          <w:rFonts w:ascii="DM Sans" w:hAnsi="DM Sans"/>
        </w:rPr>
        <w:t>Affairs;</w:t>
      </w:r>
      <w:proofErr w:type="gramEnd"/>
      <w:r w:rsidRPr="00EC584F">
        <w:rPr>
          <w:rFonts w:ascii="DM Sans" w:hAnsi="DM Sans"/>
        </w:rPr>
        <w:t xml:space="preserve"> </w:t>
      </w:r>
    </w:p>
  </w:footnote>
  <w:footnote w:id="2">
    <w:p w14:paraId="78B92E77" w14:textId="77777777" w:rsidR="00747389" w:rsidRPr="00EC584F" w:rsidRDefault="00747389" w:rsidP="00747389">
      <w:pPr>
        <w:pStyle w:val="FootnoteText"/>
        <w:rPr>
          <w:rFonts w:ascii="DM Sans" w:hAnsi="DM Sans"/>
        </w:rPr>
      </w:pPr>
      <w:r w:rsidRPr="00EC584F">
        <w:rPr>
          <w:rStyle w:val="FootnoteReference"/>
          <w:rFonts w:ascii="DM Sans" w:hAnsi="DM Sans"/>
        </w:rPr>
        <w:footnoteRef/>
      </w:r>
      <w:r w:rsidRPr="00EC584F">
        <w:rPr>
          <w:rFonts w:ascii="DM Sans" w:hAnsi="DM Sans"/>
        </w:rPr>
        <w:t xml:space="preserve"> Value should reflect nominal value of shares </w:t>
      </w:r>
      <w:proofErr w:type="gramStart"/>
      <w:r w:rsidRPr="00EC584F">
        <w:rPr>
          <w:rFonts w:ascii="DM Sans" w:hAnsi="DM Sans"/>
        </w:rPr>
        <w:t>held;</w:t>
      </w:r>
      <w:proofErr w:type="gramEnd"/>
    </w:p>
  </w:footnote>
  <w:footnote w:id="3">
    <w:p w14:paraId="73389432" w14:textId="77777777" w:rsidR="00747389" w:rsidRPr="00EC584F" w:rsidRDefault="00747389" w:rsidP="00747389">
      <w:pPr>
        <w:pStyle w:val="FootnoteText"/>
        <w:rPr>
          <w:rFonts w:ascii="DM Sans" w:hAnsi="DM Sans"/>
        </w:rPr>
      </w:pPr>
      <w:r w:rsidRPr="00EC584F">
        <w:rPr>
          <w:rStyle w:val="FootnoteReference"/>
          <w:rFonts w:ascii="DM Sans" w:hAnsi="DM Sans"/>
        </w:rPr>
        <w:footnoteRef/>
      </w:r>
      <w:r w:rsidRPr="00EC584F">
        <w:rPr>
          <w:rFonts w:ascii="DM Sans" w:hAnsi="DM Sans"/>
        </w:rPr>
        <w:t xml:space="preserve"> A contingent liability represents a possible obligation depending on whether some uncertain future event occurs, or a present obligation where payment is not </w:t>
      </w:r>
      <w:proofErr w:type="gramStart"/>
      <w:r w:rsidRPr="00EC584F">
        <w:rPr>
          <w:rFonts w:ascii="DM Sans" w:hAnsi="DM Sans"/>
        </w:rPr>
        <w:t>probable</w:t>
      </w:r>
      <w:proofErr w:type="gramEnd"/>
      <w:r w:rsidRPr="00EC584F">
        <w:rPr>
          <w:rFonts w:ascii="DM Sans" w:hAnsi="DM Sans"/>
        </w:rPr>
        <w:t xml:space="preserve"> or the amount cannot be measured reliably (e.g. payment of a sum which is dependent on the outcome of a court case)</w:t>
      </w:r>
    </w:p>
  </w:footnote>
  <w:footnote w:id="4">
    <w:p w14:paraId="5C9A43DD" w14:textId="77777777" w:rsidR="00747389" w:rsidRPr="00EC584F" w:rsidRDefault="00747389" w:rsidP="00747389">
      <w:pPr>
        <w:pStyle w:val="FootnoteText"/>
        <w:rPr>
          <w:rFonts w:ascii="DM Sans" w:hAnsi="DM Sans"/>
        </w:rPr>
      </w:pPr>
      <w:r w:rsidRPr="00EC584F">
        <w:rPr>
          <w:rStyle w:val="FootnoteReference"/>
          <w:rFonts w:ascii="DM Sans" w:hAnsi="DM Sans"/>
        </w:rPr>
        <w:footnoteRef/>
      </w:r>
      <w:r w:rsidRPr="00EC584F">
        <w:rPr>
          <w:rFonts w:ascii="DM Sans" w:hAnsi="DM Sans"/>
        </w:rPr>
        <w:t xml:space="preserve"> Net Asset Value = (Value of total company assets – Value of total company liabilities) x % of shares held</w:t>
      </w:r>
    </w:p>
  </w:footnote>
  <w:footnote w:id="5">
    <w:p w14:paraId="252A5F50" w14:textId="77777777" w:rsidR="00747389" w:rsidRPr="00EC584F" w:rsidRDefault="00747389" w:rsidP="00747389">
      <w:pPr>
        <w:pStyle w:val="FootnoteText"/>
        <w:rPr>
          <w:rFonts w:ascii="DM Sans" w:hAnsi="DM Sans"/>
        </w:rPr>
      </w:pPr>
      <w:r w:rsidRPr="00EC584F">
        <w:rPr>
          <w:rStyle w:val="FootnoteReference"/>
          <w:rFonts w:ascii="DM Sans" w:hAnsi="DM Sans"/>
        </w:rPr>
        <w:footnoteRef/>
      </w:r>
      <w:r w:rsidRPr="00EC584F">
        <w:rPr>
          <w:rFonts w:ascii="DM Sans" w:hAnsi="DM Sans"/>
        </w:rPr>
        <w:t xml:space="preserve"> Not applicable in the case of inherited immovable property. </w:t>
      </w:r>
    </w:p>
  </w:footnote>
  <w:footnote w:id="6">
    <w:p w14:paraId="6597345C" w14:textId="77777777" w:rsidR="00EC584F" w:rsidRPr="00EC584F" w:rsidRDefault="00EC584F" w:rsidP="00EC584F">
      <w:pPr>
        <w:spacing w:after="0"/>
        <w:rPr>
          <w:sz w:val="20"/>
          <w:szCs w:val="20"/>
        </w:rPr>
      </w:pPr>
      <w:r w:rsidRPr="00EC584F">
        <w:rPr>
          <w:rStyle w:val="FootnoteReference"/>
          <w:sz w:val="20"/>
          <w:szCs w:val="20"/>
        </w:rPr>
        <w:footnoteRef/>
      </w:r>
      <w:r w:rsidRPr="00EC584F">
        <w:rPr>
          <w:sz w:val="20"/>
          <w:szCs w:val="20"/>
        </w:rPr>
        <w:t xml:space="preserve"> This shall be signed by a warranted accountant and certified as a true copy of the original. Provided that in certain circumstances the Authority may consider unaudited financial statements of non-listed companies as being acceptable.</w:t>
      </w:r>
    </w:p>
  </w:footnote>
  <w:footnote w:id="7">
    <w:p w14:paraId="74C0A561" w14:textId="77777777" w:rsidR="00EC584F" w:rsidRPr="00EC584F" w:rsidRDefault="00EC584F" w:rsidP="00EC584F">
      <w:pPr>
        <w:spacing w:after="0"/>
        <w:rPr>
          <w:sz w:val="20"/>
          <w:szCs w:val="20"/>
        </w:rPr>
      </w:pPr>
      <w:r w:rsidRPr="00EC584F">
        <w:rPr>
          <w:rStyle w:val="FootnoteReference"/>
          <w:sz w:val="20"/>
          <w:szCs w:val="20"/>
        </w:rPr>
        <w:footnoteRef/>
      </w:r>
      <w:r w:rsidRPr="00EC584F">
        <w:rPr>
          <w:sz w:val="20"/>
          <w:szCs w:val="20"/>
        </w:rPr>
        <w:t xml:space="preserve"> This shall be signed by company secretary or director and certified as a true copy of the original.</w:t>
      </w:r>
    </w:p>
  </w:footnote>
  <w:footnote w:id="8">
    <w:p w14:paraId="1D957306" w14:textId="77777777" w:rsidR="00EC584F" w:rsidRPr="00EC584F" w:rsidRDefault="00EC584F" w:rsidP="00EC584F">
      <w:r w:rsidRPr="00EC584F">
        <w:rPr>
          <w:rStyle w:val="FootnoteReference"/>
          <w:sz w:val="20"/>
          <w:szCs w:val="20"/>
        </w:rPr>
        <w:footnoteRef/>
      </w:r>
      <w:r w:rsidRPr="00EC584F">
        <w:rPr>
          <w:sz w:val="20"/>
          <w:szCs w:val="20"/>
        </w:rPr>
        <w:t xml:space="preserve"> This shall be signed and certified as a true copy of the original</w:t>
      </w:r>
      <w:r w:rsidRPr="00EC58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CFE" w14:textId="77777777" w:rsidR="00F03B2C" w:rsidRDefault="00F03B2C" w:rsidP="00F03B2C">
    <w:pPr>
      <w:pStyle w:val="Header"/>
    </w:pPr>
    <w:r>
      <w:ptab w:relativeTo="margin" w:alignment="right" w:leader="none"/>
    </w:r>
    <w:r w:rsidRPr="003D53BA">
      <w:t xml:space="preserve"> </w:t>
    </w:r>
    <w:sdt>
      <w:sdtPr>
        <w:id w:val="-450319764"/>
        <w:placeholder/>
      </w:sdtPr>
      <w:sdtEndPr/>
      <w:sdtContent>
        <w:r>
          <w:t>MGA/F/012</w:t>
        </w:r>
      </w:sdtContent>
    </w:sdt>
    <w:r w:rsidRPr="007A0418">
      <w:rPr>
        <w:noProof/>
        <w:color w:val="262626" w:themeColor="text1" w:themeTint="D9"/>
        <w:sz w:val="18"/>
        <w:szCs w:val="18"/>
      </w:rPr>
      <w:t xml:space="preserve"> </w:t>
    </w:r>
    <w:r w:rsidRPr="007A0418">
      <w:rPr>
        <w:noProof/>
        <w:color w:val="262626" w:themeColor="text1" w:themeTint="D9"/>
        <w:sz w:val="18"/>
        <w:szCs w:val="18"/>
      </w:rPr>
      <w:drawing>
        <wp:anchor distT="0" distB="0" distL="114300" distR="114300" simplePos="0" relativeHeight="251659264" behindDoc="0" locked="0" layoutInCell="1" allowOverlap="1" wp14:anchorId="5E8A1E10" wp14:editId="73B03CBA">
          <wp:simplePos x="0" y="0"/>
          <wp:positionH relativeFrom="column">
            <wp:posOffset>0</wp:posOffset>
          </wp:positionH>
          <wp:positionV relativeFrom="paragraph">
            <wp:posOffset>635</wp:posOffset>
          </wp:positionV>
          <wp:extent cx="1440000" cy="417600"/>
          <wp:effectExtent l="0" t="0" r="8255"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t xml:space="preserve"> v</w:t>
    </w:r>
    <w:sdt>
      <w:sdtPr>
        <w:id w:val="1113019867"/>
        <w:placeholder/>
      </w:sdtPr>
      <w:sdtEndPr/>
      <w:sdtContent>
        <w:r>
          <w:t>1</w:t>
        </w:r>
      </w:sdtContent>
    </w:sdt>
    <w:r>
      <w:t xml:space="preserve"> </w:t>
    </w:r>
    <w:sdt>
      <w:sdtPr>
        <w:id w:val="-1355107495"/>
        <w:placeholder/>
        <w:date w:fullDate="2022-01-01T00:00:00Z">
          <w:dateFormat w:val="MMMM yyyy"/>
          <w:lid w:val="en-GB"/>
          <w:storeMappedDataAs w:val="dateTime"/>
          <w:calendar w:val="gregorian"/>
        </w:date>
      </w:sdtPr>
      <w:sdtEndPr/>
      <w:sdtContent>
        <w:r>
          <w:t>January 2022</w:t>
        </w:r>
      </w:sdtContent>
    </w:sdt>
  </w:p>
  <w:p w14:paraId="29BF8A9C" w14:textId="77777777" w:rsidR="00EC584F" w:rsidRPr="00F03B2C" w:rsidRDefault="00EC584F" w:rsidP="00F0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41CA" w14:textId="77777777" w:rsidR="00747389" w:rsidRDefault="00747389" w:rsidP="00603A5C">
    <w:pPr>
      <w:pStyle w:val="Header"/>
      <w:tabs>
        <w:tab w:val="clear" w:pos="4513"/>
      </w:tabs>
    </w:pPr>
    <w:r>
      <w:rPr>
        <w:noProof/>
        <w:lang w:eastAsia="en-GB"/>
      </w:rPr>
      <w:drawing>
        <wp:inline distT="0" distB="0" distL="0" distR="0" wp14:anchorId="4B16A182" wp14:editId="3E3ECE78">
          <wp:extent cx="1836957" cy="360000"/>
          <wp:effectExtent l="0" t="0" r="0"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A Logo RGB.png"/>
                  <pic:cNvPicPr/>
                </pic:nvPicPr>
                <pic:blipFill>
                  <a:blip r:embed="rId1">
                    <a:extLst>
                      <a:ext uri="{28A0092B-C50C-407E-A947-70E740481C1C}">
                        <a14:useLocalDpi xmlns:a14="http://schemas.microsoft.com/office/drawing/2010/main" val="0"/>
                      </a:ext>
                    </a:extLst>
                  </a:blip>
                  <a:stretch>
                    <a:fillRect/>
                  </a:stretch>
                </pic:blipFill>
                <pic:spPr>
                  <a:xfrm>
                    <a:off x="0" y="0"/>
                    <a:ext cx="1836957" cy="360000"/>
                  </a:xfrm>
                  <a:prstGeom prst="rect">
                    <a:avLst/>
                  </a:prstGeom>
                </pic:spPr>
              </pic:pic>
            </a:graphicData>
          </a:graphic>
        </wp:inline>
      </w:drawing>
    </w:r>
    <w:r>
      <w:tab/>
    </w:r>
    <w:r>
      <w:ptab w:relativeTo="margin" w:alignment="right" w:leader="none"/>
    </w:r>
    <w:r>
      <w:t>MGA/F/012 V1 December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4A"/>
    <w:multiLevelType w:val="hybridMultilevel"/>
    <w:tmpl w:val="73863DF4"/>
    <w:lvl w:ilvl="0" w:tplc="F94C94A0">
      <w:start w:val="1"/>
      <w:numFmt w:val="decimal"/>
      <w:lvlText w:val="%1 "/>
      <w:lvlJc w:val="left"/>
      <w:pPr>
        <w:ind w:left="720" w:hanging="360"/>
      </w:pPr>
      <w:rPr>
        <w:rFonts w:ascii="DM Sans" w:hAnsi="DM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61FDD"/>
    <w:multiLevelType w:val="multilevel"/>
    <w:tmpl w:val="EEE2E462"/>
    <w:numStyleLink w:val="MGAStyle"/>
  </w:abstractNum>
  <w:abstractNum w:abstractNumId="2" w15:restartNumberingAfterBreak="0">
    <w:nsid w:val="26F1326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665F60"/>
    <w:multiLevelType w:val="multilevel"/>
    <w:tmpl w:val="68AAD9E2"/>
    <w:lvl w:ilvl="0">
      <w:start w:val="1"/>
      <w:numFmt w:val="decimal"/>
      <w:pStyle w:val="Heading1"/>
      <w:lvlText w:val="%1"/>
      <w:lvlJc w:val="left"/>
      <w:pPr>
        <w:ind w:left="624" w:hanging="624"/>
      </w:pPr>
    </w:lvl>
    <w:lvl w:ilvl="1">
      <w:start w:val="1"/>
      <w:numFmt w:val="decimal"/>
      <w:pStyle w:val="Heading2"/>
      <w:lvlText w:val="%1.%2"/>
      <w:lvlJc w:val="left"/>
      <w:pPr>
        <w:ind w:left="624" w:hanging="624"/>
      </w:pPr>
      <w:rPr>
        <w:rFonts w:ascii="DM Sans" w:hAnsi="DM Sans" w:hint="default"/>
        <w:b/>
        <w:i w:val="0"/>
        <w:color w:val="8350F6"/>
      </w:rPr>
    </w:lvl>
    <w:lvl w:ilvl="2">
      <w:start w:val="1"/>
      <w:numFmt w:val="decimal"/>
      <w:pStyle w:val="Heading3"/>
      <w:lvlText w:val="%1.%2.%3"/>
      <w:lvlJc w:val="left"/>
      <w:pPr>
        <w:ind w:left="907" w:hanging="907"/>
      </w:pPr>
      <w:rPr>
        <w:rFonts w:ascii="DM Sans" w:hAnsi="DM Sans" w:hint="default"/>
        <w:b w:val="0"/>
        <w:i w:val="0"/>
        <w:color w:val="8350F6"/>
      </w:rPr>
    </w:lvl>
    <w:lvl w:ilvl="3">
      <w:start w:val="1"/>
      <w:numFmt w:val="decimal"/>
      <w:pStyle w:val="Heading4"/>
      <w:lvlText w:val="%1.%2.%3.%4"/>
      <w:lvlJc w:val="left"/>
      <w:pPr>
        <w:ind w:left="1191" w:hanging="1191"/>
      </w:pPr>
      <w:rPr>
        <w:rFonts w:ascii="DM Sans" w:hAnsi="DM Sans" w:hint="default"/>
        <w:color w:val="8350F6"/>
      </w:rPr>
    </w:lvl>
    <w:lvl w:ilvl="4">
      <w:start w:val="1"/>
      <w:numFmt w:val="decimal"/>
      <w:lvlText w:val="%1.%2.%3.%4.%5"/>
      <w:lvlJc w:val="left"/>
      <w:pPr>
        <w:ind w:left="0" w:firstLine="0"/>
      </w:pPr>
      <w:rPr>
        <w:rFonts w:ascii="DM Sans" w:hAnsi="DM Sans" w:hint="default"/>
        <w:color w:val="8350F6"/>
      </w:rPr>
    </w:lvl>
    <w:lvl w:ilvl="5">
      <w:start w:val="1"/>
      <w:numFmt w:val="decimal"/>
      <w:lvlText w:val="%1.%2.%3.%4.%5.%6"/>
      <w:lvlJc w:val="left"/>
      <w:pPr>
        <w:ind w:left="0" w:firstLine="0"/>
      </w:pPr>
      <w:rPr>
        <w:rFonts w:ascii="DM Sans" w:hAnsi="DM Sans" w:hint="default"/>
        <w:color w:val="8350F6"/>
      </w:rPr>
    </w:lvl>
    <w:lvl w:ilvl="6">
      <w:start w:val="1"/>
      <w:numFmt w:val="decimal"/>
      <w:lvlText w:val="%1.%2.%3.%4.%5.%6.%7"/>
      <w:lvlJc w:val="left"/>
      <w:pPr>
        <w:ind w:left="0" w:firstLine="0"/>
      </w:pPr>
      <w:rPr>
        <w:rFonts w:ascii="DM Sans" w:hAnsi="DM Sans" w:hint="default"/>
        <w:color w:val="8350F6"/>
      </w:rPr>
    </w:lvl>
    <w:lvl w:ilvl="7">
      <w:start w:val="1"/>
      <w:numFmt w:val="decimal"/>
      <w:lvlText w:val="%1.%2.%3.%4.%5.%6.%7.%8"/>
      <w:lvlJc w:val="left"/>
      <w:pPr>
        <w:ind w:left="0" w:firstLine="0"/>
      </w:pPr>
      <w:rPr>
        <w:rFonts w:ascii="DM Sans" w:hAnsi="DM Sans" w:hint="default"/>
        <w:color w:val="8350F6"/>
      </w:rPr>
    </w:lvl>
    <w:lvl w:ilvl="8">
      <w:start w:val="1"/>
      <w:numFmt w:val="decimal"/>
      <w:lvlText w:val="%1.%2.%3.%4.%5.%6.%7.%8.%9"/>
      <w:lvlJc w:val="left"/>
      <w:pPr>
        <w:ind w:left="1584" w:hanging="1584"/>
      </w:pPr>
      <w:rPr>
        <w:rFonts w:ascii="DM Sans" w:hAnsi="DM Sans" w:hint="default"/>
        <w:color w:val="8350F6"/>
      </w:rPr>
    </w:lvl>
  </w:abstractNum>
  <w:abstractNum w:abstractNumId="4" w15:restartNumberingAfterBreak="0">
    <w:nsid w:val="5CBF527D"/>
    <w:multiLevelType w:val="multilevel"/>
    <w:tmpl w:val="EEE2E462"/>
    <w:styleLink w:val="MGAStyl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Annex %6"/>
      <w:lvlJc w:val="left"/>
      <w:pPr>
        <w:ind w:left="340" w:hanging="340"/>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6BBA1A3B"/>
    <w:multiLevelType w:val="hybridMultilevel"/>
    <w:tmpl w:val="A7B2F102"/>
    <w:lvl w:ilvl="0" w:tplc="08090001">
      <w:start w:val="1"/>
      <w:numFmt w:val="bullet"/>
      <w:lvlText w:val=""/>
      <w:lvlJc w:val="left"/>
      <w:pPr>
        <w:ind w:left="644"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0E032A"/>
    <w:multiLevelType w:val="hybridMultilevel"/>
    <w:tmpl w:val="2CEEF84E"/>
    <w:lvl w:ilvl="0" w:tplc="04090005">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16cid:durableId="742721746">
    <w:abstractNumId w:val="0"/>
  </w:num>
  <w:num w:numId="2" w16cid:durableId="2015185979">
    <w:abstractNumId w:val="2"/>
  </w:num>
  <w:num w:numId="3" w16cid:durableId="1080952800">
    <w:abstractNumId w:val="3"/>
  </w:num>
  <w:num w:numId="4" w16cid:durableId="670912722">
    <w:abstractNumId w:val="6"/>
  </w:num>
  <w:num w:numId="5" w16cid:durableId="1131904936">
    <w:abstractNumId w:val="4"/>
  </w:num>
  <w:num w:numId="6" w16cid:durableId="930311710">
    <w:abstractNumId w:val="1"/>
  </w:num>
  <w:num w:numId="7" w16cid:durableId="1445467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0252165">
    <w:abstractNumId w:val="3"/>
  </w:num>
  <w:num w:numId="9" w16cid:durableId="1500656142">
    <w:abstractNumId w:val="3"/>
  </w:num>
  <w:num w:numId="10" w16cid:durableId="1612860188">
    <w:abstractNumId w:val="3"/>
  </w:num>
  <w:num w:numId="11" w16cid:durableId="592200893">
    <w:abstractNumId w:val="3"/>
  </w:num>
  <w:num w:numId="12" w16cid:durableId="1716854363">
    <w:abstractNumId w:val="3"/>
  </w:num>
  <w:num w:numId="13" w16cid:durableId="1834252198">
    <w:abstractNumId w:val="5"/>
  </w:num>
  <w:num w:numId="14" w16cid:durableId="1071078097">
    <w:abstractNumId w:val="3"/>
  </w:num>
  <w:num w:numId="15" w16cid:durableId="24139536">
    <w:abstractNumId w:val="3"/>
  </w:num>
  <w:num w:numId="16" w16cid:durableId="1176193317">
    <w:abstractNumId w:val="3"/>
  </w:num>
  <w:num w:numId="17" w16cid:durableId="866865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DE2MDeyNLAwsDBW0lEKTi0uzszPAykwqwUA7+TDTywAAAA="/>
  </w:docVars>
  <w:rsids>
    <w:rsidRoot w:val="00B44767"/>
    <w:rsid w:val="00070254"/>
    <w:rsid w:val="00192333"/>
    <w:rsid w:val="003251E7"/>
    <w:rsid w:val="003D53BA"/>
    <w:rsid w:val="003F5704"/>
    <w:rsid w:val="00492070"/>
    <w:rsid w:val="0061034C"/>
    <w:rsid w:val="006A43D5"/>
    <w:rsid w:val="006C013F"/>
    <w:rsid w:val="00747389"/>
    <w:rsid w:val="008A45FB"/>
    <w:rsid w:val="009205E5"/>
    <w:rsid w:val="009F7022"/>
    <w:rsid w:val="00B44767"/>
    <w:rsid w:val="00B9675A"/>
    <w:rsid w:val="00E01189"/>
    <w:rsid w:val="00E6637B"/>
    <w:rsid w:val="00EC584F"/>
    <w:rsid w:val="00EE483E"/>
    <w:rsid w:val="00F0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0E3BC"/>
  <w15:chartTrackingRefBased/>
  <w15:docId w15:val="{CCC21BE8-3CDF-4089-8817-F9BE2FD6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4C"/>
    <w:pPr>
      <w:jc w:val="both"/>
    </w:pPr>
    <w:rPr>
      <w:rFonts w:ascii="DM Sans" w:hAnsi="DM Sans"/>
    </w:rPr>
  </w:style>
  <w:style w:type="paragraph" w:styleId="Heading1">
    <w:name w:val="heading 1"/>
    <w:basedOn w:val="ListParagraph"/>
    <w:next w:val="Normal"/>
    <w:link w:val="Heading1Char"/>
    <w:uiPriority w:val="9"/>
    <w:qFormat/>
    <w:rsid w:val="0061034C"/>
    <w:pPr>
      <w:numPr>
        <w:numId w:val="3"/>
      </w:numPr>
      <w:spacing w:before="240" w:after="240" w:line="240" w:lineRule="auto"/>
      <w:outlineLvl w:val="0"/>
    </w:pPr>
    <w:rPr>
      <w:b/>
      <w:bCs/>
      <w:color w:val="8350F6"/>
      <w:sz w:val="32"/>
      <w:szCs w:val="32"/>
    </w:rPr>
  </w:style>
  <w:style w:type="paragraph" w:styleId="Heading2">
    <w:name w:val="heading 2"/>
    <w:basedOn w:val="ListParagraph"/>
    <w:next w:val="Normal"/>
    <w:link w:val="Heading2Char"/>
    <w:uiPriority w:val="9"/>
    <w:unhideWhenUsed/>
    <w:qFormat/>
    <w:rsid w:val="0061034C"/>
    <w:pPr>
      <w:numPr>
        <w:ilvl w:val="1"/>
        <w:numId w:val="3"/>
      </w:numPr>
      <w:spacing w:before="40" w:after="80" w:line="312" w:lineRule="auto"/>
      <w:outlineLvl w:val="1"/>
    </w:pPr>
    <w:rPr>
      <w:b/>
      <w:bCs/>
      <w:color w:val="8350F6"/>
      <w:sz w:val="24"/>
      <w:szCs w:val="24"/>
    </w:rPr>
  </w:style>
  <w:style w:type="paragraph" w:styleId="Heading3">
    <w:name w:val="heading 3"/>
    <w:basedOn w:val="ListParagraph"/>
    <w:next w:val="Normal"/>
    <w:link w:val="Heading3Char"/>
    <w:uiPriority w:val="9"/>
    <w:unhideWhenUsed/>
    <w:qFormat/>
    <w:rsid w:val="0061034C"/>
    <w:pPr>
      <w:numPr>
        <w:ilvl w:val="2"/>
        <w:numId w:val="3"/>
      </w:numPr>
      <w:spacing w:after="120" w:line="312" w:lineRule="auto"/>
      <w:outlineLvl w:val="2"/>
    </w:pPr>
    <w:rPr>
      <w:color w:val="8350F6"/>
    </w:rPr>
  </w:style>
  <w:style w:type="paragraph" w:styleId="Heading4">
    <w:name w:val="heading 4"/>
    <w:basedOn w:val="Heading3"/>
    <w:next w:val="Normal"/>
    <w:link w:val="Heading4Char"/>
    <w:uiPriority w:val="9"/>
    <w:unhideWhenUsed/>
    <w:qFormat/>
    <w:rsid w:val="0061034C"/>
    <w:pPr>
      <w:numPr>
        <w:ilvl w:val="3"/>
      </w:numPr>
      <w:outlineLvl w:val="3"/>
    </w:pPr>
  </w:style>
  <w:style w:type="paragraph" w:styleId="Heading5">
    <w:name w:val="heading 5"/>
    <w:basedOn w:val="Normal"/>
    <w:next w:val="Normal"/>
    <w:link w:val="Heading5Char"/>
    <w:uiPriority w:val="9"/>
    <w:semiHidden/>
    <w:unhideWhenUsed/>
    <w:qFormat/>
    <w:rsid w:val="00747389"/>
    <w:pPr>
      <w:keepNext/>
      <w:keepLines/>
      <w:spacing w:before="40" w:after="0"/>
      <w:ind w:left="1785" w:hanging="357"/>
      <w:outlineLvl w:val="4"/>
    </w:pPr>
    <w:rPr>
      <w:rFonts w:asciiTheme="majorHAnsi" w:eastAsiaTheme="majorEastAsia" w:hAnsiTheme="majorHAnsi" w:cstheme="majorBidi"/>
      <w:color w:val="B20215"/>
    </w:rPr>
  </w:style>
  <w:style w:type="paragraph" w:styleId="Heading6">
    <w:name w:val="heading 6"/>
    <w:basedOn w:val="Normal"/>
    <w:next w:val="Normal"/>
    <w:link w:val="Heading6Char"/>
    <w:uiPriority w:val="9"/>
    <w:unhideWhenUsed/>
    <w:qFormat/>
    <w:rsid w:val="00747389"/>
    <w:pPr>
      <w:keepNext/>
      <w:keepLines/>
      <w:spacing w:before="40" w:after="0"/>
      <w:ind w:left="340" w:hanging="340"/>
      <w:outlineLvl w:val="5"/>
    </w:pPr>
    <w:rPr>
      <w:rFonts w:asciiTheme="majorHAnsi" w:eastAsiaTheme="majorEastAsia" w:hAnsiTheme="majorHAnsi" w:cstheme="majorBidi"/>
      <w:b/>
      <w:color w:val="B20215"/>
      <w:sz w:val="32"/>
      <w:szCs w:val="32"/>
      <w:lang w:val="en-US" w:eastAsia="en-GB"/>
    </w:rPr>
  </w:style>
  <w:style w:type="paragraph" w:styleId="Heading7">
    <w:name w:val="heading 7"/>
    <w:basedOn w:val="Normal"/>
    <w:next w:val="Normal"/>
    <w:link w:val="Heading7Char"/>
    <w:uiPriority w:val="9"/>
    <w:semiHidden/>
    <w:unhideWhenUsed/>
    <w:qFormat/>
    <w:rsid w:val="00747389"/>
    <w:pPr>
      <w:keepNext/>
      <w:keepLines/>
      <w:spacing w:before="40" w:after="0"/>
      <w:ind w:left="2499" w:hanging="357"/>
      <w:outlineLvl w:val="6"/>
    </w:pPr>
    <w:rPr>
      <w:rFonts w:asciiTheme="majorHAnsi" w:eastAsiaTheme="majorEastAsia" w:hAnsiTheme="majorHAnsi" w:cstheme="majorBidi"/>
      <w:i/>
      <w:iCs/>
      <w:color w:val="34089A" w:themeColor="accent1" w:themeShade="7F"/>
    </w:rPr>
  </w:style>
  <w:style w:type="paragraph" w:styleId="Heading8">
    <w:name w:val="heading 8"/>
    <w:basedOn w:val="Normal"/>
    <w:next w:val="Normal"/>
    <w:link w:val="Heading8Char"/>
    <w:uiPriority w:val="9"/>
    <w:semiHidden/>
    <w:unhideWhenUsed/>
    <w:qFormat/>
    <w:rsid w:val="00747389"/>
    <w:pPr>
      <w:keepNext/>
      <w:keepLines/>
      <w:spacing w:before="40" w:after="0"/>
      <w:ind w:left="2856" w:hanging="357"/>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7389"/>
    <w:pPr>
      <w:keepNext/>
      <w:keepLines/>
      <w:spacing w:before="40" w:after="0"/>
      <w:ind w:left="3213" w:hanging="357"/>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D5"/>
  </w:style>
  <w:style w:type="paragraph" w:styleId="Footer">
    <w:name w:val="footer"/>
    <w:basedOn w:val="Normal"/>
    <w:link w:val="FooterChar"/>
    <w:uiPriority w:val="99"/>
    <w:unhideWhenUsed/>
    <w:rsid w:val="006A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D5"/>
  </w:style>
  <w:style w:type="character" w:styleId="PlaceholderText">
    <w:name w:val="Placeholder Text"/>
    <w:basedOn w:val="DefaultParagraphFont"/>
    <w:uiPriority w:val="99"/>
    <w:semiHidden/>
    <w:rsid w:val="00E01189"/>
    <w:rPr>
      <w:color w:val="808080"/>
    </w:rPr>
  </w:style>
  <w:style w:type="character" w:styleId="Strong">
    <w:name w:val="Strong"/>
    <w:basedOn w:val="DefaultParagraphFont"/>
    <w:uiPriority w:val="22"/>
    <w:qFormat/>
    <w:rsid w:val="00B9675A"/>
    <w:rPr>
      <w:rFonts w:ascii="DM Sans" w:hAnsi="DM Sans"/>
      <w:b/>
      <w:bCs/>
      <w:color w:val="8350F6"/>
      <w:sz w:val="20"/>
    </w:rPr>
  </w:style>
  <w:style w:type="paragraph" w:styleId="Title">
    <w:name w:val="Title"/>
    <w:basedOn w:val="Normal"/>
    <w:next w:val="Normal"/>
    <w:link w:val="TitleChar"/>
    <w:uiPriority w:val="10"/>
    <w:qFormat/>
    <w:rsid w:val="00B9675A"/>
    <w:pPr>
      <w:spacing w:after="900" w:line="240" w:lineRule="auto"/>
      <w:jc w:val="left"/>
    </w:pPr>
    <w:rPr>
      <w:b/>
      <w:bCs/>
      <w:iCs/>
      <w:color w:val="FFFFFF" w:themeColor="background1"/>
      <w:sz w:val="72"/>
      <w:szCs w:val="72"/>
    </w:rPr>
  </w:style>
  <w:style w:type="character" w:customStyle="1" w:styleId="TitleChar">
    <w:name w:val="Title Char"/>
    <w:basedOn w:val="DefaultParagraphFont"/>
    <w:link w:val="Title"/>
    <w:uiPriority w:val="10"/>
    <w:rsid w:val="00B9675A"/>
    <w:rPr>
      <w:rFonts w:ascii="DM Sans" w:hAnsi="DM Sans"/>
      <w:b/>
      <w:bCs/>
      <w:iCs/>
      <w:color w:val="FFFFFF" w:themeColor="background1"/>
      <w:sz w:val="72"/>
      <w:szCs w:val="72"/>
    </w:rPr>
  </w:style>
  <w:style w:type="character" w:customStyle="1" w:styleId="Heading1Char">
    <w:name w:val="Heading 1 Char"/>
    <w:basedOn w:val="DefaultParagraphFont"/>
    <w:link w:val="Heading1"/>
    <w:uiPriority w:val="9"/>
    <w:rsid w:val="0061034C"/>
    <w:rPr>
      <w:rFonts w:ascii="DM Sans" w:hAnsi="DM Sans"/>
      <w:b/>
      <w:bCs/>
      <w:color w:val="8350F6"/>
      <w:sz w:val="32"/>
      <w:szCs w:val="32"/>
    </w:rPr>
  </w:style>
  <w:style w:type="character" w:customStyle="1" w:styleId="Heading2Char">
    <w:name w:val="Heading 2 Char"/>
    <w:basedOn w:val="DefaultParagraphFont"/>
    <w:link w:val="Heading2"/>
    <w:uiPriority w:val="9"/>
    <w:rsid w:val="0061034C"/>
    <w:rPr>
      <w:rFonts w:ascii="DM Sans" w:hAnsi="DM Sans"/>
      <w:b/>
      <w:bCs/>
      <w:color w:val="8350F6"/>
      <w:sz w:val="24"/>
      <w:szCs w:val="24"/>
    </w:rPr>
  </w:style>
  <w:style w:type="paragraph" w:styleId="ListParagraph">
    <w:name w:val="List Paragraph"/>
    <w:basedOn w:val="Normal"/>
    <w:uiPriority w:val="34"/>
    <w:qFormat/>
    <w:rsid w:val="0061034C"/>
    <w:pPr>
      <w:ind w:left="720"/>
      <w:contextualSpacing/>
    </w:pPr>
  </w:style>
  <w:style w:type="character" w:customStyle="1" w:styleId="Heading3Char">
    <w:name w:val="Heading 3 Char"/>
    <w:basedOn w:val="DefaultParagraphFont"/>
    <w:link w:val="Heading3"/>
    <w:uiPriority w:val="9"/>
    <w:rsid w:val="0061034C"/>
    <w:rPr>
      <w:rFonts w:ascii="DM Sans" w:hAnsi="DM Sans"/>
      <w:color w:val="8350F6"/>
    </w:rPr>
  </w:style>
  <w:style w:type="character" w:customStyle="1" w:styleId="Heading4Char">
    <w:name w:val="Heading 4 Char"/>
    <w:basedOn w:val="DefaultParagraphFont"/>
    <w:link w:val="Heading4"/>
    <w:uiPriority w:val="9"/>
    <w:rsid w:val="0061034C"/>
    <w:rPr>
      <w:rFonts w:ascii="DM Sans" w:hAnsi="DM Sans"/>
      <w:color w:val="8350F6"/>
    </w:rPr>
  </w:style>
  <w:style w:type="paragraph" w:styleId="TOC1">
    <w:name w:val="toc 1"/>
    <w:basedOn w:val="Normal"/>
    <w:next w:val="Normal"/>
    <w:autoRedefine/>
    <w:uiPriority w:val="39"/>
    <w:unhideWhenUsed/>
    <w:rsid w:val="0061034C"/>
    <w:pPr>
      <w:spacing w:after="100"/>
    </w:pPr>
  </w:style>
  <w:style w:type="paragraph" w:styleId="TOC2">
    <w:name w:val="toc 2"/>
    <w:basedOn w:val="Normal"/>
    <w:next w:val="Normal"/>
    <w:autoRedefine/>
    <w:uiPriority w:val="39"/>
    <w:unhideWhenUsed/>
    <w:rsid w:val="0061034C"/>
    <w:pPr>
      <w:spacing w:after="100"/>
      <w:ind w:left="220"/>
    </w:pPr>
  </w:style>
  <w:style w:type="paragraph" w:styleId="TOC3">
    <w:name w:val="toc 3"/>
    <w:basedOn w:val="Normal"/>
    <w:next w:val="Normal"/>
    <w:autoRedefine/>
    <w:uiPriority w:val="39"/>
    <w:unhideWhenUsed/>
    <w:rsid w:val="0061034C"/>
    <w:pPr>
      <w:spacing w:after="100"/>
      <w:ind w:left="440"/>
    </w:pPr>
  </w:style>
  <w:style w:type="character" w:styleId="Hyperlink">
    <w:name w:val="Hyperlink"/>
    <w:basedOn w:val="DefaultParagraphFont"/>
    <w:uiPriority w:val="99"/>
    <w:unhideWhenUsed/>
    <w:rsid w:val="0061034C"/>
    <w:rPr>
      <w:color w:val="B20215" w:themeColor="hyperlink"/>
      <w:u w:val="single"/>
    </w:rPr>
  </w:style>
  <w:style w:type="paragraph" w:styleId="TOCHeading">
    <w:name w:val="TOC Heading"/>
    <w:basedOn w:val="Heading1"/>
    <w:next w:val="Normal"/>
    <w:uiPriority w:val="39"/>
    <w:unhideWhenUsed/>
    <w:qFormat/>
    <w:rsid w:val="00EE483E"/>
    <w:pPr>
      <w:keepNext/>
      <w:keepLines/>
      <w:numPr>
        <w:numId w:val="0"/>
      </w:numPr>
      <w:spacing w:after="0" w:line="259" w:lineRule="auto"/>
      <w:contextualSpacing w:val="0"/>
      <w:jc w:val="left"/>
      <w:outlineLvl w:val="9"/>
    </w:pPr>
    <w:rPr>
      <w:rFonts w:asciiTheme="majorHAnsi" w:eastAsiaTheme="majorEastAsia" w:hAnsiTheme="majorHAnsi" w:cstheme="majorBidi"/>
      <w:b w:val="0"/>
      <w:bCs w:val="0"/>
      <w:color w:val="4F0CE8" w:themeColor="accent1" w:themeShade="BF"/>
      <w:lang w:eastAsia="en-GB"/>
    </w:rPr>
  </w:style>
  <w:style w:type="table" w:styleId="TableGrid">
    <w:name w:val="Table Grid"/>
    <w:basedOn w:val="TableNormal"/>
    <w:unhideWhenUsed/>
    <w:rsid w:val="00747389"/>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72" w:type="dxa"/>
        <w:right w:w="115" w:type="dxa"/>
      </w:tblCellMar>
    </w:tblPr>
    <w:tcPr>
      <w:vAlign w:val="center"/>
    </w:tcPr>
    <w:tblStylePr w:type="firstRow">
      <w:rPr>
        <w:b/>
      </w:rPr>
    </w:tblStylePr>
  </w:style>
  <w:style w:type="character" w:customStyle="1" w:styleId="Heading5Char">
    <w:name w:val="Heading 5 Char"/>
    <w:basedOn w:val="DefaultParagraphFont"/>
    <w:link w:val="Heading5"/>
    <w:uiPriority w:val="9"/>
    <w:semiHidden/>
    <w:rsid w:val="00747389"/>
    <w:rPr>
      <w:rFonts w:asciiTheme="majorHAnsi" w:eastAsiaTheme="majorEastAsia" w:hAnsiTheme="majorHAnsi" w:cstheme="majorBidi"/>
      <w:color w:val="B20215"/>
    </w:rPr>
  </w:style>
  <w:style w:type="character" w:customStyle="1" w:styleId="Heading6Char">
    <w:name w:val="Heading 6 Char"/>
    <w:basedOn w:val="DefaultParagraphFont"/>
    <w:link w:val="Heading6"/>
    <w:uiPriority w:val="9"/>
    <w:rsid w:val="00747389"/>
    <w:rPr>
      <w:rFonts w:asciiTheme="majorHAnsi" w:eastAsiaTheme="majorEastAsia" w:hAnsiTheme="majorHAnsi" w:cstheme="majorBidi"/>
      <w:b/>
      <w:color w:val="B20215"/>
      <w:sz w:val="32"/>
      <w:szCs w:val="32"/>
      <w:lang w:val="en-US" w:eastAsia="en-GB"/>
    </w:rPr>
  </w:style>
  <w:style w:type="character" w:customStyle="1" w:styleId="Heading7Char">
    <w:name w:val="Heading 7 Char"/>
    <w:basedOn w:val="DefaultParagraphFont"/>
    <w:link w:val="Heading7"/>
    <w:uiPriority w:val="9"/>
    <w:semiHidden/>
    <w:rsid w:val="00747389"/>
    <w:rPr>
      <w:rFonts w:asciiTheme="majorHAnsi" w:eastAsiaTheme="majorEastAsia" w:hAnsiTheme="majorHAnsi" w:cstheme="majorBidi"/>
      <w:i/>
      <w:iCs/>
      <w:color w:val="34089A" w:themeColor="accent1" w:themeShade="7F"/>
    </w:rPr>
  </w:style>
  <w:style w:type="character" w:customStyle="1" w:styleId="Heading8Char">
    <w:name w:val="Heading 8 Char"/>
    <w:basedOn w:val="DefaultParagraphFont"/>
    <w:link w:val="Heading8"/>
    <w:uiPriority w:val="9"/>
    <w:semiHidden/>
    <w:rsid w:val="007473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7389"/>
    <w:rPr>
      <w:rFonts w:asciiTheme="majorHAnsi" w:eastAsiaTheme="majorEastAsia" w:hAnsiTheme="majorHAnsi" w:cstheme="majorBidi"/>
      <w:i/>
      <w:iCs/>
      <w:color w:val="272727" w:themeColor="text1" w:themeTint="D8"/>
      <w:sz w:val="21"/>
      <w:szCs w:val="21"/>
    </w:rPr>
  </w:style>
  <w:style w:type="numbering" w:customStyle="1" w:styleId="MGAStyle">
    <w:name w:val="MGA Style"/>
    <w:uiPriority w:val="99"/>
    <w:rsid w:val="00747389"/>
    <w:pPr>
      <w:numPr>
        <w:numId w:val="5"/>
      </w:numPr>
    </w:pPr>
  </w:style>
  <w:style w:type="table" w:customStyle="1" w:styleId="03MGALightGreyTitleRow">
    <w:name w:val="03 MGA Light Grey Title Row"/>
    <w:basedOn w:val="TableGrid"/>
    <w:uiPriority w:val="99"/>
    <w:rsid w:val="00747389"/>
    <w:pPr>
      <w:spacing w:before="0" w:beforeAutospacing="0" w:after="0" w:afterAutospacing="0"/>
    </w:pPr>
    <w:tblPr/>
    <w:tblStylePr w:type="firstRow">
      <w:rPr>
        <w:rFonts w:asciiTheme="minorHAnsi" w:hAnsiTheme="minorHAnsi"/>
        <w:b/>
        <w:color w:val="auto"/>
        <w:sz w:val="22"/>
      </w:rPr>
      <w:tblPr/>
      <w:tcPr>
        <w:shd w:val="clear" w:color="auto" w:fill="B3B3B3"/>
      </w:tcPr>
    </w:tblStylePr>
  </w:style>
  <w:style w:type="paragraph" w:styleId="FootnoteText">
    <w:name w:val="footnote text"/>
    <w:basedOn w:val="Normal"/>
    <w:link w:val="FootnoteTextChar"/>
    <w:uiPriority w:val="99"/>
    <w:semiHidden/>
    <w:unhideWhenUsed/>
    <w:rsid w:val="00747389"/>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47389"/>
    <w:rPr>
      <w:sz w:val="20"/>
      <w:szCs w:val="20"/>
    </w:rPr>
  </w:style>
  <w:style w:type="character" w:styleId="FootnoteReference">
    <w:name w:val="footnote reference"/>
    <w:basedOn w:val="DefaultParagraphFont"/>
    <w:uiPriority w:val="99"/>
    <w:semiHidden/>
    <w:unhideWhenUsed/>
    <w:rsid w:val="00747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Quality%20and%20Operational%20Excellence\QLT%20&amp;%20OPEX\Quality%20Management\Record%20of%20Tasks%20Carried%20Out\Quality%20Projects\MGA%20Rebranding\External%20Forms\MGA-F-012%20Statement%20of%20Affairs%20Declaration%20v1.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C8D3DB"/>
      </a:dk2>
      <a:lt2>
        <a:srgbClr val="666666"/>
      </a:lt2>
      <a:accent1>
        <a:srgbClr val="8350F6"/>
      </a:accent1>
      <a:accent2>
        <a:srgbClr val="8E91F6"/>
      </a:accent2>
      <a:accent3>
        <a:srgbClr val="27CC81"/>
      </a:accent3>
      <a:accent4>
        <a:srgbClr val="60E294"/>
      </a:accent4>
      <a:accent5>
        <a:srgbClr val="FF603F"/>
      </a:accent5>
      <a:accent6>
        <a:srgbClr val="FF8261"/>
      </a:accent6>
      <a:hlink>
        <a:srgbClr val="B20215"/>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Purple">
      <a:srgbClr val="8350F6"/>
    </a:custClr>
    <a:custClr name="Primary Green">
      <a:srgbClr val="27CC81"/>
    </a:custClr>
    <a:custClr name="Primary Red">
      <a:srgbClr val="FF603F"/>
    </a:custClr>
    <a:custClr name="Secondary Purple">
      <a:srgbClr val="8E91F6"/>
    </a:custClr>
    <a:custClr name="Secondary Green">
      <a:srgbClr val="60E294"/>
    </a:custClr>
    <a:custClr name="Secondary Red">
      <a:srgbClr val="FF8261"/>
    </a:custClr>
  </a:custClrLst>
  <a:extLst>
    <a:ext uri="{05A4C25C-085E-4340-85A3-A5531E510DB2}">
      <thm15:themeFamily xmlns:thm15="http://schemas.microsoft.com/office/thememl/2012/main" name="Theme1" id="{330C8646-92B5-4806-9C74-5CFEACF6695B}" vid="{08894A50-7E23-4495-8F54-E4C8DA2B6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EE5-0C86-4AB0-8BED-95D592D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MGA-F-012 Statement of Affairs Declaration v1</Template>
  <TotalTime>1</TotalTime>
  <Pages>3</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Assets</vt:lpstr>
      <vt:lpstr>Liabilities</vt:lpstr>
      <vt:lpstr>Investments in Shares of Non-Listed Companies</vt:lpstr>
      <vt:lpstr>Loans Receivable</vt:lpstr>
      <vt:lpstr>Immovable Property</vt:lpstr>
      <vt:lpstr>Other Loans Payable</vt:lpstr>
      <vt:lpstr>Court Cases and other Contingent Liabilities</vt:lpstr>
      <vt:lpstr>Supporting Documentation Enclosed</vt:lpstr>
      <vt:lpstr>Important Notes</vt:lpstr>
      <vt:lpstr>Declaration</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Malta Gaming Authority</dc:subject>
  <dc:creator>Raisa Bugeja</dc:creator>
  <cp:keywords/>
  <dc:description/>
  <cp:lastModifiedBy>Bugeja Raisa at MGA</cp:lastModifiedBy>
  <cp:revision>1</cp:revision>
  <dcterms:created xsi:type="dcterms:W3CDTF">2023-01-19T11:57:00Z</dcterms:created>
  <dcterms:modified xsi:type="dcterms:W3CDTF">2023-01-19T11:58:00Z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6df81720-ecea-41b7-92bb-e2012d9599e8</vt:lpwstr>
  </property>
</Properties>
</file>