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AD29" w14:textId="27D5B206" w:rsidR="003D53BA" w:rsidRDefault="002852FC" w:rsidP="008A45FB">
      <w:pPr>
        <w:jc w:val="center"/>
        <w:rPr>
          <w:b/>
          <w:bCs/>
          <w:sz w:val="48"/>
          <w:szCs w:val="48"/>
        </w:rPr>
      </w:pPr>
      <w:r w:rsidRPr="002852FC">
        <w:rPr>
          <w:b/>
          <w:bCs/>
          <w:color w:val="8350F6"/>
          <w:sz w:val="48"/>
          <w:szCs w:val="48"/>
        </w:rPr>
        <w:t>Application for the Exhibition of Gaming Devices</w:t>
      </w:r>
    </w:p>
    <w:p w14:paraId="2EFCB597" w14:textId="77777777" w:rsidR="002852FC" w:rsidRDefault="002852FC" w:rsidP="002852FC">
      <w:pPr>
        <w:pStyle w:val="ListParagraph"/>
        <w:numPr>
          <w:ilvl w:val="0"/>
          <w:numId w:val="9"/>
        </w:numPr>
        <w:rPr>
          <w:lang w:val="en-US"/>
        </w:rPr>
      </w:pPr>
      <w:r w:rsidRPr="002852FC">
        <w:rPr>
          <w:lang w:val="en-US"/>
        </w:rPr>
        <w:t>Please complete in electronic format, or in block capitals and in blue ink, and return this completed form to the Malta Gaming Authority (the ‘Authority’).</w:t>
      </w:r>
    </w:p>
    <w:p w14:paraId="03D3EB78" w14:textId="77777777" w:rsidR="002852FC" w:rsidRDefault="002852FC" w:rsidP="002852FC">
      <w:pPr>
        <w:pStyle w:val="ListParagraph"/>
        <w:numPr>
          <w:ilvl w:val="0"/>
          <w:numId w:val="9"/>
        </w:numPr>
        <w:rPr>
          <w:lang w:val="en-US"/>
        </w:rPr>
      </w:pPr>
      <w:r w:rsidRPr="002852FC">
        <w:rPr>
          <w:lang w:val="en-US"/>
        </w:rPr>
        <w:t xml:space="preserve">This Application Form must be submitted for a new application with the Authority and must be filled in by any person legally </w:t>
      </w:r>
      <w:proofErr w:type="spellStart"/>
      <w:r w:rsidRPr="002852FC">
        <w:rPr>
          <w:lang w:val="en-US"/>
        </w:rPr>
        <w:t>authorised</w:t>
      </w:r>
      <w:proofErr w:type="spellEnd"/>
      <w:r w:rsidRPr="002852FC">
        <w:rPr>
          <w:lang w:val="en-US"/>
        </w:rPr>
        <w:t xml:space="preserve"> to represent the Applicant. </w:t>
      </w:r>
    </w:p>
    <w:p w14:paraId="27649093" w14:textId="77777777" w:rsidR="002852FC" w:rsidRDefault="002852FC" w:rsidP="002852FC">
      <w:pPr>
        <w:pStyle w:val="ListParagraph"/>
        <w:numPr>
          <w:ilvl w:val="0"/>
          <w:numId w:val="9"/>
        </w:numPr>
        <w:rPr>
          <w:lang w:val="en-US"/>
        </w:rPr>
      </w:pPr>
      <w:r w:rsidRPr="002852FC">
        <w:rPr>
          <w:lang w:val="en-US"/>
        </w:rPr>
        <w:t xml:space="preserve">All answers must be completed in English. Documents provided in other languages except Maltese must have an English translation attached thereto. The translation needs to be dated, </w:t>
      </w:r>
      <w:proofErr w:type="gramStart"/>
      <w:r w:rsidRPr="002852FC">
        <w:rPr>
          <w:lang w:val="en-US"/>
        </w:rPr>
        <w:t>signed</w:t>
      </w:r>
      <w:proofErr w:type="gramEnd"/>
      <w:r w:rsidRPr="002852FC">
        <w:rPr>
          <w:lang w:val="en-US"/>
        </w:rPr>
        <w:t xml:space="preserve"> and certified by an independent person of proven competence confirming a faithful translation of the original.</w:t>
      </w:r>
    </w:p>
    <w:p w14:paraId="5F284F0D" w14:textId="77777777" w:rsidR="002852FC" w:rsidRDefault="002852FC" w:rsidP="002852FC">
      <w:pPr>
        <w:pStyle w:val="ListParagraph"/>
        <w:numPr>
          <w:ilvl w:val="0"/>
          <w:numId w:val="9"/>
        </w:numPr>
        <w:rPr>
          <w:lang w:val="en-US"/>
        </w:rPr>
      </w:pPr>
      <w:r w:rsidRPr="002852FC">
        <w:rPr>
          <w:lang w:val="en-US"/>
        </w:rPr>
        <w:t>Use N/A in response to any question which is not applicable.</w:t>
      </w:r>
    </w:p>
    <w:p w14:paraId="3E3C79A1" w14:textId="77777777" w:rsidR="002852FC" w:rsidRDefault="002852FC" w:rsidP="002852FC">
      <w:pPr>
        <w:pStyle w:val="ListParagraph"/>
        <w:numPr>
          <w:ilvl w:val="0"/>
          <w:numId w:val="9"/>
        </w:numPr>
        <w:rPr>
          <w:lang w:val="en-US"/>
        </w:rPr>
      </w:pPr>
      <w:r w:rsidRPr="002852FC">
        <w:rPr>
          <w:lang w:val="en-US"/>
        </w:rPr>
        <w:t xml:space="preserve">If there is not enough space on this form for any </w:t>
      </w:r>
      <w:proofErr w:type="gramStart"/>
      <w:r w:rsidRPr="002852FC">
        <w:rPr>
          <w:lang w:val="en-US"/>
        </w:rPr>
        <w:t>particular answer</w:t>
      </w:r>
      <w:proofErr w:type="gramEnd"/>
      <w:r w:rsidRPr="002852FC">
        <w:rPr>
          <w:lang w:val="en-US"/>
        </w:rPr>
        <w:t xml:space="preserve"> kindly attach a sheet hereto. The section number should be written at the top of the sheet and the person legally </w:t>
      </w:r>
      <w:proofErr w:type="spellStart"/>
      <w:r w:rsidRPr="002852FC">
        <w:rPr>
          <w:lang w:val="en-US"/>
        </w:rPr>
        <w:t>authorised</w:t>
      </w:r>
      <w:proofErr w:type="spellEnd"/>
      <w:r w:rsidRPr="002852FC">
        <w:rPr>
          <w:lang w:val="en-US"/>
        </w:rPr>
        <w:t xml:space="preserve"> to represent the Applicant must sign such additional sheet or sheets.</w:t>
      </w:r>
    </w:p>
    <w:p w14:paraId="2BE1FA8D" w14:textId="77777777" w:rsidR="002852FC" w:rsidRPr="002852FC" w:rsidRDefault="002852FC" w:rsidP="002852FC">
      <w:pPr>
        <w:pStyle w:val="ListParagraph"/>
        <w:numPr>
          <w:ilvl w:val="0"/>
          <w:numId w:val="9"/>
        </w:numPr>
        <w:rPr>
          <w:lang w:val="en-US"/>
        </w:rPr>
      </w:pPr>
      <w:r w:rsidRPr="002852FC">
        <w:rPr>
          <w:lang w:val="en-US"/>
        </w:rPr>
        <w:t>The Authority reserves the right to request additional information.</w:t>
      </w:r>
      <w:r w:rsidRPr="002852FC">
        <w:rPr>
          <w:bCs/>
          <w:lang w:val="en-US"/>
        </w:rPr>
        <w:t xml:space="preserve"> Failure to provide any information when requested by the Authority may result in the application being delayed or determined based on the information available to the Authority at the time which may affect the outcome of the application.</w:t>
      </w:r>
    </w:p>
    <w:p w14:paraId="263FACD8" w14:textId="77777777" w:rsidR="002852FC" w:rsidRDefault="002852FC" w:rsidP="002852FC">
      <w:pPr>
        <w:pStyle w:val="ListParagraph"/>
        <w:numPr>
          <w:ilvl w:val="0"/>
          <w:numId w:val="9"/>
        </w:numPr>
        <w:rPr>
          <w:lang w:val="en-US"/>
        </w:rPr>
      </w:pPr>
      <w:r w:rsidRPr="002852FC">
        <w:rPr>
          <w:lang w:val="en-US"/>
        </w:rPr>
        <w:t xml:space="preserve">If there are any changes to the information provided in the Application Form, it is the Applicant’s responsibility to advise the Authority immediately. Failure to do so could result in suspension or revocation of the relevant approval. </w:t>
      </w:r>
    </w:p>
    <w:p w14:paraId="2542CA54" w14:textId="5C0E28CA" w:rsidR="002852FC" w:rsidRPr="002852FC" w:rsidRDefault="002852FC" w:rsidP="002852FC">
      <w:pPr>
        <w:pStyle w:val="ListParagraph"/>
        <w:numPr>
          <w:ilvl w:val="0"/>
          <w:numId w:val="9"/>
        </w:numPr>
        <w:rPr>
          <w:lang w:val="en-US"/>
        </w:rPr>
      </w:pPr>
      <w:r w:rsidRPr="002852FC">
        <w:rPr>
          <w:bCs/>
          <w:lang w:val="en-US"/>
        </w:rPr>
        <w:t xml:space="preserve">Any misrepresentation in completing this form may render the following Application Form void. </w:t>
      </w:r>
    </w:p>
    <w:p w14:paraId="0E58AFE4" w14:textId="77777777" w:rsidR="002852FC" w:rsidRPr="002852FC" w:rsidRDefault="002852FC" w:rsidP="002852FC"/>
    <w:p w14:paraId="7B607A38" w14:textId="77777777" w:rsidR="002852FC" w:rsidRPr="002852FC" w:rsidRDefault="002852FC" w:rsidP="002852FC">
      <w:pPr>
        <w:rPr>
          <w:lang w:val="en-US"/>
        </w:rPr>
      </w:pPr>
      <w:r w:rsidRPr="002852FC">
        <w:rPr>
          <w:lang w:val="en-US"/>
        </w:rPr>
        <w:t>Name and Surname (of representative)</w:t>
      </w:r>
    </w:p>
    <w:tbl>
      <w:tblPr>
        <w:tblStyle w:val="TableGrid"/>
        <w:tblW w:w="0" w:type="auto"/>
        <w:tblLook w:val="04A0" w:firstRow="1" w:lastRow="0" w:firstColumn="1" w:lastColumn="0" w:noHBand="0" w:noVBand="1"/>
      </w:tblPr>
      <w:tblGrid>
        <w:gridCol w:w="10456"/>
      </w:tblGrid>
      <w:tr w:rsidR="002852FC" w14:paraId="0148DD16" w14:textId="77777777" w:rsidTr="002852FC">
        <w:tc>
          <w:tcPr>
            <w:tcW w:w="10456" w:type="dxa"/>
          </w:tcPr>
          <w:p w14:paraId="7D85638C" w14:textId="77777777" w:rsidR="002852FC" w:rsidRDefault="002852FC" w:rsidP="002852FC">
            <w:pPr>
              <w:rPr>
                <w:lang w:val="en-US"/>
              </w:rPr>
            </w:pPr>
          </w:p>
        </w:tc>
      </w:tr>
    </w:tbl>
    <w:p w14:paraId="2B5A8A20" w14:textId="77777777" w:rsidR="002852FC" w:rsidRPr="002852FC" w:rsidRDefault="002852FC" w:rsidP="002852FC">
      <w:pPr>
        <w:rPr>
          <w:lang w:val="en-US"/>
        </w:rPr>
      </w:pPr>
    </w:p>
    <w:p w14:paraId="4B71B82E" w14:textId="77777777" w:rsidR="002852FC" w:rsidRPr="002852FC" w:rsidRDefault="002852FC" w:rsidP="002852FC">
      <w:pPr>
        <w:rPr>
          <w:lang w:val="en-US"/>
        </w:rPr>
      </w:pPr>
      <w:r w:rsidRPr="002852FC">
        <w:rPr>
          <w:lang w:val="en-US"/>
        </w:rPr>
        <w:t xml:space="preserve">Designation </w:t>
      </w:r>
    </w:p>
    <w:tbl>
      <w:tblPr>
        <w:tblStyle w:val="TableGrid"/>
        <w:tblW w:w="0" w:type="auto"/>
        <w:tblLook w:val="04A0" w:firstRow="1" w:lastRow="0" w:firstColumn="1" w:lastColumn="0" w:noHBand="0" w:noVBand="1"/>
      </w:tblPr>
      <w:tblGrid>
        <w:gridCol w:w="10456"/>
      </w:tblGrid>
      <w:tr w:rsidR="002852FC" w14:paraId="4E798D26" w14:textId="77777777" w:rsidTr="002852FC">
        <w:tc>
          <w:tcPr>
            <w:tcW w:w="10456" w:type="dxa"/>
          </w:tcPr>
          <w:p w14:paraId="4E5FDBA1" w14:textId="77777777" w:rsidR="002852FC" w:rsidRDefault="002852FC" w:rsidP="002852FC">
            <w:pPr>
              <w:rPr>
                <w:b/>
                <w:bCs/>
                <w:lang w:val="en-US"/>
              </w:rPr>
            </w:pPr>
          </w:p>
        </w:tc>
      </w:tr>
    </w:tbl>
    <w:p w14:paraId="0D802F90" w14:textId="77777777" w:rsidR="002852FC" w:rsidRPr="002852FC" w:rsidRDefault="002852FC" w:rsidP="002852FC">
      <w:pPr>
        <w:rPr>
          <w:b/>
          <w:bCs/>
          <w:lang w:val="en-US"/>
        </w:rPr>
      </w:pPr>
    </w:p>
    <w:p w14:paraId="09AD6894" w14:textId="77777777" w:rsidR="002852FC" w:rsidRPr="002852FC" w:rsidRDefault="002852FC" w:rsidP="002852FC">
      <w:pPr>
        <w:rPr>
          <w:lang w:val="en-US"/>
        </w:rPr>
      </w:pPr>
      <w:r w:rsidRPr="002852FC">
        <w:rPr>
          <w:lang w:val="en-US"/>
        </w:rPr>
        <w:t>Name of the Company applying for the approval to Exhibit Gaming Devices</w:t>
      </w:r>
    </w:p>
    <w:tbl>
      <w:tblPr>
        <w:tblStyle w:val="TableGrid"/>
        <w:tblW w:w="0" w:type="auto"/>
        <w:tblLook w:val="04A0" w:firstRow="1" w:lastRow="0" w:firstColumn="1" w:lastColumn="0" w:noHBand="0" w:noVBand="1"/>
      </w:tblPr>
      <w:tblGrid>
        <w:gridCol w:w="10456"/>
      </w:tblGrid>
      <w:tr w:rsidR="002852FC" w14:paraId="77E5A1AC" w14:textId="77777777" w:rsidTr="002852FC">
        <w:tc>
          <w:tcPr>
            <w:tcW w:w="10456" w:type="dxa"/>
          </w:tcPr>
          <w:p w14:paraId="7A0A4AD4" w14:textId="77777777" w:rsidR="002852FC" w:rsidRDefault="002852FC" w:rsidP="002852FC">
            <w:pPr>
              <w:rPr>
                <w:bCs/>
                <w:lang w:val="en-US"/>
              </w:rPr>
            </w:pPr>
          </w:p>
        </w:tc>
      </w:tr>
    </w:tbl>
    <w:p w14:paraId="20D576DB" w14:textId="77777777" w:rsidR="002852FC" w:rsidRPr="002852FC" w:rsidRDefault="002852FC" w:rsidP="002852FC">
      <w:pPr>
        <w:rPr>
          <w:bCs/>
          <w:lang w:val="en-US"/>
        </w:rPr>
      </w:pPr>
    </w:p>
    <w:p w14:paraId="000973E2" w14:textId="77777777" w:rsidR="002852FC" w:rsidRDefault="002852FC">
      <w:pPr>
        <w:jc w:val="left"/>
        <w:rPr>
          <w:b/>
          <w:bCs/>
          <w:color w:val="8350F6"/>
          <w:sz w:val="32"/>
          <w:szCs w:val="32"/>
          <w:lang w:val="en-US"/>
        </w:rPr>
      </w:pPr>
      <w:r>
        <w:rPr>
          <w:lang w:val="en-US"/>
        </w:rPr>
        <w:br w:type="page"/>
      </w:r>
    </w:p>
    <w:p w14:paraId="11612265" w14:textId="3F782AA9" w:rsidR="002852FC" w:rsidRPr="002852FC" w:rsidRDefault="002852FC" w:rsidP="002852FC">
      <w:pPr>
        <w:pStyle w:val="Heading1"/>
        <w:rPr>
          <w:lang w:val="en-US"/>
        </w:rPr>
      </w:pPr>
      <w:r w:rsidRPr="002852FC">
        <w:rPr>
          <w:lang w:val="en-US"/>
        </w:rPr>
        <w:lastRenderedPageBreak/>
        <w:t>Contact Details</w:t>
      </w:r>
    </w:p>
    <w:p w14:paraId="56713FD3" w14:textId="77777777" w:rsidR="002852FC" w:rsidRPr="002852FC" w:rsidRDefault="002852FC" w:rsidP="002852FC">
      <w:pPr>
        <w:rPr>
          <w:b/>
          <w:bCs/>
          <w:lang w:val="en-US"/>
        </w:rPr>
      </w:pPr>
    </w:p>
    <w:p w14:paraId="51AA7843" w14:textId="78218482" w:rsidR="002852FC" w:rsidRDefault="002852FC" w:rsidP="002852FC">
      <w:pPr>
        <w:numPr>
          <w:ilvl w:val="1"/>
          <w:numId w:val="5"/>
        </w:numPr>
        <w:rPr>
          <w:lang w:val="en-US"/>
        </w:rPr>
      </w:pPr>
      <w:r w:rsidRPr="002852FC">
        <w:rPr>
          <w:lang w:val="en-US"/>
        </w:rPr>
        <w:t>Company Address</w:t>
      </w:r>
    </w:p>
    <w:tbl>
      <w:tblPr>
        <w:tblStyle w:val="TableGrid"/>
        <w:tblW w:w="0" w:type="auto"/>
        <w:tblLook w:val="04A0" w:firstRow="1" w:lastRow="0" w:firstColumn="1" w:lastColumn="0" w:noHBand="0" w:noVBand="1"/>
      </w:tblPr>
      <w:tblGrid>
        <w:gridCol w:w="10456"/>
      </w:tblGrid>
      <w:tr w:rsidR="002852FC" w14:paraId="12769B66" w14:textId="77777777" w:rsidTr="002852FC">
        <w:tc>
          <w:tcPr>
            <w:tcW w:w="10456" w:type="dxa"/>
          </w:tcPr>
          <w:p w14:paraId="0525B3FD" w14:textId="77777777" w:rsidR="002852FC" w:rsidRDefault="002852FC" w:rsidP="002852FC">
            <w:pPr>
              <w:rPr>
                <w:lang w:val="en-US"/>
              </w:rPr>
            </w:pPr>
          </w:p>
        </w:tc>
      </w:tr>
      <w:tr w:rsidR="002852FC" w14:paraId="503412B9" w14:textId="77777777" w:rsidTr="002852FC">
        <w:tc>
          <w:tcPr>
            <w:tcW w:w="10456" w:type="dxa"/>
          </w:tcPr>
          <w:p w14:paraId="6B344B27" w14:textId="77777777" w:rsidR="002852FC" w:rsidRDefault="002852FC" w:rsidP="002852FC">
            <w:pPr>
              <w:rPr>
                <w:lang w:val="en-US"/>
              </w:rPr>
            </w:pPr>
          </w:p>
        </w:tc>
      </w:tr>
      <w:tr w:rsidR="002852FC" w14:paraId="59D2441D" w14:textId="77777777" w:rsidTr="002852FC">
        <w:tc>
          <w:tcPr>
            <w:tcW w:w="10456" w:type="dxa"/>
          </w:tcPr>
          <w:p w14:paraId="78BF3146" w14:textId="77777777" w:rsidR="002852FC" w:rsidRDefault="002852FC" w:rsidP="002852FC">
            <w:pPr>
              <w:rPr>
                <w:lang w:val="en-US"/>
              </w:rPr>
            </w:pPr>
          </w:p>
        </w:tc>
      </w:tr>
    </w:tbl>
    <w:p w14:paraId="38E56204" w14:textId="77777777" w:rsidR="002852FC" w:rsidRPr="002852FC" w:rsidRDefault="002852FC" w:rsidP="002852FC">
      <w:pPr>
        <w:rPr>
          <w:lang w:val="en-US"/>
        </w:rPr>
      </w:pPr>
    </w:p>
    <w:p w14:paraId="23A8F337" w14:textId="77777777" w:rsidR="002852FC" w:rsidRPr="002852FC" w:rsidRDefault="002852FC" w:rsidP="002852FC">
      <w:pPr>
        <w:numPr>
          <w:ilvl w:val="1"/>
          <w:numId w:val="5"/>
        </w:numPr>
        <w:rPr>
          <w:lang w:val="en-US"/>
        </w:rPr>
      </w:pPr>
      <w:r w:rsidRPr="002852FC">
        <w:rPr>
          <w:lang w:val="en-US"/>
        </w:rPr>
        <w:t>Office telephone number</w:t>
      </w:r>
      <w:r w:rsidRPr="002852FC">
        <w:rPr>
          <w:lang w:val="en-US"/>
        </w:rPr>
        <w:tab/>
      </w:r>
      <w:r w:rsidRPr="002852FC">
        <w:rPr>
          <w:lang w:val="en-US"/>
        </w:rPr>
        <w:tab/>
      </w:r>
      <w:r w:rsidRPr="002852FC">
        <w:rPr>
          <w:lang w:val="en-US"/>
        </w:rPr>
        <w:tab/>
        <w:t xml:space="preserve">          1.3      ID Card number</w:t>
      </w:r>
    </w:p>
    <w:tbl>
      <w:tblPr>
        <w:tblStyle w:val="TableGrid"/>
        <w:tblW w:w="0" w:type="auto"/>
        <w:tblLook w:val="04A0" w:firstRow="1" w:lastRow="0" w:firstColumn="1" w:lastColumn="0" w:noHBand="0" w:noVBand="1"/>
      </w:tblPr>
      <w:tblGrid>
        <w:gridCol w:w="5228"/>
        <w:gridCol w:w="5228"/>
      </w:tblGrid>
      <w:tr w:rsidR="002852FC" w14:paraId="24D9B0E9" w14:textId="77777777" w:rsidTr="002852FC">
        <w:tc>
          <w:tcPr>
            <w:tcW w:w="5228" w:type="dxa"/>
          </w:tcPr>
          <w:p w14:paraId="43C98B73" w14:textId="77777777" w:rsidR="002852FC" w:rsidRDefault="002852FC" w:rsidP="002852FC">
            <w:pPr>
              <w:rPr>
                <w:b/>
                <w:bCs/>
                <w:lang w:val="en-US"/>
              </w:rPr>
            </w:pPr>
          </w:p>
        </w:tc>
        <w:tc>
          <w:tcPr>
            <w:tcW w:w="5228" w:type="dxa"/>
          </w:tcPr>
          <w:p w14:paraId="25F78C9A" w14:textId="77777777" w:rsidR="002852FC" w:rsidRDefault="002852FC" w:rsidP="002852FC">
            <w:pPr>
              <w:rPr>
                <w:b/>
                <w:bCs/>
                <w:lang w:val="en-US"/>
              </w:rPr>
            </w:pPr>
          </w:p>
        </w:tc>
      </w:tr>
    </w:tbl>
    <w:p w14:paraId="48A46A3F" w14:textId="77777777" w:rsidR="002852FC" w:rsidRPr="002852FC" w:rsidRDefault="002852FC" w:rsidP="002852FC">
      <w:pPr>
        <w:rPr>
          <w:b/>
          <w:bCs/>
          <w:lang w:val="en-US"/>
        </w:rPr>
      </w:pPr>
    </w:p>
    <w:p w14:paraId="4545CE55" w14:textId="77777777" w:rsidR="002852FC" w:rsidRPr="002852FC" w:rsidRDefault="002852FC" w:rsidP="002852FC">
      <w:pPr>
        <w:numPr>
          <w:ilvl w:val="1"/>
          <w:numId w:val="6"/>
        </w:numPr>
        <w:rPr>
          <w:lang w:val="en-US"/>
        </w:rPr>
      </w:pPr>
      <w:r w:rsidRPr="002852FC">
        <w:rPr>
          <w:lang w:val="en-US"/>
        </w:rPr>
        <w:t>Mobile number</w:t>
      </w:r>
      <w:r w:rsidRPr="002852FC">
        <w:rPr>
          <w:lang w:val="en-US"/>
        </w:rPr>
        <w:tab/>
      </w:r>
      <w:r w:rsidRPr="002852FC">
        <w:rPr>
          <w:lang w:val="en-US"/>
        </w:rPr>
        <w:tab/>
      </w:r>
      <w:r w:rsidRPr="002852FC">
        <w:rPr>
          <w:lang w:val="en-US"/>
        </w:rPr>
        <w:tab/>
      </w:r>
      <w:r w:rsidRPr="002852FC">
        <w:rPr>
          <w:lang w:val="en-US"/>
        </w:rPr>
        <w:tab/>
        <w:t xml:space="preserve">          1.5     Email Address</w:t>
      </w:r>
    </w:p>
    <w:tbl>
      <w:tblPr>
        <w:tblStyle w:val="TableGrid"/>
        <w:tblW w:w="0" w:type="auto"/>
        <w:tblLook w:val="04A0" w:firstRow="1" w:lastRow="0" w:firstColumn="1" w:lastColumn="0" w:noHBand="0" w:noVBand="1"/>
      </w:tblPr>
      <w:tblGrid>
        <w:gridCol w:w="5228"/>
        <w:gridCol w:w="5228"/>
      </w:tblGrid>
      <w:tr w:rsidR="002852FC" w14:paraId="238DBEBC" w14:textId="77777777" w:rsidTr="002852FC">
        <w:tc>
          <w:tcPr>
            <w:tcW w:w="5228" w:type="dxa"/>
          </w:tcPr>
          <w:p w14:paraId="6402E45A" w14:textId="77777777" w:rsidR="002852FC" w:rsidRDefault="002852FC" w:rsidP="002852FC">
            <w:pPr>
              <w:rPr>
                <w:b/>
                <w:bCs/>
                <w:lang w:val="en-US"/>
              </w:rPr>
            </w:pPr>
          </w:p>
        </w:tc>
        <w:tc>
          <w:tcPr>
            <w:tcW w:w="5228" w:type="dxa"/>
          </w:tcPr>
          <w:p w14:paraId="5DFF3B2B" w14:textId="77777777" w:rsidR="002852FC" w:rsidRDefault="002852FC" w:rsidP="002852FC">
            <w:pPr>
              <w:rPr>
                <w:b/>
                <w:bCs/>
                <w:lang w:val="en-US"/>
              </w:rPr>
            </w:pPr>
          </w:p>
        </w:tc>
      </w:tr>
    </w:tbl>
    <w:p w14:paraId="12EB8B54" w14:textId="77777777" w:rsidR="002852FC" w:rsidRPr="002852FC" w:rsidRDefault="002852FC" w:rsidP="002852FC">
      <w:pPr>
        <w:rPr>
          <w:b/>
          <w:bCs/>
          <w:lang w:val="en-US"/>
        </w:rPr>
      </w:pPr>
    </w:p>
    <w:p w14:paraId="2AB8FF15" w14:textId="77777777" w:rsidR="002852FC" w:rsidRPr="002852FC" w:rsidRDefault="002852FC" w:rsidP="002852FC">
      <w:pPr>
        <w:numPr>
          <w:ilvl w:val="1"/>
          <w:numId w:val="8"/>
        </w:numPr>
        <w:rPr>
          <w:lang w:val="en-US"/>
        </w:rPr>
      </w:pPr>
      <w:r w:rsidRPr="002852FC">
        <w:rPr>
          <w:lang w:val="en-US"/>
        </w:rPr>
        <w:t>Name of Exhibition/Fair</w:t>
      </w:r>
    </w:p>
    <w:tbl>
      <w:tblPr>
        <w:tblStyle w:val="TableGrid"/>
        <w:tblW w:w="0" w:type="auto"/>
        <w:tblLook w:val="04A0" w:firstRow="1" w:lastRow="0" w:firstColumn="1" w:lastColumn="0" w:noHBand="0" w:noVBand="1"/>
      </w:tblPr>
      <w:tblGrid>
        <w:gridCol w:w="10456"/>
      </w:tblGrid>
      <w:tr w:rsidR="002852FC" w14:paraId="11E73B03" w14:textId="77777777" w:rsidTr="002852FC">
        <w:tc>
          <w:tcPr>
            <w:tcW w:w="10456" w:type="dxa"/>
          </w:tcPr>
          <w:p w14:paraId="672858E5" w14:textId="77777777" w:rsidR="002852FC" w:rsidRDefault="002852FC" w:rsidP="002852FC"/>
        </w:tc>
      </w:tr>
    </w:tbl>
    <w:p w14:paraId="7CF616D7" w14:textId="77777777" w:rsidR="002852FC" w:rsidRPr="002852FC" w:rsidRDefault="002852FC" w:rsidP="002852FC"/>
    <w:p w14:paraId="63A7C4C3" w14:textId="77777777" w:rsidR="002852FC" w:rsidRPr="002852FC" w:rsidRDefault="002852FC" w:rsidP="002852FC">
      <w:pPr>
        <w:rPr>
          <w:lang w:val="en-US"/>
        </w:rPr>
      </w:pPr>
      <w:r w:rsidRPr="002852FC">
        <w:rPr>
          <w:lang w:val="en-US"/>
        </w:rPr>
        <w:t>1.7</w:t>
      </w:r>
      <w:r w:rsidRPr="002852FC">
        <w:rPr>
          <w:lang w:val="en-US"/>
        </w:rPr>
        <w:tab/>
        <w:t>Location Address of Exhibited Gaming Device/s:</w:t>
      </w:r>
    </w:p>
    <w:tbl>
      <w:tblPr>
        <w:tblStyle w:val="TableGrid"/>
        <w:tblW w:w="0" w:type="auto"/>
        <w:tblLook w:val="04A0" w:firstRow="1" w:lastRow="0" w:firstColumn="1" w:lastColumn="0" w:noHBand="0" w:noVBand="1"/>
      </w:tblPr>
      <w:tblGrid>
        <w:gridCol w:w="10456"/>
      </w:tblGrid>
      <w:tr w:rsidR="002852FC" w14:paraId="639442B5" w14:textId="77777777" w:rsidTr="002852FC">
        <w:tc>
          <w:tcPr>
            <w:tcW w:w="10456" w:type="dxa"/>
          </w:tcPr>
          <w:p w14:paraId="5210A4EF" w14:textId="77777777" w:rsidR="002852FC" w:rsidRDefault="002852FC" w:rsidP="002852FC"/>
        </w:tc>
      </w:tr>
      <w:tr w:rsidR="002852FC" w14:paraId="4D2D9872" w14:textId="77777777" w:rsidTr="002852FC">
        <w:tc>
          <w:tcPr>
            <w:tcW w:w="10456" w:type="dxa"/>
          </w:tcPr>
          <w:p w14:paraId="49D00A72" w14:textId="77777777" w:rsidR="002852FC" w:rsidRDefault="002852FC" w:rsidP="002852FC"/>
        </w:tc>
      </w:tr>
      <w:tr w:rsidR="002852FC" w14:paraId="11BF4B6A" w14:textId="77777777" w:rsidTr="002852FC">
        <w:tc>
          <w:tcPr>
            <w:tcW w:w="10456" w:type="dxa"/>
          </w:tcPr>
          <w:p w14:paraId="693E2FDE" w14:textId="77777777" w:rsidR="002852FC" w:rsidRDefault="002852FC" w:rsidP="002852FC"/>
        </w:tc>
      </w:tr>
    </w:tbl>
    <w:p w14:paraId="7AF621A9" w14:textId="77777777" w:rsidR="002852FC" w:rsidRPr="002852FC" w:rsidRDefault="002852FC" w:rsidP="002852FC"/>
    <w:p w14:paraId="0766A1B2" w14:textId="77777777" w:rsidR="002852FC" w:rsidRPr="002852FC" w:rsidRDefault="002852FC" w:rsidP="002852FC">
      <w:pPr>
        <w:rPr>
          <w:lang w:val="en-US"/>
        </w:rPr>
      </w:pPr>
      <w:r w:rsidRPr="002852FC">
        <w:rPr>
          <w:lang w:val="en-US"/>
        </w:rPr>
        <w:t>1.8</w:t>
      </w:r>
      <w:r w:rsidRPr="002852FC">
        <w:rPr>
          <w:lang w:val="en-US"/>
        </w:rPr>
        <w:tab/>
        <w:t xml:space="preserve">Nature/Description of Event: </w:t>
      </w:r>
    </w:p>
    <w:tbl>
      <w:tblPr>
        <w:tblStyle w:val="TableGrid"/>
        <w:tblW w:w="0" w:type="auto"/>
        <w:tblLook w:val="04A0" w:firstRow="1" w:lastRow="0" w:firstColumn="1" w:lastColumn="0" w:noHBand="0" w:noVBand="1"/>
      </w:tblPr>
      <w:tblGrid>
        <w:gridCol w:w="10456"/>
      </w:tblGrid>
      <w:tr w:rsidR="002852FC" w14:paraId="64343D82" w14:textId="77777777" w:rsidTr="002852FC">
        <w:tc>
          <w:tcPr>
            <w:tcW w:w="10456" w:type="dxa"/>
          </w:tcPr>
          <w:p w14:paraId="78B21DF5" w14:textId="77777777" w:rsidR="002852FC" w:rsidRDefault="002852FC" w:rsidP="002852FC"/>
        </w:tc>
      </w:tr>
      <w:tr w:rsidR="002852FC" w14:paraId="04E9134C" w14:textId="77777777" w:rsidTr="002852FC">
        <w:tc>
          <w:tcPr>
            <w:tcW w:w="10456" w:type="dxa"/>
          </w:tcPr>
          <w:p w14:paraId="432887A8" w14:textId="77777777" w:rsidR="002852FC" w:rsidRDefault="002852FC" w:rsidP="002852FC"/>
        </w:tc>
      </w:tr>
      <w:tr w:rsidR="002852FC" w14:paraId="22A013E3" w14:textId="77777777" w:rsidTr="002852FC">
        <w:tc>
          <w:tcPr>
            <w:tcW w:w="10456" w:type="dxa"/>
          </w:tcPr>
          <w:p w14:paraId="7C960739" w14:textId="77777777" w:rsidR="002852FC" w:rsidRDefault="002852FC" w:rsidP="002852FC"/>
        </w:tc>
      </w:tr>
      <w:tr w:rsidR="002852FC" w14:paraId="7A1C9AC4" w14:textId="77777777" w:rsidTr="002852FC">
        <w:tc>
          <w:tcPr>
            <w:tcW w:w="10456" w:type="dxa"/>
          </w:tcPr>
          <w:p w14:paraId="7227C0CE" w14:textId="77777777" w:rsidR="002852FC" w:rsidRDefault="002852FC" w:rsidP="002852FC"/>
        </w:tc>
      </w:tr>
      <w:tr w:rsidR="002852FC" w14:paraId="2485F9C7" w14:textId="77777777" w:rsidTr="002852FC">
        <w:tc>
          <w:tcPr>
            <w:tcW w:w="10456" w:type="dxa"/>
          </w:tcPr>
          <w:p w14:paraId="366A3BD4" w14:textId="77777777" w:rsidR="002852FC" w:rsidRDefault="002852FC" w:rsidP="002852FC"/>
        </w:tc>
      </w:tr>
      <w:tr w:rsidR="002852FC" w14:paraId="26FE4221" w14:textId="77777777" w:rsidTr="002852FC">
        <w:tc>
          <w:tcPr>
            <w:tcW w:w="10456" w:type="dxa"/>
          </w:tcPr>
          <w:p w14:paraId="42CBFEE4" w14:textId="77777777" w:rsidR="002852FC" w:rsidRDefault="002852FC" w:rsidP="002852FC"/>
        </w:tc>
      </w:tr>
    </w:tbl>
    <w:p w14:paraId="11194A73" w14:textId="77777777" w:rsidR="002852FC" w:rsidRPr="002852FC" w:rsidRDefault="002852FC" w:rsidP="002852FC"/>
    <w:p w14:paraId="37BEFBD3" w14:textId="77777777" w:rsidR="002852FC" w:rsidRPr="002852FC" w:rsidRDefault="002852FC" w:rsidP="002852FC">
      <w:pPr>
        <w:rPr>
          <w:lang w:val="en-US"/>
        </w:rPr>
      </w:pPr>
      <w:r w:rsidRPr="002852FC">
        <w:rPr>
          <w:lang w:val="en-US"/>
        </w:rPr>
        <w:t>1.9</w:t>
      </w:r>
      <w:r w:rsidRPr="002852FC">
        <w:rPr>
          <w:lang w:val="en-US"/>
        </w:rPr>
        <w:tab/>
        <w:t xml:space="preserve">Type of Gaming Device to be Exhibited: </w:t>
      </w:r>
    </w:p>
    <w:tbl>
      <w:tblPr>
        <w:tblStyle w:val="TableGrid"/>
        <w:tblW w:w="0" w:type="auto"/>
        <w:tblLook w:val="04A0" w:firstRow="1" w:lastRow="0" w:firstColumn="1" w:lastColumn="0" w:noHBand="0" w:noVBand="1"/>
      </w:tblPr>
      <w:tblGrid>
        <w:gridCol w:w="10456"/>
      </w:tblGrid>
      <w:tr w:rsidR="002852FC" w14:paraId="3067D161" w14:textId="77777777" w:rsidTr="002852FC">
        <w:tc>
          <w:tcPr>
            <w:tcW w:w="10456" w:type="dxa"/>
          </w:tcPr>
          <w:p w14:paraId="14F5AFD9" w14:textId="77777777" w:rsidR="002852FC" w:rsidRDefault="002852FC" w:rsidP="002852FC">
            <w:pPr>
              <w:rPr>
                <w:b/>
                <w:bCs/>
                <w:lang w:val="en-US"/>
              </w:rPr>
            </w:pPr>
          </w:p>
        </w:tc>
      </w:tr>
    </w:tbl>
    <w:p w14:paraId="221C7562" w14:textId="77777777" w:rsidR="002852FC" w:rsidRPr="002852FC" w:rsidRDefault="002852FC" w:rsidP="002852FC">
      <w:pPr>
        <w:rPr>
          <w:b/>
          <w:bCs/>
          <w:lang w:val="en-US"/>
        </w:rPr>
      </w:pPr>
    </w:p>
    <w:p w14:paraId="12B250D1" w14:textId="77777777" w:rsidR="002852FC" w:rsidRDefault="002852FC">
      <w:pPr>
        <w:jc w:val="left"/>
        <w:rPr>
          <w:lang w:val="en-US"/>
        </w:rPr>
      </w:pPr>
      <w:r>
        <w:rPr>
          <w:lang w:val="en-US"/>
        </w:rPr>
        <w:br w:type="page"/>
      </w:r>
    </w:p>
    <w:p w14:paraId="74094F61" w14:textId="20630B39" w:rsidR="002852FC" w:rsidRPr="002852FC" w:rsidRDefault="002852FC" w:rsidP="002852FC">
      <w:pPr>
        <w:rPr>
          <w:lang w:val="en-US"/>
        </w:rPr>
      </w:pPr>
      <w:r w:rsidRPr="002852FC">
        <w:rPr>
          <w:lang w:val="en-US"/>
        </w:rPr>
        <w:t>1.10</w:t>
      </w:r>
      <w:r w:rsidRPr="002852FC">
        <w:rPr>
          <w:lang w:val="en-US"/>
        </w:rPr>
        <w:tab/>
        <w:t xml:space="preserve"> Dates of Exhibited Gaming Device/s:</w:t>
      </w: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3"/>
      </w:tblGrid>
      <w:tr w:rsidR="002852FC" w:rsidRPr="002852FC" w14:paraId="5327292A" w14:textId="77777777" w:rsidTr="002852FC">
        <w:trPr>
          <w:trHeight w:val="524"/>
        </w:trPr>
        <w:tc>
          <w:tcPr>
            <w:tcW w:w="7933" w:type="dxa"/>
          </w:tcPr>
          <w:p w14:paraId="5B698FD7" w14:textId="77777777" w:rsidR="002852FC" w:rsidRPr="002852FC" w:rsidRDefault="002852FC" w:rsidP="002852FC">
            <w:pPr>
              <w:rPr>
                <w:b/>
                <w:bCs/>
              </w:rPr>
            </w:pPr>
          </w:p>
          <w:p w14:paraId="7BC0077D" w14:textId="77777777" w:rsidR="002852FC" w:rsidRPr="002852FC" w:rsidRDefault="002852FC" w:rsidP="002852FC">
            <w:pPr>
              <w:rPr>
                <w:b/>
                <w:bCs/>
              </w:rPr>
            </w:pPr>
            <w:r w:rsidRPr="002852FC">
              <w:rPr>
                <w:b/>
                <w:bCs/>
              </w:rPr>
              <w:t>From: ______________________ to: ______________________</w:t>
            </w:r>
          </w:p>
          <w:p w14:paraId="10EC4531" w14:textId="77777777" w:rsidR="002852FC" w:rsidRPr="002852FC" w:rsidRDefault="002852FC" w:rsidP="002852FC">
            <w:r w:rsidRPr="002852FC">
              <w:rPr>
                <w:lang w:val="en-US"/>
              </w:rPr>
              <w:t xml:space="preserve">                    (DD/MM/</w:t>
            </w:r>
            <w:proofErr w:type="gramStart"/>
            <w:r w:rsidRPr="002852FC">
              <w:rPr>
                <w:lang w:val="en-US"/>
              </w:rPr>
              <w:t xml:space="preserve">YYYY)   </w:t>
            </w:r>
            <w:proofErr w:type="gramEnd"/>
            <w:r w:rsidRPr="002852FC">
              <w:rPr>
                <w:lang w:val="en-US"/>
              </w:rPr>
              <w:t xml:space="preserve">                               (DD/MM/YYYY)</w:t>
            </w:r>
          </w:p>
        </w:tc>
      </w:tr>
    </w:tbl>
    <w:p w14:paraId="24372819" w14:textId="77777777" w:rsidR="002852FC" w:rsidRPr="002852FC" w:rsidRDefault="002852FC" w:rsidP="002852FC">
      <w:pPr>
        <w:rPr>
          <w:b/>
          <w:bCs/>
          <w:lang w:val="en-US"/>
        </w:rPr>
      </w:pPr>
    </w:p>
    <w:p w14:paraId="4750D7B4" w14:textId="77777777" w:rsidR="002852FC" w:rsidRPr="002852FC" w:rsidRDefault="002852FC" w:rsidP="002852FC"/>
    <w:p w14:paraId="036FDD60" w14:textId="77777777" w:rsidR="002852FC" w:rsidRPr="002852FC" w:rsidRDefault="002852FC" w:rsidP="002852FC"/>
    <w:tbl>
      <w:tblPr>
        <w:tblStyle w:val="TableGrid"/>
        <w:tblpPr w:leftFromText="180" w:rightFromText="180" w:vertAnchor="text" w:horzAnchor="margin" w:tblpXSpec="right" w:tblpY="310"/>
        <w:tblW w:w="624" w:type="dxa"/>
        <w:tblLook w:val="04A0" w:firstRow="1" w:lastRow="0" w:firstColumn="1" w:lastColumn="0" w:noHBand="0" w:noVBand="1"/>
      </w:tblPr>
      <w:tblGrid>
        <w:gridCol w:w="624"/>
      </w:tblGrid>
      <w:tr w:rsidR="002852FC" w:rsidRPr="002852FC" w14:paraId="700AD8E2" w14:textId="77777777" w:rsidTr="002852FC">
        <w:trPr>
          <w:trHeight w:val="347"/>
        </w:trPr>
        <w:tc>
          <w:tcPr>
            <w:tcW w:w="624" w:type="dxa"/>
          </w:tcPr>
          <w:p w14:paraId="0560DCFF" w14:textId="77777777" w:rsidR="002852FC" w:rsidRPr="002852FC" w:rsidRDefault="002852FC" w:rsidP="002852FC">
            <w:pPr>
              <w:spacing w:after="160" w:line="259" w:lineRule="auto"/>
              <w:rPr>
                <w:b/>
                <w:bCs/>
                <w:lang w:val="en-US"/>
              </w:rPr>
            </w:pPr>
          </w:p>
        </w:tc>
      </w:tr>
    </w:tbl>
    <w:p w14:paraId="34012872" w14:textId="77777777" w:rsidR="002852FC" w:rsidRDefault="002852FC" w:rsidP="002852FC">
      <w:pPr>
        <w:rPr>
          <w:b/>
          <w:bCs/>
          <w:lang w:val="en-US"/>
        </w:rPr>
      </w:pPr>
    </w:p>
    <w:p w14:paraId="758C5C33" w14:textId="239C088F" w:rsidR="002852FC" w:rsidRPr="002852FC" w:rsidRDefault="002852FC" w:rsidP="002852FC">
      <w:pPr>
        <w:rPr>
          <w:lang w:val="en-US"/>
        </w:rPr>
      </w:pPr>
      <w:r w:rsidRPr="002852FC">
        <w:rPr>
          <w:lang w:val="en-US"/>
        </w:rPr>
        <w:t>1.11</w:t>
      </w:r>
      <w:r w:rsidRPr="002852FC">
        <w:rPr>
          <w:lang w:val="en-US"/>
        </w:rPr>
        <w:tab/>
        <w:t>Number of Gaming Device/s to be exhibited for which the approval is being requested:</w:t>
      </w:r>
    </w:p>
    <w:p w14:paraId="24BA16CD" w14:textId="77777777" w:rsidR="002852FC" w:rsidRPr="002852FC" w:rsidRDefault="002852FC" w:rsidP="002852FC">
      <w:pPr>
        <w:rPr>
          <w:lang w:val="en-US"/>
        </w:rPr>
      </w:pPr>
    </w:p>
    <w:p w14:paraId="12097D22" w14:textId="77777777" w:rsidR="002852FC" w:rsidRPr="002852FC" w:rsidRDefault="002852FC" w:rsidP="002852FC">
      <w:pPr>
        <w:rPr>
          <w:b/>
          <w:bCs/>
          <w:lang w:val="en-US"/>
        </w:rPr>
      </w:pPr>
      <w:r w:rsidRPr="002852FC">
        <w:rPr>
          <w:b/>
          <w:bCs/>
          <w:lang w:val="en-US"/>
        </w:rPr>
        <w:br w:type="page"/>
      </w:r>
    </w:p>
    <w:p w14:paraId="11123FD8" w14:textId="5D3E5C77" w:rsidR="002852FC" w:rsidRPr="002852FC" w:rsidRDefault="002852FC" w:rsidP="002852FC">
      <w:pPr>
        <w:pStyle w:val="Heading1"/>
        <w:rPr>
          <w:lang w:val="en-US"/>
        </w:rPr>
      </w:pPr>
      <w:r w:rsidRPr="002852FC">
        <w:rPr>
          <w:lang w:val="en-US"/>
        </w:rPr>
        <w:t>Declaration</w:t>
      </w:r>
    </w:p>
    <w:p w14:paraId="0EBB5942" w14:textId="0D6E84F0" w:rsidR="002852FC" w:rsidRPr="002852FC" w:rsidRDefault="002852FC" w:rsidP="002852FC">
      <w:pPr>
        <w:rPr>
          <w:lang w:val="en-US"/>
        </w:rPr>
      </w:pPr>
      <w:r w:rsidRPr="002852FC">
        <w:rPr>
          <w:lang w:val="en-US"/>
        </w:rPr>
        <w:t>I, (Name and Surname) ___________________________ of Identity Card/Passport Number ____________________</w:t>
      </w:r>
      <w:r>
        <w:rPr>
          <w:lang w:val="en-US"/>
        </w:rPr>
        <w:t xml:space="preserve"> </w:t>
      </w:r>
      <w:r w:rsidRPr="002852FC">
        <w:rPr>
          <w:lang w:val="en-US"/>
        </w:rPr>
        <w:t>and residing at _______</w:t>
      </w:r>
      <w:r>
        <w:rPr>
          <w:lang w:val="en-US"/>
        </w:rPr>
        <w:t>_____________</w:t>
      </w:r>
      <w:r w:rsidRPr="002852FC">
        <w:rPr>
          <w:lang w:val="en-US"/>
        </w:rPr>
        <w:t>______________________</w:t>
      </w:r>
      <w:r>
        <w:rPr>
          <w:lang w:val="en-US"/>
        </w:rPr>
        <w:t xml:space="preserve"> </w:t>
      </w:r>
      <w:r w:rsidRPr="002852FC">
        <w:rPr>
          <w:lang w:val="en-US"/>
        </w:rPr>
        <w:t>_____________________________________________________________________________________________________________</w:t>
      </w:r>
      <w:r>
        <w:rPr>
          <w:lang w:val="en-US"/>
        </w:rPr>
        <w:t xml:space="preserve"> </w:t>
      </w:r>
      <w:r w:rsidRPr="002852FC">
        <w:rPr>
          <w:lang w:val="en-US"/>
        </w:rPr>
        <w:t>solemnly declare that as the appointed representative contact person of ________________________ ______________________ (Applicant Name).</w:t>
      </w:r>
    </w:p>
    <w:p w14:paraId="445BF18C" w14:textId="77777777" w:rsidR="002852FC" w:rsidRPr="002852FC" w:rsidRDefault="002852FC" w:rsidP="002852FC">
      <w:pPr>
        <w:rPr>
          <w:lang w:val="en-US"/>
        </w:rPr>
      </w:pPr>
      <w:r w:rsidRPr="002852FC">
        <w:rPr>
          <w:lang w:val="en-US"/>
        </w:rPr>
        <w:t>I have personally completed the Exhibition of Gaming Devices Application Form (the ‘Application Form’) to which this Declaration is appended.</w:t>
      </w:r>
    </w:p>
    <w:p w14:paraId="164E6705" w14:textId="77777777" w:rsidR="002852FC" w:rsidRPr="002852FC" w:rsidRDefault="002852FC" w:rsidP="002852FC">
      <w:pPr>
        <w:rPr>
          <w:lang w:val="en-US"/>
        </w:rPr>
      </w:pPr>
      <w:r w:rsidRPr="002852FC">
        <w:rPr>
          <w:lang w:val="en-US"/>
        </w:rPr>
        <w:t>I hereby declare that the exhibited Gaming Devices will not be used to offer a gaming service.</w:t>
      </w:r>
    </w:p>
    <w:p w14:paraId="58D2F884" w14:textId="77777777" w:rsidR="002852FC" w:rsidRPr="002852FC" w:rsidRDefault="002852FC" w:rsidP="002852FC">
      <w:pPr>
        <w:rPr>
          <w:lang w:val="en-US"/>
        </w:rPr>
      </w:pPr>
      <w:r w:rsidRPr="002852FC">
        <w:rPr>
          <w:lang w:val="en-US"/>
        </w:rPr>
        <w:t xml:space="preserve">I hereby certify that all the information </w:t>
      </w:r>
      <w:proofErr w:type="gramStart"/>
      <w:r w:rsidRPr="002852FC">
        <w:rPr>
          <w:lang w:val="en-US"/>
        </w:rPr>
        <w:t>provided</w:t>
      </w:r>
      <w:proofErr w:type="gramEnd"/>
      <w:r w:rsidRPr="002852FC">
        <w:rPr>
          <w:lang w:val="en-US"/>
        </w:rPr>
        <w:t xml:space="preserve"> and all the statements contained in and attached to this Application Form are correct, accurate, complete and true to the best of my knowledge, information and belief, and that there are no other facts relevant to this Application Form of which the Malta Gaming Authority (the ‘Authority’) should be made aware;</w:t>
      </w:r>
    </w:p>
    <w:p w14:paraId="3094C7A8" w14:textId="77777777" w:rsidR="002852FC" w:rsidRPr="002852FC" w:rsidRDefault="002852FC" w:rsidP="002852FC">
      <w:pPr>
        <w:rPr>
          <w:lang w:val="en-US"/>
        </w:rPr>
      </w:pPr>
      <w:r w:rsidRPr="002852FC">
        <w:rPr>
          <w:lang w:val="en-US"/>
        </w:rPr>
        <w:t xml:space="preserve">I confirm that I understand that knowingly or recklessly making a false statement to the Authority may be tantamount to a criminal </w:t>
      </w:r>
      <w:proofErr w:type="gramStart"/>
      <w:r w:rsidRPr="002852FC">
        <w:rPr>
          <w:lang w:val="en-US"/>
        </w:rPr>
        <w:t>offence;</w:t>
      </w:r>
      <w:proofErr w:type="gramEnd"/>
    </w:p>
    <w:p w14:paraId="56BC3A7E" w14:textId="77777777" w:rsidR="002852FC" w:rsidRPr="002852FC" w:rsidRDefault="002852FC" w:rsidP="002852FC">
      <w:pPr>
        <w:rPr>
          <w:lang w:val="en-US"/>
        </w:rPr>
      </w:pPr>
      <w:r w:rsidRPr="002852FC">
        <w:rPr>
          <w:lang w:val="en-US"/>
        </w:rPr>
        <w:t xml:space="preserve">I understand that misrepresentation or failure to submit any information requested by the Authority shall be deemed as good and sufficient cause for a refusal to issue the Gaming Approval being applied for or an eventual revocation if such misrepresentation or failure is discovered at a later </w:t>
      </w:r>
      <w:proofErr w:type="gramStart"/>
      <w:r w:rsidRPr="002852FC">
        <w:rPr>
          <w:lang w:val="en-US"/>
        </w:rPr>
        <w:t>stage;</w:t>
      </w:r>
      <w:proofErr w:type="gramEnd"/>
    </w:p>
    <w:p w14:paraId="0E1CD209" w14:textId="77777777" w:rsidR="002852FC" w:rsidRPr="002852FC" w:rsidRDefault="002852FC" w:rsidP="002852FC">
      <w:pPr>
        <w:rPr>
          <w:lang w:val="en-US"/>
        </w:rPr>
      </w:pPr>
      <w:r w:rsidRPr="002852FC">
        <w:rPr>
          <w:lang w:val="en-US"/>
        </w:rPr>
        <w:t xml:space="preserve">I undertake that should the information provided in relation to this Application Form cease to be correct, or if there are any changes in the information provided in the Application Form, I shall advise the Authority immediately thereof. I understand that failure to do so could result in any Approval issued being reviewed and possibly suspended and/or </w:t>
      </w:r>
      <w:proofErr w:type="gramStart"/>
      <w:r w:rsidRPr="002852FC">
        <w:rPr>
          <w:lang w:val="en-US"/>
        </w:rPr>
        <w:t>revoked;</w:t>
      </w:r>
      <w:proofErr w:type="gramEnd"/>
    </w:p>
    <w:p w14:paraId="02B26A15" w14:textId="77777777" w:rsidR="002852FC" w:rsidRPr="002852FC" w:rsidRDefault="002852FC" w:rsidP="002852FC">
      <w:pPr>
        <w:rPr>
          <w:lang w:val="en-US"/>
        </w:rPr>
      </w:pPr>
      <w:r w:rsidRPr="002852FC">
        <w:rPr>
          <w:lang w:val="en-US"/>
        </w:rPr>
        <w:t xml:space="preserve">I understand that the Authority may at any time, and at its discretion, request confirmation or any other information as it deems necessary or appropriate from any third parties in respect of any information or documentation I have provided herein or in support of this Application </w:t>
      </w:r>
      <w:proofErr w:type="gramStart"/>
      <w:r w:rsidRPr="002852FC">
        <w:rPr>
          <w:lang w:val="en-US"/>
        </w:rPr>
        <w:t>Form;</w:t>
      </w:r>
      <w:proofErr w:type="gramEnd"/>
    </w:p>
    <w:p w14:paraId="119C4DB2" w14:textId="77777777" w:rsidR="002852FC" w:rsidRPr="002852FC" w:rsidRDefault="002852FC" w:rsidP="002852FC">
      <w:pPr>
        <w:rPr>
          <w:lang w:val="en-US"/>
        </w:rPr>
      </w:pPr>
      <w:r w:rsidRPr="002852FC">
        <w:rPr>
          <w:lang w:val="en-US"/>
        </w:rPr>
        <w:t xml:space="preserve">I confirm that there is no other relevant information which the Authority should be aware </w:t>
      </w:r>
      <w:proofErr w:type="gramStart"/>
      <w:r w:rsidRPr="002852FC">
        <w:rPr>
          <w:lang w:val="en-US"/>
        </w:rPr>
        <w:t>of</w:t>
      </w:r>
      <w:proofErr w:type="gramEnd"/>
      <w:r w:rsidRPr="002852FC">
        <w:rPr>
          <w:lang w:val="en-US"/>
        </w:rPr>
        <w:t xml:space="preserve"> and I have not withheld or misrepresented any material fact;</w:t>
      </w:r>
    </w:p>
    <w:p w14:paraId="345D63A2" w14:textId="77777777" w:rsidR="002852FC" w:rsidRPr="002852FC" w:rsidRDefault="002852FC" w:rsidP="002852FC">
      <w:pPr>
        <w:rPr>
          <w:lang w:val="en-US"/>
        </w:rPr>
      </w:pPr>
      <w:r w:rsidRPr="002852FC">
        <w:rPr>
          <w:lang w:val="en-US"/>
        </w:rPr>
        <w:t xml:space="preserve">I confirm that I understand that the validity of the entire Application Form is subject to the above-listed conditions, as well as the terms and conditions included within the application </w:t>
      </w:r>
      <w:proofErr w:type="gramStart"/>
      <w:r w:rsidRPr="002852FC">
        <w:rPr>
          <w:lang w:val="en-US"/>
        </w:rPr>
        <w:t>form, and</w:t>
      </w:r>
      <w:proofErr w:type="gramEnd"/>
      <w:r w:rsidRPr="002852FC">
        <w:rPr>
          <w:lang w:val="en-US"/>
        </w:rPr>
        <w:t xml:space="preserve"> replicated herein.</w:t>
      </w:r>
    </w:p>
    <w:p w14:paraId="7DC410A5" w14:textId="77777777" w:rsidR="002852FC" w:rsidRPr="002852FC" w:rsidRDefault="002852FC" w:rsidP="002852FC">
      <w:pPr>
        <w:rPr>
          <w:lang w:val="en-US"/>
        </w:rPr>
      </w:pPr>
    </w:p>
    <w:p w14:paraId="5DB13F11" w14:textId="77777777" w:rsidR="002852FC" w:rsidRDefault="002852FC" w:rsidP="002852FC">
      <w:pPr>
        <w:rPr>
          <w:lang w:val="en-US"/>
        </w:rPr>
      </w:pPr>
      <w:r w:rsidRPr="002852FC">
        <w:rPr>
          <w:lang w:val="en-US"/>
        </w:rPr>
        <w:t>Signature (of Representative) ______________________</w:t>
      </w:r>
      <w:r w:rsidRPr="002852FC">
        <w:rPr>
          <w:lang w:val="en-US"/>
        </w:rPr>
        <w:tab/>
        <w:t>Date</w:t>
      </w:r>
      <w:r>
        <w:rPr>
          <w:lang w:val="en-US"/>
        </w:rPr>
        <w:t xml:space="preserve"> </w:t>
      </w:r>
      <w:r w:rsidRPr="002852FC">
        <w:rPr>
          <w:lang w:val="en-US"/>
        </w:rPr>
        <w:t>_________________</w:t>
      </w:r>
    </w:p>
    <w:p w14:paraId="7E7CF21F" w14:textId="4A1F4ADC" w:rsidR="002852FC" w:rsidRPr="002852FC" w:rsidRDefault="002852FC" w:rsidP="002852FC">
      <w:pPr>
        <w:rPr>
          <w:lang w:val="en-US"/>
        </w:rPr>
      </w:pPr>
      <w:r>
        <w:rPr>
          <w:lang w:val="en-US"/>
        </w:rPr>
        <w:t xml:space="preserve"> </w:t>
      </w:r>
      <w:r w:rsidRPr="002852FC">
        <w:rPr>
          <w:lang w:val="en-US"/>
        </w:rPr>
        <w:t xml:space="preserve">                                                                                                                               (DD/MM/YYYY)</w:t>
      </w:r>
    </w:p>
    <w:p w14:paraId="1A618700" w14:textId="2D87C2BF" w:rsidR="002852FC" w:rsidRDefault="002852FC" w:rsidP="002852FC">
      <w:pPr>
        <w:rPr>
          <w:lang w:val="en-US"/>
        </w:rPr>
      </w:pPr>
    </w:p>
    <w:p w14:paraId="4C46F7A5" w14:textId="77777777" w:rsidR="002852FC" w:rsidRPr="002852FC" w:rsidRDefault="002852FC" w:rsidP="002852FC">
      <w:pPr>
        <w:rPr>
          <w:lang w:val="en-US"/>
        </w:rPr>
      </w:pPr>
    </w:p>
    <w:p w14:paraId="2A84C8AB" w14:textId="77777777" w:rsidR="002852FC" w:rsidRPr="002852FC" w:rsidRDefault="002852FC" w:rsidP="002852FC">
      <w:pPr>
        <w:rPr>
          <w:lang w:val="en-US"/>
        </w:rPr>
      </w:pPr>
      <w:r w:rsidRPr="002852FC">
        <w:rPr>
          <w:lang w:val="en-US"/>
        </w:rPr>
        <w:t>Signature (of Witness) __________________________________</w:t>
      </w:r>
    </w:p>
    <w:p w14:paraId="43130E67" w14:textId="77777777" w:rsidR="002852FC" w:rsidRPr="002852FC" w:rsidRDefault="002852FC" w:rsidP="002852FC">
      <w:pPr>
        <w:rPr>
          <w:lang w:val="en-US"/>
        </w:rPr>
      </w:pPr>
    </w:p>
    <w:p w14:paraId="56ACDF8F" w14:textId="09077F55" w:rsidR="002852FC" w:rsidRPr="002852FC" w:rsidRDefault="002852FC" w:rsidP="002852FC">
      <w:pPr>
        <w:rPr>
          <w:lang w:val="en-US"/>
        </w:rPr>
      </w:pPr>
      <w:r w:rsidRPr="002852FC">
        <w:rPr>
          <w:lang w:val="en-US"/>
        </w:rPr>
        <w:t>Witnessed by: ______________________ at _______________ this _________________</w:t>
      </w:r>
    </w:p>
    <w:p w14:paraId="4109507C" w14:textId="56A6D3F3" w:rsidR="002852FC" w:rsidRPr="002852FC" w:rsidRDefault="002852FC" w:rsidP="002852FC">
      <w:pPr>
        <w:rPr>
          <w:lang w:val="en-US"/>
        </w:rPr>
      </w:pPr>
      <w:r w:rsidRPr="002852FC">
        <w:rPr>
          <w:lang w:val="en-US"/>
        </w:rPr>
        <w:t xml:space="preserve">                          (Name of Witness in block </w:t>
      </w:r>
      <w:proofErr w:type="gramStart"/>
      <w:r w:rsidRPr="002852FC">
        <w:rPr>
          <w:lang w:val="en-US"/>
        </w:rPr>
        <w:t xml:space="preserve">letters)   </w:t>
      </w:r>
      <w:proofErr w:type="gramEnd"/>
      <w:r w:rsidRPr="002852FC">
        <w:rPr>
          <w:lang w:val="en-US"/>
        </w:rPr>
        <w:t>(location)                                 (DD/MM/YYYY)</w:t>
      </w:r>
    </w:p>
    <w:p w14:paraId="1D616F3A" w14:textId="77777777" w:rsidR="002852FC" w:rsidRPr="002852FC" w:rsidRDefault="002852FC" w:rsidP="002852FC">
      <w:pPr>
        <w:rPr>
          <w:lang w:val="en-US"/>
        </w:rPr>
      </w:pPr>
    </w:p>
    <w:p w14:paraId="3DF4D72B" w14:textId="77777777" w:rsidR="002852FC" w:rsidRPr="002852FC" w:rsidRDefault="002852FC" w:rsidP="002852FC">
      <w:pPr>
        <w:rPr>
          <w:lang w:val="en-US"/>
        </w:rPr>
      </w:pPr>
      <w:r w:rsidRPr="002852FC">
        <w:rPr>
          <w:lang w:val="en-US"/>
        </w:rPr>
        <w:t>Capacity (of Witness) ___________________________________</w:t>
      </w:r>
      <w:bookmarkStart w:id="0" w:name="page2"/>
      <w:bookmarkEnd w:id="0"/>
    </w:p>
    <w:p w14:paraId="74EF50F4" w14:textId="77777777" w:rsidR="002852FC" w:rsidRPr="002852FC" w:rsidRDefault="002852FC" w:rsidP="002852FC">
      <w:pPr>
        <w:rPr>
          <w:b/>
          <w:bCs/>
          <w:lang w:val="en-US"/>
        </w:rPr>
      </w:pPr>
      <w:r w:rsidRPr="002852FC">
        <w:rPr>
          <w:b/>
          <w:bCs/>
          <w:lang w:val="en-US"/>
        </w:rPr>
        <w:br w:type="page"/>
      </w:r>
    </w:p>
    <w:p w14:paraId="1C0193A8" w14:textId="6CA54DBB" w:rsidR="002852FC" w:rsidRPr="002852FC" w:rsidRDefault="002852FC" w:rsidP="002852FC">
      <w:pPr>
        <w:pStyle w:val="Heading1"/>
        <w:rPr>
          <w:lang w:val="en-US"/>
        </w:rPr>
      </w:pPr>
      <w:r w:rsidRPr="002852FC">
        <w:rPr>
          <w:lang w:val="en-US"/>
        </w:rPr>
        <w:t>Terms &amp; Conditions</w:t>
      </w:r>
    </w:p>
    <w:p w14:paraId="038A66FB" w14:textId="77777777" w:rsidR="002852FC" w:rsidRPr="002852FC" w:rsidRDefault="002852FC" w:rsidP="002852FC">
      <w:pPr>
        <w:rPr>
          <w:lang w:val="en-US"/>
        </w:rPr>
      </w:pPr>
      <w:r w:rsidRPr="002852FC">
        <w:rPr>
          <w:lang w:val="en-US"/>
        </w:rPr>
        <w:t xml:space="preserve">Any reference to ‘applicant’ below refers to the Permit Applicant, to the person entrusted with being the appointed legal representative and contact person of the Permit Applicant, and to the persons to whom any specific section of the Application may relate, as applicable. By completing this Application, the applicant confirms that he/she is aware of the right of the Authority to investigate all relevant information and documentation to its satisfaction. The purpose of the investigation, carried out at the discretion of the Authority, is to determine the accuracy of all information submitted and any other information relevant to the Application, including any personal information pertaining to the applicant, and to consider whether the Application satisfies the criteria at law for the </w:t>
      </w:r>
      <w:proofErr w:type="spellStart"/>
      <w:r w:rsidRPr="002852FC">
        <w:rPr>
          <w:lang w:val="en-US"/>
        </w:rPr>
        <w:t>authorisation</w:t>
      </w:r>
      <w:proofErr w:type="spellEnd"/>
      <w:r w:rsidRPr="002852FC">
        <w:rPr>
          <w:lang w:val="en-US"/>
        </w:rPr>
        <w:t xml:space="preserve"> applied for to be granted. By submitting this application, the applicant hereby releases, waives, </w:t>
      </w:r>
      <w:proofErr w:type="gramStart"/>
      <w:r w:rsidRPr="002852FC">
        <w:rPr>
          <w:lang w:val="en-US"/>
        </w:rPr>
        <w:t>discharges</w:t>
      </w:r>
      <w:proofErr w:type="gramEnd"/>
      <w:r w:rsidRPr="002852FC">
        <w:rPr>
          <w:lang w:val="en-US"/>
        </w:rPr>
        <w:t xml:space="preserve"> and agrees not to hold the Authority responsible for the receipt and use of such data acquired during investigations and inquiries, other than for unlawful processing of such information.</w:t>
      </w:r>
    </w:p>
    <w:p w14:paraId="03B56607" w14:textId="77777777" w:rsidR="002852FC" w:rsidRPr="002852FC" w:rsidRDefault="002852FC" w:rsidP="002852FC">
      <w:pPr>
        <w:rPr>
          <w:lang w:val="en-US"/>
        </w:rPr>
      </w:pPr>
      <w:r w:rsidRPr="002852FC">
        <w:rPr>
          <w:lang w:val="en-US"/>
        </w:rPr>
        <w:t xml:space="preserve">This investigation may require the surrender of all the relevant information relative to the Application and the relevant person and/or non-profit entity, day-to-day- operations, by any person and/or entity, including any banking, credit, and/or financial institution and/or any other entity, institution, or service provider. By submitting this application, and agreeing to the terms herein, the applicant acknowledges that the said persons or entities may surrender such information, which may include any personal information, as well as information relating to the Application and/or the relevant person and/or non-profit entity’s day-to-day operations, a complete and accurate record of any transactions that may have occurred with that person or non-profit entity, including but not limited to internal banking memoranda, past and present loan applications, </w:t>
      </w:r>
      <w:proofErr w:type="spellStart"/>
      <w:r w:rsidRPr="002852FC">
        <w:rPr>
          <w:lang w:val="en-US"/>
        </w:rPr>
        <w:t>authorised</w:t>
      </w:r>
      <w:proofErr w:type="spellEnd"/>
      <w:r w:rsidRPr="002852FC">
        <w:rPr>
          <w:lang w:val="en-US"/>
        </w:rPr>
        <w:t xml:space="preserve"> company officials as notified to the institution or entity, financial statements, and any other documents and/or information relating to business financial records in whatever form and wherever located and pertaining to the relevant person and/or non-profit entity’s relationship with that institution and any other information which the Authority may, at its discretion, require.</w:t>
      </w:r>
    </w:p>
    <w:p w14:paraId="6117C660" w14:textId="77777777" w:rsidR="002852FC" w:rsidRPr="002852FC" w:rsidRDefault="002852FC" w:rsidP="002852FC">
      <w:pPr>
        <w:rPr>
          <w:lang w:val="en-US"/>
        </w:rPr>
      </w:pPr>
      <w:r w:rsidRPr="002852FC">
        <w:rPr>
          <w:lang w:val="en-US"/>
        </w:rPr>
        <w:t xml:space="preserve">The Authority may lawfully use, </w:t>
      </w:r>
      <w:proofErr w:type="gramStart"/>
      <w:r w:rsidRPr="002852FC">
        <w:rPr>
          <w:lang w:val="en-US"/>
        </w:rPr>
        <w:t>disclose</w:t>
      </w:r>
      <w:proofErr w:type="gramEnd"/>
      <w:r w:rsidRPr="002852FC">
        <w:rPr>
          <w:lang w:val="en-US"/>
        </w:rPr>
        <w:t xml:space="preserve"> and publish all the information, including any personal information, gathered by virtue of this Application, and any attached documentation, including information garnered from any third parties as detailed above.</w:t>
      </w:r>
    </w:p>
    <w:p w14:paraId="682234AD" w14:textId="77777777" w:rsidR="002852FC" w:rsidRPr="002852FC" w:rsidRDefault="002852FC" w:rsidP="002852FC">
      <w:pPr>
        <w:rPr>
          <w:lang w:val="en-US"/>
        </w:rPr>
      </w:pPr>
      <w:r w:rsidRPr="002852FC">
        <w:rPr>
          <w:lang w:val="en-US"/>
        </w:rPr>
        <w:t>Furthermore, by completing this Application, the applicant confirms that to the best of his/her knowledge, the information contained in this Application, and in any attached documentation, is true and complete, and to the best of his/her knowledge there is no other information and/or documentation which should be brought to the cognizance of the Authority for its consideration of this Application. The applicant acknowledges that submitting false, incomplete, or otherwise misleading information and/or documentation to the Authority is a criminal offence, and may render this Application, or sections thereof, null and void, and give rise to other sanctions. The applicant undertakes that should the information provided in relation to this Application cease to be correct, or if there are any changes in the information provided in the Application, he/she shall advise the Authority immediately thereof. The failure to do so could result in any permit issued being reviewed and possibly suspended or revoked.</w:t>
      </w:r>
    </w:p>
    <w:p w14:paraId="034BCEF5" w14:textId="797F80BC" w:rsidR="002852FC" w:rsidRPr="002852FC" w:rsidRDefault="002852FC" w:rsidP="002852FC">
      <w:pPr>
        <w:rPr>
          <w:lang w:val="en-US"/>
        </w:rPr>
      </w:pPr>
      <w:r w:rsidRPr="002852FC">
        <w:rPr>
          <w:lang w:val="en-US"/>
        </w:rPr>
        <w:t xml:space="preserve">All personal data provided to the Authority by virtue of the Application, and/or any attached documentation, will be processed in accordance with the Authority’s Privacy Policy, which is accessible from the MGA Portal or from the Authority’s website. For any queries relating to the </w:t>
      </w:r>
      <w:proofErr w:type="gramStart"/>
      <w:r w:rsidRPr="002852FC">
        <w:rPr>
          <w:lang w:val="en-US"/>
        </w:rPr>
        <w:t>manner in which</w:t>
      </w:r>
      <w:proofErr w:type="gramEnd"/>
      <w:r w:rsidRPr="002852FC">
        <w:rPr>
          <w:lang w:val="en-US"/>
        </w:rPr>
        <w:t xml:space="preserve"> the Authority processes any data, please contact the Authority’s DPO on </w:t>
      </w:r>
      <w:hyperlink r:id="rId8" w:history="1">
        <w:r w:rsidRPr="002852FC">
          <w:rPr>
            <w:rStyle w:val="Hyperlink"/>
            <w:color w:val="8350F6"/>
            <w:u w:val="none"/>
            <w:lang w:val="en-US"/>
          </w:rPr>
          <w:t>dpo.mga@mga.org.mt</w:t>
        </w:r>
      </w:hyperlink>
      <w:r w:rsidRPr="002852FC">
        <w:rPr>
          <w:lang w:val="en-US"/>
        </w:rPr>
        <w:t xml:space="preserve">. </w:t>
      </w:r>
    </w:p>
    <w:p w14:paraId="0E4F3505" w14:textId="77777777" w:rsidR="002852FC" w:rsidRPr="002852FC" w:rsidRDefault="002852FC" w:rsidP="002852FC">
      <w:pPr>
        <w:rPr>
          <w:lang w:val="en-US"/>
        </w:rPr>
      </w:pPr>
      <w:r w:rsidRPr="002852FC">
        <w:rPr>
          <w:lang w:val="en-US"/>
        </w:rPr>
        <w:t>The validity of the entire Application is subject to the above-listed conditions.</w:t>
      </w:r>
    </w:p>
    <w:p w14:paraId="0FB1B426" w14:textId="77777777" w:rsidR="002852FC" w:rsidRPr="002852FC" w:rsidRDefault="002852FC" w:rsidP="002852FC">
      <w:pPr>
        <w:rPr>
          <w:lang w:val="en-US"/>
        </w:rPr>
      </w:pPr>
    </w:p>
    <w:p w14:paraId="2F58CA2E" w14:textId="77777777" w:rsidR="002852FC" w:rsidRPr="002852FC" w:rsidRDefault="002852FC" w:rsidP="002852FC">
      <w:pPr>
        <w:rPr>
          <w:lang w:val="en-US"/>
        </w:rPr>
      </w:pPr>
    </w:p>
    <w:p w14:paraId="7C511F46" w14:textId="77777777" w:rsidR="002852FC" w:rsidRPr="002852FC" w:rsidRDefault="002852FC" w:rsidP="002852FC">
      <w:pPr>
        <w:rPr>
          <w:lang w:val="en-US"/>
        </w:rPr>
      </w:pPr>
      <w:r w:rsidRPr="002852FC">
        <w:rPr>
          <w:lang w:val="en-US"/>
        </w:rPr>
        <w:br w:type="page"/>
      </w:r>
    </w:p>
    <w:p w14:paraId="4F29B518" w14:textId="26411960" w:rsidR="002852FC" w:rsidRPr="002852FC" w:rsidRDefault="002852FC" w:rsidP="002852FC">
      <w:pPr>
        <w:pStyle w:val="Heading1"/>
      </w:pPr>
      <w:r w:rsidRPr="002852FC">
        <w:t>Enclosures</w:t>
      </w:r>
    </w:p>
    <w:p w14:paraId="0E152C85" w14:textId="77777777" w:rsidR="002852FC" w:rsidRPr="002852FC" w:rsidRDefault="002852FC" w:rsidP="002852FC"/>
    <w:p w14:paraId="5D5992C7" w14:textId="01AE04C1" w:rsidR="002852FC" w:rsidRPr="002852FC" w:rsidRDefault="002852FC" w:rsidP="002852FC">
      <w:r w:rsidRPr="002852FC">
        <mc:AlternateContent>
          <mc:Choice Requires="wpg">
            <w:drawing>
              <wp:anchor distT="0" distB="0" distL="114300" distR="114300" simplePos="0" relativeHeight="251661312" behindDoc="1" locked="0" layoutInCell="1" allowOverlap="1" wp14:anchorId="6550863A" wp14:editId="39AF5C80">
                <wp:simplePos x="0" y="0"/>
                <wp:positionH relativeFrom="column">
                  <wp:posOffset>5267748</wp:posOffset>
                </wp:positionH>
                <wp:positionV relativeFrom="paragraph">
                  <wp:posOffset>395182</wp:posOffset>
                </wp:positionV>
                <wp:extent cx="865704" cy="590139"/>
                <wp:effectExtent l="0" t="0" r="10795" b="19685"/>
                <wp:wrapNone/>
                <wp:docPr id="19" name="Group 19"/>
                <wp:cNvGraphicFramePr/>
                <a:graphic xmlns:a="http://schemas.openxmlformats.org/drawingml/2006/main">
                  <a:graphicData uri="http://schemas.microsoft.com/office/word/2010/wordprocessingGroup">
                    <wpg:wgp>
                      <wpg:cNvGrpSpPr/>
                      <wpg:grpSpPr>
                        <a:xfrm>
                          <a:off x="0" y="0"/>
                          <a:ext cx="865704" cy="590139"/>
                          <a:chOff x="0" y="-3336"/>
                          <a:chExt cx="865704" cy="590139"/>
                        </a:xfrm>
                      </wpg:grpSpPr>
                      <wpg:grpSp>
                        <wpg:cNvPr id="20" name="Group 20"/>
                        <wpg:cNvGrpSpPr/>
                        <wpg:grpSpPr>
                          <a:xfrm>
                            <a:off x="0" y="-3336"/>
                            <a:ext cx="865704" cy="285115"/>
                            <a:chOff x="0" y="-3336"/>
                            <a:chExt cx="865704" cy="285115"/>
                          </a:xfrm>
                        </wpg:grpSpPr>
                        <wps:wsp>
                          <wps:cNvPr id="7" name="Rectangle 3"/>
                          <wps:cNvSpPr>
                            <a:spLocks/>
                          </wps:cNvSpPr>
                          <wps:spPr bwMode="auto">
                            <a:xfrm>
                              <a:off x="0" y="0"/>
                              <a:ext cx="274320" cy="274320"/>
                            </a:xfrm>
                            <a:prstGeom prst="rect">
                              <a:avLst/>
                            </a:prstGeom>
                            <a:noFill/>
                            <a:ln w="63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59"/>
                          <wpg:cNvGrpSpPr>
                            <a:grpSpLocks/>
                          </wpg:cNvGrpSpPr>
                          <wpg:grpSpPr bwMode="auto">
                            <a:xfrm>
                              <a:off x="341194" y="-3336"/>
                              <a:ext cx="524510" cy="285115"/>
                              <a:chOff x="10641" y="2929"/>
                              <a:chExt cx="826" cy="449"/>
                            </a:xfrm>
                          </wpg:grpSpPr>
                          <wps:wsp>
                            <wps:cNvPr id="12" name="Freeform 12"/>
                            <wps:cNvSpPr>
                              <a:spLocks/>
                            </wps:cNvSpPr>
                            <wps:spPr bwMode="auto">
                              <a:xfrm>
                                <a:off x="10924" y="3176"/>
                                <a:ext cx="20" cy="202"/>
                              </a:xfrm>
                              <a:custGeom>
                                <a:avLst/>
                                <a:gdLst>
                                  <a:gd name="T0" fmla="*/ 0 w 20"/>
                                  <a:gd name="T1" fmla="*/ 202 h 202"/>
                                  <a:gd name="T2" fmla="*/ 0 w 20"/>
                                  <a:gd name="T3" fmla="*/ 0 h 202"/>
                                </a:gdLst>
                                <a:ahLst/>
                                <a:cxnLst>
                                  <a:cxn ang="0">
                                    <a:pos x="T0" y="T1"/>
                                  </a:cxn>
                                  <a:cxn ang="0">
                                    <a:pos x="T2" y="T3"/>
                                  </a:cxn>
                                </a:cxnLst>
                                <a:rect l="0" t="0" r="r" b="b"/>
                                <a:pathLst>
                                  <a:path w="20" h="202">
                                    <a:moveTo>
                                      <a:pt x="0" y="202"/>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11206" y="3176"/>
                                <a:ext cx="20" cy="202"/>
                              </a:xfrm>
                              <a:custGeom>
                                <a:avLst/>
                                <a:gdLst>
                                  <a:gd name="T0" fmla="*/ 0 w 20"/>
                                  <a:gd name="T1" fmla="*/ 202 h 202"/>
                                  <a:gd name="T2" fmla="*/ 0 w 20"/>
                                  <a:gd name="T3" fmla="*/ 0 h 202"/>
                                </a:gdLst>
                                <a:ahLst/>
                                <a:cxnLst>
                                  <a:cxn ang="0">
                                    <a:pos x="T0" y="T1"/>
                                  </a:cxn>
                                  <a:cxn ang="0">
                                    <a:pos x="T2" y="T3"/>
                                  </a:cxn>
                                </a:cxnLst>
                                <a:rect l="0" t="0" r="r" b="b"/>
                                <a:pathLst>
                                  <a:path w="20" h="202">
                                    <a:moveTo>
                                      <a:pt x="0" y="202"/>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Rectangle 14"/>
                            <wps:cNvSpPr>
                              <a:spLocks/>
                            </wps:cNvSpPr>
                            <wps:spPr bwMode="auto">
                              <a:xfrm>
                                <a:off x="10641" y="2929"/>
                                <a:ext cx="826" cy="433"/>
                              </a:xfrm>
                              <a:prstGeom prst="rect">
                                <a:avLst/>
                              </a:prstGeom>
                              <a:noFill/>
                              <a:ln w="6349">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1" name="Group 21"/>
                        <wpg:cNvGrpSpPr/>
                        <wpg:grpSpPr>
                          <a:xfrm>
                            <a:off x="0" y="311848"/>
                            <a:ext cx="865704" cy="274955"/>
                            <a:chOff x="0" y="0"/>
                            <a:chExt cx="865704" cy="274955"/>
                          </a:xfrm>
                        </wpg:grpSpPr>
                        <wps:wsp>
                          <wps:cNvPr id="9" name="Rectangle 4"/>
                          <wps:cNvSpPr>
                            <a:spLocks/>
                          </wps:cNvSpPr>
                          <wps:spPr bwMode="auto">
                            <a:xfrm>
                              <a:off x="0" y="0"/>
                              <a:ext cx="274320" cy="274320"/>
                            </a:xfrm>
                            <a:prstGeom prst="rect">
                              <a:avLst/>
                            </a:prstGeom>
                            <a:noFill/>
                            <a:ln w="63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60"/>
                          <wpg:cNvGrpSpPr>
                            <a:grpSpLocks/>
                          </wpg:cNvGrpSpPr>
                          <wpg:grpSpPr bwMode="auto">
                            <a:xfrm>
                              <a:off x="341194" y="0"/>
                              <a:ext cx="524510" cy="274955"/>
                              <a:chOff x="10641" y="3425"/>
                              <a:chExt cx="826" cy="433"/>
                            </a:xfrm>
                          </wpg:grpSpPr>
                          <wps:wsp>
                            <wps:cNvPr id="58" name="Freeform 15"/>
                            <wps:cNvSpPr>
                              <a:spLocks/>
                            </wps:cNvSpPr>
                            <wps:spPr bwMode="auto">
                              <a:xfrm>
                                <a:off x="10924" y="3656"/>
                                <a:ext cx="20" cy="202"/>
                              </a:xfrm>
                              <a:custGeom>
                                <a:avLst/>
                                <a:gdLst>
                                  <a:gd name="T0" fmla="*/ 0 w 20"/>
                                  <a:gd name="T1" fmla="*/ 202 h 202"/>
                                  <a:gd name="T2" fmla="*/ 0 w 20"/>
                                  <a:gd name="T3" fmla="*/ 0 h 202"/>
                                </a:gdLst>
                                <a:ahLst/>
                                <a:cxnLst>
                                  <a:cxn ang="0">
                                    <a:pos x="T0" y="T1"/>
                                  </a:cxn>
                                  <a:cxn ang="0">
                                    <a:pos x="T2" y="T3"/>
                                  </a:cxn>
                                </a:cxnLst>
                                <a:rect l="0" t="0" r="r" b="b"/>
                                <a:pathLst>
                                  <a:path w="20" h="202">
                                    <a:moveTo>
                                      <a:pt x="0" y="202"/>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6"/>
                            <wps:cNvSpPr>
                              <a:spLocks/>
                            </wps:cNvSpPr>
                            <wps:spPr bwMode="auto">
                              <a:xfrm>
                                <a:off x="11206" y="3656"/>
                                <a:ext cx="20" cy="202"/>
                              </a:xfrm>
                              <a:custGeom>
                                <a:avLst/>
                                <a:gdLst>
                                  <a:gd name="T0" fmla="*/ 0 w 20"/>
                                  <a:gd name="T1" fmla="*/ 202 h 202"/>
                                  <a:gd name="T2" fmla="*/ 0 w 20"/>
                                  <a:gd name="T3" fmla="*/ 0 h 202"/>
                                </a:gdLst>
                                <a:ahLst/>
                                <a:cxnLst>
                                  <a:cxn ang="0">
                                    <a:pos x="T0" y="T1"/>
                                  </a:cxn>
                                  <a:cxn ang="0">
                                    <a:pos x="T2" y="T3"/>
                                  </a:cxn>
                                </a:cxnLst>
                                <a:rect l="0" t="0" r="r" b="b"/>
                                <a:pathLst>
                                  <a:path w="20" h="202">
                                    <a:moveTo>
                                      <a:pt x="0" y="202"/>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17"/>
                            <wps:cNvSpPr>
                              <a:spLocks/>
                            </wps:cNvSpPr>
                            <wps:spPr bwMode="auto">
                              <a:xfrm>
                                <a:off x="10641" y="3425"/>
                                <a:ext cx="826" cy="433"/>
                              </a:xfrm>
                              <a:prstGeom prst="rect">
                                <a:avLst/>
                              </a:prstGeom>
                              <a:noFill/>
                              <a:ln w="6349">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5046469C" id="Group 19" o:spid="_x0000_s1026" style="position:absolute;margin-left:414.8pt;margin-top:31.1pt;width:68.15pt;height:46.45pt;z-index:-251655168" coordorigin=",-33" coordsize="8657,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">
                <v:group id="Group 20" o:spid="_x0000_s1027" style="position:absolute;top:-33;width:8657;height:2850" coordorigin=",-33" coordsize="8657,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 o:spid="_x0000_s1028" style="position:absolute;width:274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" filled="f" strokecolor="#58595b" strokeweight=".5pt">
                    <v:path arrowok="t"/>
                  </v:rect>
                  <v:group id="Group 59" o:spid="_x0000_s1029" style="position:absolute;left:3411;top:-33;width:5246;height:2850" coordorigin="10641,2929" coordsize="8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10924;top:3176;width:20;height:202;visibility:visible;mso-wrap-style:square;v-text-anchor:top" coordsize="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" path="m,202l,e" filled="f" strokecolor="#58595b" strokeweight=".5pt">
                      <v:path arrowok="t" o:connecttype="custom" o:connectlocs="0,202;0,0" o:connectangles="0,0"/>
                    </v:shape>
                    <v:shape id="Freeform 13" o:spid="_x0000_s1031" style="position:absolute;left:11206;top:3176;width:20;height:202;visibility:visible;mso-wrap-style:square;v-text-anchor:top" coordsize="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" path="m,202l,e" filled="f" strokecolor="#58595b" strokeweight=".5pt">
                      <v:path arrowok="t" o:connecttype="custom" o:connectlocs="0,202;0,0" o:connectangles="0,0"/>
                    </v:shape>
                    <v:rect id="Rectangle 14" o:spid="_x0000_s1032" style="position:absolute;left:10641;top:2929;width:826;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" filled="f" strokecolor="#58595b" strokeweight=".17636mm">
                      <v:path arrowok="t"/>
                    </v:rect>
                  </v:group>
                </v:group>
                <v:group id="Group 21" o:spid="_x0000_s1033" style="position:absolute;top:3118;width:8657;height:2750" coordsize="8657,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4" o:spid="_x0000_s1034" style="position:absolute;width:274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" filled="f" strokecolor="#58595b" strokeweight=".5pt">
                    <v:path arrowok="t"/>
                  </v:rect>
                  <v:group id="Group 60" o:spid="_x0000_s1035" style="position:absolute;left:3411;width:5246;height:2749" coordorigin="10641,3425" coordsize="82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5" o:spid="_x0000_s1036" style="position:absolute;left:10924;top:3656;width:20;height:202;visibility:visible;mso-wrap-style:square;v-text-anchor:top" coordsize="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" path="m,202l,e" filled="f" strokecolor="#58595b" strokeweight=".5pt">
                      <v:path arrowok="t" o:connecttype="custom" o:connectlocs="0,202;0,0" o:connectangles="0,0"/>
                    </v:shape>
                    <v:shape id="Freeform 16" o:spid="_x0000_s1037" style="position:absolute;left:11206;top:3656;width:20;height:202;visibility:visible;mso-wrap-style:square;v-text-anchor:top" coordsize="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" path="m,202l,e" filled="f" strokecolor="#58595b" strokeweight=".5pt">
                      <v:path arrowok="t" o:connecttype="custom" o:connectlocs="0,202;0,0" o:connectangles="0,0"/>
                    </v:shape>
                    <v:rect id="Rectangle 17" o:spid="_x0000_s1038" style="position:absolute;left:10641;top:3425;width:826;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" filled="f" strokecolor="#58595b" strokeweight=".17636mm">
                      <v:path arrowok="t"/>
                    </v:rect>
                  </v:group>
                </v:group>
              </v:group>
            </w:pict>
          </mc:Fallback>
        </mc:AlternateContent>
      </w:r>
      <w:r w:rsidRPr="002852FC">
        <w:t xml:space="preserve">Please mark the boxes if any of the following enclosures have been attached and indicate </w:t>
      </w:r>
      <w:r>
        <w:t xml:space="preserve">the </w:t>
      </w:r>
      <w:r w:rsidRPr="002852FC">
        <w:t>Number of Copies</w:t>
      </w:r>
    </w:p>
    <w:p w14:paraId="59B2DAC2" w14:textId="4AA04619" w:rsidR="002852FC" w:rsidRPr="002852FC" w:rsidRDefault="002852FC" w:rsidP="002852FC">
      <w:pPr>
        <w:pStyle w:val="ListParagraph"/>
        <w:numPr>
          <w:ilvl w:val="0"/>
          <w:numId w:val="7"/>
        </w:numPr>
      </w:pPr>
      <w:r w:rsidRPr="002852FC">
        <w:t xml:space="preserve">Original or certified true copy of passport and, or Identity card </w:t>
      </w:r>
    </w:p>
    <w:p w14:paraId="3D7F2330" w14:textId="77777777" w:rsidR="002852FC" w:rsidRPr="002852FC" w:rsidRDefault="002852FC" w:rsidP="002852FC">
      <w:pPr>
        <w:numPr>
          <w:ilvl w:val="0"/>
          <w:numId w:val="7"/>
        </w:numPr>
      </w:pPr>
      <w:r w:rsidRPr="002852FC">
        <w:rPr>
          <w:bCs/>
          <w:lang w:val="en-US"/>
        </w:rPr>
        <w:t>Twenty-five (€25) Approval fee per application form</w:t>
      </w:r>
    </w:p>
    <w:p w14:paraId="5175B2B1" w14:textId="2F31AC7C" w:rsidR="002852FC" w:rsidRPr="002852FC" w:rsidRDefault="002852FC" w:rsidP="002852FC">
      <w:pPr>
        <w:rPr>
          <w:b/>
          <w:bCs/>
          <w:lang w:val="en-US"/>
        </w:rPr>
      </w:pPr>
      <w:r w:rsidRPr="002852FC">
        <w:rPr>
          <w:b/>
          <w:bCs/>
        </w:rPr>
        <mc:AlternateContent>
          <mc:Choice Requires="wps">
            <w:drawing>
              <wp:anchor distT="0" distB="0" distL="114300" distR="114300" simplePos="0" relativeHeight="251660288" behindDoc="1" locked="0" layoutInCell="0" allowOverlap="1" wp14:anchorId="1E21AEC2" wp14:editId="38529466">
                <wp:simplePos x="0" y="0"/>
                <wp:positionH relativeFrom="page">
                  <wp:posOffset>5166360</wp:posOffset>
                </wp:positionH>
                <wp:positionV relativeFrom="paragraph">
                  <wp:posOffset>201930</wp:posOffset>
                </wp:positionV>
                <wp:extent cx="274320" cy="274320"/>
                <wp:effectExtent l="0" t="0" r="1143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noFill/>
                        <a:ln w="63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6B5D" id="Rectangle 20" o:spid="_x0000_s1026" style="position:absolute;margin-left:406.8pt;margin-top:15.9pt;width:21.6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" o:allowincell="f" filled="f" strokecolor="#58595b" strokeweight=".5pt">
                <v:path arrowok="t"/>
                <w10:wrap anchorx="page"/>
              </v:rect>
            </w:pict>
          </mc:Fallback>
        </mc:AlternateContent>
      </w:r>
      <w:r w:rsidRPr="002852FC">
        <w:rPr>
          <w:b/>
          <w:bCs/>
        </w:rPr>
        <mc:AlternateContent>
          <mc:Choice Requires="wps">
            <w:drawing>
              <wp:anchor distT="0" distB="0" distL="114300" distR="114300" simplePos="0" relativeHeight="251659264" behindDoc="1" locked="0" layoutInCell="0" allowOverlap="1" wp14:anchorId="06A2D8E0" wp14:editId="5313CF41">
                <wp:simplePos x="0" y="0"/>
                <wp:positionH relativeFrom="page">
                  <wp:posOffset>3378835</wp:posOffset>
                </wp:positionH>
                <wp:positionV relativeFrom="paragraph">
                  <wp:posOffset>202565</wp:posOffset>
                </wp:positionV>
                <wp:extent cx="274320" cy="274320"/>
                <wp:effectExtent l="0" t="0" r="11430"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noFill/>
                        <a:ln w="6350">
                          <a:solidFill>
                            <a:srgbClr val="58595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5058C" id="Rectangle 19" o:spid="_x0000_s1026" style="position:absolute;margin-left:266.05pt;margin-top:15.95pt;width:21.6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" o:allowincell="f" filled="f" strokecolor="#58595b" strokeweight=".5pt">
                <v:path arrowok="t"/>
                <w10:wrap anchorx="page"/>
              </v:rect>
            </w:pict>
          </mc:Fallback>
        </mc:AlternateContent>
      </w:r>
    </w:p>
    <w:p w14:paraId="2B550A5E" w14:textId="60717F4A" w:rsidR="002852FC" w:rsidRPr="002852FC" w:rsidRDefault="002852FC" w:rsidP="002852FC">
      <w:pPr>
        <w:rPr>
          <w:b/>
          <w:bCs/>
          <w:lang w:val="en-US"/>
        </w:rPr>
      </w:pPr>
      <w:r w:rsidRPr="002852FC">
        <w:rPr>
          <w:b/>
          <w:bCs/>
          <w:lang w:val="en-US"/>
        </w:rPr>
        <w:t xml:space="preserve">Fee paid by means of: </w:t>
      </w:r>
      <w:r w:rsidRPr="002852FC">
        <w:rPr>
          <w:b/>
          <w:bCs/>
          <w:lang w:val="en-US"/>
        </w:rPr>
        <w:tab/>
      </w:r>
      <w:r w:rsidRPr="002852FC">
        <w:rPr>
          <w:b/>
          <w:bCs/>
          <w:lang w:val="en-US"/>
        </w:rPr>
        <w:tab/>
        <w:t>Cheque</w:t>
      </w:r>
      <w:r w:rsidRPr="002852FC">
        <w:rPr>
          <w:b/>
          <w:bCs/>
          <w:lang w:val="en-US"/>
        </w:rPr>
        <w:tab/>
        <w:t xml:space="preserve"> </w:t>
      </w:r>
      <w:r w:rsidRPr="002852FC">
        <w:rPr>
          <w:b/>
          <w:bCs/>
          <w:lang w:val="en-US"/>
        </w:rPr>
        <w:tab/>
        <w:t>Bank Transfer</w:t>
      </w:r>
    </w:p>
    <w:p w14:paraId="787B785C" w14:textId="77777777" w:rsidR="002852FC" w:rsidRPr="002852FC" w:rsidRDefault="002852FC" w:rsidP="002852FC">
      <w:pPr>
        <w:rPr>
          <w:b/>
          <w:bCs/>
          <w:lang w:val="en-US"/>
        </w:rPr>
      </w:pPr>
    </w:p>
    <w:p w14:paraId="02389833" w14:textId="05029929" w:rsidR="002852FC" w:rsidRPr="002852FC" w:rsidRDefault="002852FC" w:rsidP="002852FC">
      <w:pPr>
        <w:rPr>
          <w:bCs/>
          <w:lang w:val="en-US"/>
        </w:rPr>
      </w:pPr>
      <w:r w:rsidRPr="002852FC">
        <w:rPr>
          <w:b/>
          <w:lang w:val="en-US"/>
        </w:rPr>
        <w:t>Note</w:t>
      </w:r>
      <w:r>
        <w:rPr>
          <w:bCs/>
          <w:lang w:val="en-US"/>
        </w:rPr>
        <w:t xml:space="preserve"> -</w:t>
      </w:r>
      <w:r w:rsidRPr="002852FC">
        <w:rPr>
          <w:bCs/>
          <w:lang w:val="en-US"/>
        </w:rPr>
        <w:t xml:space="preserve"> The application shall not be processed if not accompanied by the relevant payment.</w:t>
      </w:r>
    </w:p>
    <w:p w14:paraId="5033910D" w14:textId="77777777" w:rsidR="002852FC" w:rsidRPr="002852FC" w:rsidRDefault="002852FC" w:rsidP="002852FC">
      <w:pPr>
        <w:rPr>
          <w:lang w:val="en-US"/>
        </w:rPr>
      </w:pPr>
    </w:p>
    <w:p w14:paraId="2AB5CD52" w14:textId="77777777" w:rsidR="003F5704" w:rsidRPr="0061034C" w:rsidRDefault="008A45FB" w:rsidP="008A45FB">
      <w:r>
        <w:tab/>
      </w:r>
      <w:r>
        <w:tab/>
      </w:r>
    </w:p>
    <w:sectPr w:rsidR="003F5704" w:rsidRPr="0061034C" w:rsidSect="003D53BA">
      <w:headerReference w:type="even" r:id="rId9"/>
      <w:headerReference w:type="default" r:id="rId10"/>
      <w:footerReference w:type="even" r:id="rId11"/>
      <w:footerReference w:type="default" r:id="rId12"/>
      <w:headerReference w:type="first" r:id="rId13"/>
      <w:footerReference w:type="first" r:id="rId14"/>
      <w:pgSz w:w="11906" w:h="16838"/>
      <w:pgMar w:top="2835"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6A0F" w14:textId="77777777" w:rsidR="002852FC" w:rsidRDefault="002852FC" w:rsidP="006A43D5">
      <w:pPr>
        <w:spacing w:after="0" w:line="240" w:lineRule="auto"/>
      </w:pPr>
      <w:r>
        <w:separator/>
      </w:r>
    </w:p>
  </w:endnote>
  <w:endnote w:type="continuationSeparator" w:id="0">
    <w:p w14:paraId="30EAFF85" w14:textId="77777777" w:rsidR="002852FC" w:rsidRDefault="002852FC" w:rsidP="006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090F" w14:textId="77777777" w:rsidR="008A45FB" w:rsidRDefault="008A4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A8E1" w14:textId="685ACF65" w:rsidR="008A45FB" w:rsidRDefault="009205E5">
    <w:pPr>
      <w:pStyle w:val="Footer"/>
    </w:pPr>
    <w:r>
      <w:rPr>
        <w:rFonts w:cstheme="minorHAnsi"/>
      </w:rPr>
      <w:t xml:space="preserve">Security Classification of this form once completed: </w:t>
    </w:r>
    <w:sdt>
      <w:sdtPr>
        <w:rPr>
          <w:rFonts w:cstheme="minorHAnsi"/>
        </w:rPr>
        <w:alias w:val="Document classification"/>
        <w:tag w:val="Document classification"/>
        <w:id w:val="478358470"/>
        <w:placeholder/>
        <w:dropDownList>
          <w:listItem w:displayText="Top Secret" w:value="Top Secret"/>
          <w:listItem w:displayText="Secret" w:value="Secret"/>
          <w:listItem w:displayText="Confidential" w:value="Confidential"/>
          <w:listItem w:displayText="Restricted" w:value="Restricted"/>
          <w:listItem w:displayText="Unclassified" w:value="Unclassified"/>
          <w:listItem w:displayText="Public" w:value="Public"/>
        </w:dropDownList>
      </w:sdtPr>
      <w:sdtEndPr/>
      <w:sdtContent>
        <w:r w:rsidR="002852FC">
          <w:rPr>
            <w:rFonts w:cstheme="minorHAnsi"/>
          </w:rPr>
          <w:t>Confidential</w:t>
        </w:r>
      </w:sdtContent>
    </w:sdt>
    <w:r w:rsidR="008A45FB" w:rsidRPr="006A43D5">
      <w:t xml:space="preserve"> </w:t>
    </w:r>
    <w:r w:rsidR="008A45FB" w:rsidRPr="006A43D5">
      <w:ptab w:relativeTo="margin" w:alignment="right" w:leader="none"/>
    </w:r>
    <w:r w:rsidR="008A45FB" w:rsidRPr="006A43D5">
      <w:t xml:space="preserve">Page </w:t>
    </w:r>
    <w:r w:rsidR="008A45FB" w:rsidRPr="006A43D5">
      <w:rPr>
        <w:b/>
        <w:bCs/>
      </w:rPr>
      <w:fldChar w:fldCharType="begin"/>
    </w:r>
    <w:r w:rsidR="008A45FB" w:rsidRPr="006A43D5">
      <w:rPr>
        <w:b/>
        <w:bCs/>
      </w:rPr>
      <w:instrText xml:space="preserve"> PAGE  \* Arabic  \* MERGEFORMAT </w:instrText>
    </w:r>
    <w:r w:rsidR="008A45FB" w:rsidRPr="006A43D5">
      <w:rPr>
        <w:b/>
        <w:bCs/>
      </w:rPr>
      <w:fldChar w:fldCharType="separate"/>
    </w:r>
    <w:r w:rsidR="008A45FB">
      <w:rPr>
        <w:b/>
        <w:bCs/>
      </w:rPr>
      <w:t>3</w:t>
    </w:r>
    <w:r w:rsidR="008A45FB" w:rsidRPr="006A43D5">
      <w:rPr>
        <w:b/>
        <w:bCs/>
      </w:rPr>
      <w:fldChar w:fldCharType="end"/>
    </w:r>
    <w:r w:rsidR="008A45FB" w:rsidRPr="006A43D5">
      <w:t xml:space="preserve"> of </w:t>
    </w:r>
    <w:r w:rsidR="008A45FB" w:rsidRPr="006A43D5">
      <w:rPr>
        <w:b/>
        <w:bCs/>
      </w:rPr>
      <w:fldChar w:fldCharType="begin"/>
    </w:r>
    <w:r w:rsidR="008A45FB" w:rsidRPr="006A43D5">
      <w:rPr>
        <w:b/>
        <w:bCs/>
      </w:rPr>
      <w:instrText xml:space="preserve"> NUMPAGES  \* Arabic  \* MERGEFORMAT </w:instrText>
    </w:r>
    <w:r w:rsidR="008A45FB" w:rsidRPr="006A43D5">
      <w:rPr>
        <w:b/>
        <w:bCs/>
      </w:rPr>
      <w:fldChar w:fldCharType="separate"/>
    </w:r>
    <w:r w:rsidR="008A45FB">
      <w:rPr>
        <w:b/>
        <w:bCs/>
      </w:rPr>
      <w:t>4</w:t>
    </w:r>
    <w:r w:rsidR="008A45FB" w:rsidRPr="006A43D5">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8B5" w14:textId="77777777" w:rsidR="008A45FB" w:rsidRDefault="008A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8AF3" w14:textId="77777777" w:rsidR="002852FC" w:rsidRDefault="002852FC" w:rsidP="006A43D5">
      <w:pPr>
        <w:spacing w:after="0" w:line="240" w:lineRule="auto"/>
      </w:pPr>
      <w:r>
        <w:separator/>
      </w:r>
    </w:p>
  </w:footnote>
  <w:footnote w:type="continuationSeparator" w:id="0">
    <w:p w14:paraId="11C9C617" w14:textId="77777777" w:rsidR="002852FC" w:rsidRDefault="002852FC" w:rsidP="006A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2C8F" w14:textId="77777777" w:rsidR="003D53BA" w:rsidRDefault="003D5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7581" w14:textId="41DB60A4" w:rsidR="008A45FB" w:rsidRDefault="008A45FB">
    <w:pPr>
      <w:pStyle w:val="Header"/>
    </w:pPr>
    <w:r>
      <w:ptab w:relativeTo="margin" w:alignment="right" w:leader="none"/>
    </w:r>
    <w:r w:rsidRPr="003D53BA">
      <w:t xml:space="preserve"> </w:t>
    </w:r>
    <w:sdt>
      <w:sdtPr>
        <w:id w:val="-450319764"/>
        <w:placeholder/>
      </w:sdtPr>
      <w:sdtEndPr/>
      <w:sdtContent>
        <w:r w:rsidR="002852FC">
          <w:t>MGA/F/022</w:t>
        </w:r>
      </w:sdtContent>
    </w:sdt>
    <w:r w:rsidRPr="007A0418">
      <w:rPr>
        <w:noProof/>
        <w:color w:val="262626" w:themeColor="text1" w:themeTint="D9"/>
        <w:sz w:val="18"/>
        <w:szCs w:val="18"/>
      </w:rPr>
      <w:t xml:space="preserve"> </w:t>
    </w:r>
    <w:r w:rsidRPr="007A0418">
      <w:rPr>
        <w:noProof/>
        <w:color w:val="262626" w:themeColor="text1" w:themeTint="D9"/>
        <w:sz w:val="18"/>
        <w:szCs w:val="18"/>
      </w:rPr>
      <w:drawing>
        <wp:anchor distT="0" distB="0" distL="114300" distR="114300" simplePos="0" relativeHeight="251696128" behindDoc="0" locked="0" layoutInCell="1" allowOverlap="1" wp14:anchorId="3267F3E8" wp14:editId="5904CE7E">
          <wp:simplePos x="0" y="0"/>
          <wp:positionH relativeFrom="column">
            <wp:posOffset>0</wp:posOffset>
          </wp:positionH>
          <wp:positionV relativeFrom="paragraph">
            <wp:posOffset>635</wp:posOffset>
          </wp:positionV>
          <wp:extent cx="1440000" cy="417600"/>
          <wp:effectExtent l="0" t="0" r="8255" b="190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r>
      <w:t xml:space="preserve"> v</w:t>
    </w:r>
    <w:sdt>
      <w:sdtPr>
        <w:id w:val="1113019867"/>
        <w:placeholder/>
      </w:sdtPr>
      <w:sdtEndPr/>
      <w:sdtContent>
        <w:r w:rsidR="002852FC">
          <w:t>1</w:t>
        </w:r>
      </w:sdtContent>
    </w:sdt>
    <w:r>
      <w:t xml:space="preserve"> </w:t>
    </w:r>
    <w:sdt>
      <w:sdtPr>
        <w:id w:val="-1355107495"/>
        <w:placeholder/>
        <w:date w:fullDate="2023-01-20T00:00:00Z">
          <w:dateFormat w:val="MMMM yyyy"/>
          <w:lid w:val="en-GB"/>
          <w:storeMappedDataAs w:val="dateTime"/>
          <w:calendar w:val="gregorian"/>
        </w:date>
      </w:sdtPr>
      <w:sdtEndPr/>
      <w:sdtContent>
        <w:r w:rsidR="002852FC">
          <w:t>January 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9799" w14:textId="77777777" w:rsidR="003D53BA" w:rsidRDefault="003D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84A"/>
    <w:multiLevelType w:val="hybridMultilevel"/>
    <w:tmpl w:val="73863DF4"/>
    <w:lvl w:ilvl="0" w:tplc="F94C94A0">
      <w:start w:val="1"/>
      <w:numFmt w:val="decimal"/>
      <w:lvlText w:val="%1 "/>
      <w:lvlJc w:val="left"/>
      <w:pPr>
        <w:ind w:left="720" w:hanging="360"/>
      </w:pPr>
      <w:rPr>
        <w:rFonts w:ascii="DM Sans" w:hAnsi="DM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C378F"/>
    <w:multiLevelType w:val="hybridMultilevel"/>
    <w:tmpl w:val="6952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1326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5214A65"/>
    <w:multiLevelType w:val="multilevel"/>
    <w:tmpl w:val="B4FC9482"/>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A665F60"/>
    <w:multiLevelType w:val="multilevel"/>
    <w:tmpl w:val="FC9C752E"/>
    <w:lvl w:ilvl="0">
      <w:start w:val="1"/>
      <w:numFmt w:val="decimal"/>
      <w:pStyle w:val="Heading1"/>
      <w:lvlText w:val="%1"/>
      <w:lvlJc w:val="left"/>
      <w:pPr>
        <w:ind w:left="624" w:hanging="624"/>
      </w:pPr>
      <w:rPr>
        <w:rFonts w:ascii="DM Sans" w:hAnsi="DM Sans" w:hint="default"/>
        <w:b/>
        <w:i w:val="0"/>
        <w:color w:val="8350F6"/>
      </w:rPr>
    </w:lvl>
    <w:lvl w:ilvl="1">
      <w:start w:val="1"/>
      <w:numFmt w:val="decimal"/>
      <w:pStyle w:val="Heading2"/>
      <w:lvlText w:val="%1.%2"/>
      <w:lvlJc w:val="left"/>
      <w:pPr>
        <w:ind w:left="624" w:hanging="624"/>
      </w:pPr>
      <w:rPr>
        <w:rFonts w:ascii="DM Sans" w:hAnsi="DM Sans" w:hint="default"/>
        <w:b/>
        <w:i w:val="0"/>
        <w:color w:val="8350F6"/>
      </w:rPr>
    </w:lvl>
    <w:lvl w:ilvl="2">
      <w:start w:val="1"/>
      <w:numFmt w:val="decimal"/>
      <w:pStyle w:val="Heading3"/>
      <w:lvlText w:val="%1.%2.%3"/>
      <w:lvlJc w:val="left"/>
      <w:pPr>
        <w:ind w:left="907" w:hanging="907"/>
      </w:pPr>
      <w:rPr>
        <w:rFonts w:ascii="DM Sans" w:hAnsi="DM Sans" w:hint="default"/>
        <w:b w:val="0"/>
        <w:i w:val="0"/>
        <w:color w:val="8350F6"/>
      </w:rPr>
    </w:lvl>
    <w:lvl w:ilvl="3">
      <w:start w:val="1"/>
      <w:numFmt w:val="decimal"/>
      <w:pStyle w:val="Heading4"/>
      <w:lvlText w:val="%1.%2.%3.%4"/>
      <w:lvlJc w:val="left"/>
      <w:pPr>
        <w:ind w:left="1191" w:hanging="1191"/>
      </w:pPr>
      <w:rPr>
        <w:rFonts w:ascii="DM Sans" w:hAnsi="DM Sans" w:hint="default"/>
        <w:color w:val="8350F6"/>
      </w:rPr>
    </w:lvl>
    <w:lvl w:ilvl="4">
      <w:start w:val="1"/>
      <w:numFmt w:val="decimal"/>
      <w:lvlText w:val="%1.%2.%3.%4.%5"/>
      <w:lvlJc w:val="left"/>
      <w:pPr>
        <w:ind w:left="0" w:firstLine="0"/>
      </w:pPr>
      <w:rPr>
        <w:rFonts w:ascii="DM Sans" w:hAnsi="DM Sans" w:hint="default"/>
        <w:color w:val="8350F6"/>
      </w:rPr>
    </w:lvl>
    <w:lvl w:ilvl="5">
      <w:start w:val="1"/>
      <w:numFmt w:val="decimal"/>
      <w:lvlText w:val="%1.%2.%3.%4.%5.%6"/>
      <w:lvlJc w:val="left"/>
      <w:pPr>
        <w:ind w:left="0" w:firstLine="0"/>
      </w:pPr>
      <w:rPr>
        <w:rFonts w:ascii="DM Sans" w:hAnsi="DM Sans" w:hint="default"/>
        <w:color w:val="8350F6"/>
      </w:rPr>
    </w:lvl>
    <w:lvl w:ilvl="6">
      <w:start w:val="1"/>
      <w:numFmt w:val="decimal"/>
      <w:lvlText w:val="%1.%2.%3.%4.%5.%6.%7"/>
      <w:lvlJc w:val="left"/>
      <w:pPr>
        <w:ind w:left="0" w:firstLine="0"/>
      </w:pPr>
      <w:rPr>
        <w:rFonts w:ascii="DM Sans" w:hAnsi="DM Sans" w:hint="default"/>
        <w:color w:val="8350F6"/>
      </w:rPr>
    </w:lvl>
    <w:lvl w:ilvl="7">
      <w:start w:val="1"/>
      <w:numFmt w:val="decimal"/>
      <w:lvlText w:val="%1.%2.%3.%4.%5.%6.%7.%8"/>
      <w:lvlJc w:val="left"/>
      <w:pPr>
        <w:ind w:left="0" w:firstLine="0"/>
      </w:pPr>
      <w:rPr>
        <w:rFonts w:ascii="DM Sans" w:hAnsi="DM Sans" w:hint="default"/>
        <w:color w:val="8350F6"/>
      </w:rPr>
    </w:lvl>
    <w:lvl w:ilvl="8">
      <w:start w:val="1"/>
      <w:numFmt w:val="decimal"/>
      <w:lvlText w:val="%1.%2.%3.%4.%5.%6.%7.%8.%9"/>
      <w:lvlJc w:val="left"/>
      <w:pPr>
        <w:ind w:left="1584" w:hanging="1584"/>
      </w:pPr>
      <w:rPr>
        <w:rFonts w:ascii="DM Sans" w:hAnsi="DM Sans" w:hint="default"/>
        <w:color w:val="8350F6"/>
      </w:rPr>
    </w:lvl>
  </w:abstractNum>
  <w:abstractNum w:abstractNumId="5" w15:restartNumberingAfterBreak="0">
    <w:nsid w:val="4C366950"/>
    <w:multiLevelType w:val="multilevel"/>
    <w:tmpl w:val="FABA74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0303FF"/>
    <w:multiLevelType w:val="hybridMultilevel"/>
    <w:tmpl w:val="E8B4D0D2"/>
    <w:lvl w:ilvl="0" w:tplc="973A2888">
      <w:start w:val="1"/>
      <w:numFmt w:val="bullet"/>
      <w:lvlText w:val=""/>
      <w:lvlJc w:val="left"/>
      <w:pPr>
        <w:ind w:left="862" w:hanging="360"/>
      </w:pPr>
      <w:rPr>
        <w:rFonts w:ascii="Wingdings" w:hAnsi="Wingdings" w:hint="default"/>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3405787"/>
    <w:multiLevelType w:val="multilevel"/>
    <w:tmpl w:val="1C8C763E"/>
    <w:lvl w:ilvl="0">
      <w:start w:val="1"/>
      <w:numFmt w:val="decimal"/>
      <w:lvlText w:val="%1."/>
      <w:lvlJc w:val="left"/>
      <w:pPr>
        <w:ind w:left="360" w:hanging="360"/>
      </w:pPr>
      <w:rPr>
        <w:rFonts w:hint="default"/>
        <w:b w:val="0"/>
        <w:sz w:val="28"/>
        <w:szCs w:val="28"/>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FC06234"/>
    <w:multiLevelType w:val="hybridMultilevel"/>
    <w:tmpl w:val="816EE48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2721746">
    <w:abstractNumId w:val="0"/>
  </w:num>
  <w:num w:numId="2" w16cid:durableId="2015185979">
    <w:abstractNumId w:val="2"/>
  </w:num>
  <w:num w:numId="3" w16cid:durableId="1080952800">
    <w:abstractNumId w:val="4"/>
  </w:num>
  <w:num w:numId="4" w16cid:durableId="1234461675">
    <w:abstractNumId w:val="6"/>
  </w:num>
  <w:num w:numId="5" w16cid:durableId="124546535">
    <w:abstractNumId w:val="3"/>
  </w:num>
  <w:num w:numId="6" w16cid:durableId="278342521">
    <w:abstractNumId w:val="7"/>
  </w:num>
  <w:num w:numId="7" w16cid:durableId="1953322911">
    <w:abstractNumId w:val="8"/>
  </w:num>
  <w:num w:numId="8" w16cid:durableId="826163685">
    <w:abstractNumId w:val="5"/>
  </w:num>
  <w:num w:numId="9" w16cid:durableId="2133405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1MDE2MDeyNLAwsDBW0lEKTi0uzszPAykwqwUA7+TDTywAAAA="/>
  </w:docVars>
  <w:rsids>
    <w:rsidRoot w:val="002852FC"/>
    <w:rsid w:val="00070254"/>
    <w:rsid w:val="002852FC"/>
    <w:rsid w:val="003251E7"/>
    <w:rsid w:val="003D53BA"/>
    <w:rsid w:val="003F5704"/>
    <w:rsid w:val="0061034C"/>
    <w:rsid w:val="006A43D5"/>
    <w:rsid w:val="008A45FB"/>
    <w:rsid w:val="009205E5"/>
    <w:rsid w:val="00B9675A"/>
    <w:rsid w:val="00E01189"/>
    <w:rsid w:val="00E6637B"/>
    <w:rsid w:val="00EE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6A3C"/>
  <w15:chartTrackingRefBased/>
  <w15:docId w15:val="{1B828DFF-EA16-4263-BAAD-F0558D88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4C"/>
    <w:pPr>
      <w:jc w:val="both"/>
    </w:pPr>
    <w:rPr>
      <w:rFonts w:ascii="DM Sans" w:hAnsi="DM Sans"/>
    </w:rPr>
  </w:style>
  <w:style w:type="paragraph" w:styleId="Heading1">
    <w:name w:val="heading 1"/>
    <w:basedOn w:val="ListParagraph"/>
    <w:next w:val="Normal"/>
    <w:link w:val="Heading1Char"/>
    <w:uiPriority w:val="9"/>
    <w:qFormat/>
    <w:rsid w:val="0061034C"/>
    <w:pPr>
      <w:numPr>
        <w:numId w:val="3"/>
      </w:numPr>
      <w:spacing w:before="240" w:after="240" w:line="240" w:lineRule="auto"/>
      <w:outlineLvl w:val="0"/>
    </w:pPr>
    <w:rPr>
      <w:b/>
      <w:bCs/>
      <w:color w:val="8350F6"/>
      <w:sz w:val="32"/>
      <w:szCs w:val="32"/>
    </w:rPr>
  </w:style>
  <w:style w:type="paragraph" w:styleId="Heading2">
    <w:name w:val="heading 2"/>
    <w:basedOn w:val="ListParagraph"/>
    <w:next w:val="Normal"/>
    <w:link w:val="Heading2Char"/>
    <w:uiPriority w:val="9"/>
    <w:unhideWhenUsed/>
    <w:qFormat/>
    <w:rsid w:val="0061034C"/>
    <w:pPr>
      <w:numPr>
        <w:ilvl w:val="1"/>
        <w:numId w:val="3"/>
      </w:numPr>
      <w:spacing w:before="40" w:after="80" w:line="312" w:lineRule="auto"/>
      <w:outlineLvl w:val="1"/>
    </w:pPr>
    <w:rPr>
      <w:b/>
      <w:bCs/>
      <w:color w:val="8350F6"/>
      <w:sz w:val="24"/>
      <w:szCs w:val="24"/>
    </w:rPr>
  </w:style>
  <w:style w:type="paragraph" w:styleId="Heading3">
    <w:name w:val="heading 3"/>
    <w:basedOn w:val="ListParagraph"/>
    <w:next w:val="Normal"/>
    <w:link w:val="Heading3Char"/>
    <w:uiPriority w:val="9"/>
    <w:unhideWhenUsed/>
    <w:qFormat/>
    <w:rsid w:val="0061034C"/>
    <w:pPr>
      <w:numPr>
        <w:ilvl w:val="2"/>
        <w:numId w:val="3"/>
      </w:numPr>
      <w:spacing w:after="120" w:line="312" w:lineRule="auto"/>
      <w:outlineLvl w:val="2"/>
    </w:pPr>
    <w:rPr>
      <w:color w:val="8350F6"/>
    </w:rPr>
  </w:style>
  <w:style w:type="paragraph" w:styleId="Heading4">
    <w:name w:val="heading 4"/>
    <w:basedOn w:val="Heading3"/>
    <w:next w:val="Normal"/>
    <w:link w:val="Heading4Char"/>
    <w:uiPriority w:val="9"/>
    <w:unhideWhenUsed/>
    <w:qFormat/>
    <w:rsid w:val="0061034C"/>
    <w:pPr>
      <w:numPr>
        <w:ilvl w:val="3"/>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3D5"/>
  </w:style>
  <w:style w:type="paragraph" w:styleId="Footer">
    <w:name w:val="footer"/>
    <w:basedOn w:val="Normal"/>
    <w:link w:val="FooterChar"/>
    <w:uiPriority w:val="99"/>
    <w:unhideWhenUsed/>
    <w:rsid w:val="006A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3D5"/>
  </w:style>
  <w:style w:type="character" w:styleId="PlaceholderText">
    <w:name w:val="Placeholder Text"/>
    <w:basedOn w:val="DefaultParagraphFont"/>
    <w:uiPriority w:val="99"/>
    <w:semiHidden/>
    <w:rsid w:val="00E01189"/>
    <w:rPr>
      <w:color w:val="808080"/>
    </w:rPr>
  </w:style>
  <w:style w:type="character" w:styleId="Strong">
    <w:name w:val="Strong"/>
    <w:basedOn w:val="DefaultParagraphFont"/>
    <w:uiPriority w:val="22"/>
    <w:qFormat/>
    <w:rsid w:val="00B9675A"/>
    <w:rPr>
      <w:rFonts w:ascii="DM Sans" w:hAnsi="DM Sans"/>
      <w:b/>
      <w:bCs/>
      <w:color w:val="8350F6"/>
      <w:sz w:val="20"/>
    </w:rPr>
  </w:style>
  <w:style w:type="paragraph" w:styleId="Title">
    <w:name w:val="Title"/>
    <w:basedOn w:val="Normal"/>
    <w:next w:val="Normal"/>
    <w:link w:val="TitleChar"/>
    <w:uiPriority w:val="10"/>
    <w:qFormat/>
    <w:rsid w:val="00B9675A"/>
    <w:pPr>
      <w:spacing w:after="900" w:line="240" w:lineRule="auto"/>
      <w:jc w:val="left"/>
    </w:pPr>
    <w:rPr>
      <w:b/>
      <w:bCs/>
      <w:iCs/>
      <w:color w:val="FFFFFF" w:themeColor="background1"/>
      <w:sz w:val="72"/>
      <w:szCs w:val="72"/>
    </w:rPr>
  </w:style>
  <w:style w:type="character" w:customStyle="1" w:styleId="TitleChar">
    <w:name w:val="Title Char"/>
    <w:basedOn w:val="DefaultParagraphFont"/>
    <w:link w:val="Title"/>
    <w:uiPriority w:val="10"/>
    <w:rsid w:val="00B9675A"/>
    <w:rPr>
      <w:rFonts w:ascii="DM Sans" w:hAnsi="DM Sans"/>
      <w:b/>
      <w:bCs/>
      <w:iCs/>
      <w:color w:val="FFFFFF" w:themeColor="background1"/>
      <w:sz w:val="72"/>
      <w:szCs w:val="72"/>
    </w:rPr>
  </w:style>
  <w:style w:type="character" w:customStyle="1" w:styleId="Heading1Char">
    <w:name w:val="Heading 1 Char"/>
    <w:basedOn w:val="DefaultParagraphFont"/>
    <w:link w:val="Heading1"/>
    <w:uiPriority w:val="9"/>
    <w:rsid w:val="0061034C"/>
    <w:rPr>
      <w:rFonts w:ascii="DM Sans" w:hAnsi="DM Sans"/>
      <w:b/>
      <w:bCs/>
      <w:color w:val="8350F6"/>
      <w:sz w:val="32"/>
      <w:szCs w:val="32"/>
    </w:rPr>
  </w:style>
  <w:style w:type="character" w:customStyle="1" w:styleId="Heading2Char">
    <w:name w:val="Heading 2 Char"/>
    <w:basedOn w:val="DefaultParagraphFont"/>
    <w:link w:val="Heading2"/>
    <w:uiPriority w:val="9"/>
    <w:rsid w:val="0061034C"/>
    <w:rPr>
      <w:rFonts w:ascii="DM Sans" w:hAnsi="DM Sans"/>
      <w:b/>
      <w:bCs/>
      <w:color w:val="8350F6"/>
      <w:sz w:val="24"/>
      <w:szCs w:val="24"/>
    </w:rPr>
  </w:style>
  <w:style w:type="paragraph" w:styleId="ListParagraph">
    <w:name w:val="List Paragraph"/>
    <w:basedOn w:val="Normal"/>
    <w:uiPriority w:val="34"/>
    <w:qFormat/>
    <w:rsid w:val="0061034C"/>
    <w:pPr>
      <w:ind w:left="720"/>
      <w:contextualSpacing/>
    </w:pPr>
  </w:style>
  <w:style w:type="character" w:customStyle="1" w:styleId="Heading3Char">
    <w:name w:val="Heading 3 Char"/>
    <w:basedOn w:val="DefaultParagraphFont"/>
    <w:link w:val="Heading3"/>
    <w:uiPriority w:val="9"/>
    <w:rsid w:val="0061034C"/>
    <w:rPr>
      <w:rFonts w:ascii="DM Sans" w:hAnsi="DM Sans"/>
      <w:color w:val="8350F6"/>
    </w:rPr>
  </w:style>
  <w:style w:type="character" w:customStyle="1" w:styleId="Heading4Char">
    <w:name w:val="Heading 4 Char"/>
    <w:basedOn w:val="DefaultParagraphFont"/>
    <w:link w:val="Heading4"/>
    <w:uiPriority w:val="9"/>
    <w:rsid w:val="0061034C"/>
    <w:rPr>
      <w:rFonts w:ascii="DM Sans" w:hAnsi="DM Sans"/>
      <w:color w:val="8350F6"/>
    </w:rPr>
  </w:style>
  <w:style w:type="paragraph" w:styleId="TOC1">
    <w:name w:val="toc 1"/>
    <w:basedOn w:val="Normal"/>
    <w:next w:val="Normal"/>
    <w:autoRedefine/>
    <w:uiPriority w:val="39"/>
    <w:unhideWhenUsed/>
    <w:rsid w:val="0061034C"/>
    <w:pPr>
      <w:spacing w:after="100"/>
    </w:pPr>
  </w:style>
  <w:style w:type="paragraph" w:styleId="TOC2">
    <w:name w:val="toc 2"/>
    <w:basedOn w:val="Normal"/>
    <w:next w:val="Normal"/>
    <w:autoRedefine/>
    <w:uiPriority w:val="39"/>
    <w:unhideWhenUsed/>
    <w:rsid w:val="0061034C"/>
    <w:pPr>
      <w:spacing w:after="100"/>
      <w:ind w:left="220"/>
    </w:pPr>
  </w:style>
  <w:style w:type="paragraph" w:styleId="TOC3">
    <w:name w:val="toc 3"/>
    <w:basedOn w:val="Normal"/>
    <w:next w:val="Normal"/>
    <w:autoRedefine/>
    <w:uiPriority w:val="39"/>
    <w:unhideWhenUsed/>
    <w:rsid w:val="0061034C"/>
    <w:pPr>
      <w:spacing w:after="100"/>
      <w:ind w:left="440"/>
    </w:pPr>
  </w:style>
  <w:style w:type="character" w:styleId="Hyperlink">
    <w:name w:val="Hyperlink"/>
    <w:basedOn w:val="DefaultParagraphFont"/>
    <w:uiPriority w:val="99"/>
    <w:unhideWhenUsed/>
    <w:rsid w:val="0061034C"/>
    <w:rPr>
      <w:color w:val="B20215" w:themeColor="hyperlink"/>
      <w:u w:val="single"/>
    </w:rPr>
  </w:style>
  <w:style w:type="paragraph" w:styleId="TOCHeading">
    <w:name w:val="TOC Heading"/>
    <w:basedOn w:val="Heading1"/>
    <w:next w:val="Normal"/>
    <w:uiPriority w:val="39"/>
    <w:unhideWhenUsed/>
    <w:qFormat/>
    <w:rsid w:val="00EE483E"/>
    <w:pPr>
      <w:keepNext/>
      <w:keepLines/>
      <w:numPr>
        <w:numId w:val="0"/>
      </w:numPr>
      <w:spacing w:after="0" w:line="259" w:lineRule="auto"/>
      <w:contextualSpacing w:val="0"/>
      <w:jc w:val="left"/>
      <w:outlineLvl w:val="9"/>
    </w:pPr>
    <w:rPr>
      <w:rFonts w:asciiTheme="majorHAnsi" w:eastAsiaTheme="majorEastAsia" w:hAnsiTheme="majorHAnsi" w:cstheme="majorBidi"/>
      <w:b w:val="0"/>
      <w:bCs w:val="0"/>
      <w:color w:val="4F0CE8" w:themeColor="accent1" w:themeShade="BF"/>
      <w:lang w:eastAsia="en-GB"/>
    </w:rPr>
  </w:style>
  <w:style w:type="table" w:styleId="TableGrid">
    <w:name w:val="Table Grid"/>
    <w:basedOn w:val="TableNormal"/>
    <w:uiPriority w:val="39"/>
    <w:rsid w:val="0028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ga@mga.org.m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Quality%20and%20Operational%20Excellence\QLT%20&amp;%20OPEX\Quality%20Management\Record%20of%20Tasks%20Carried%20Out\Quality%20Projects\MGA%20Rebranding\Resources%20for%20rebranding\External%20Form%20Template.dotx"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C8D3DB"/>
      </a:dk2>
      <a:lt2>
        <a:srgbClr val="666666"/>
      </a:lt2>
      <a:accent1>
        <a:srgbClr val="8350F6"/>
      </a:accent1>
      <a:accent2>
        <a:srgbClr val="8E91F6"/>
      </a:accent2>
      <a:accent3>
        <a:srgbClr val="27CC81"/>
      </a:accent3>
      <a:accent4>
        <a:srgbClr val="60E294"/>
      </a:accent4>
      <a:accent5>
        <a:srgbClr val="FF603F"/>
      </a:accent5>
      <a:accent6>
        <a:srgbClr val="FF8261"/>
      </a:accent6>
      <a:hlink>
        <a:srgbClr val="B20215"/>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Purple">
      <a:srgbClr val="8350F6"/>
    </a:custClr>
    <a:custClr name="Primary Green">
      <a:srgbClr val="27CC81"/>
    </a:custClr>
    <a:custClr name="Primary Red">
      <a:srgbClr val="FF603F"/>
    </a:custClr>
    <a:custClr name="Secondary Purple">
      <a:srgbClr val="8E91F6"/>
    </a:custClr>
    <a:custClr name="Secondary Green">
      <a:srgbClr val="60E294"/>
    </a:custClr>
    <a:custClr name="Secondary Red">
      <a:srgbClr val="FF8261"/>
    </a:custClr>
  </a:custClrLst>
  <a:extLst>
    <a:ext uri="{05A4C25C-085E-4340-85A3-A5531E510DB2}">
      <thm15:themeFamily xmlns:thm15="http://schemas.microsoft.com/office/thememl/2012/main" name="Theme1" id="{330C8646-92B5-4806-9C74-5CFEACF6695B}" vid="{08894A50-7E23-4495-8F54-E4C8DA2B63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6EE5-0C86-4AB0-8BED-95D592D4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Form Template.dotx</Template>
  <TotalTime>15</TotalTime>
  <Pages>8</Pages>
  <Words>1487</Words>
  <Characters>8476</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Malta Gaming Authority</dc:subject>
  <dc:creator>Kim Talbot</dc:creator>
  <cp:keywords/>
  <dc:description/>
  <cp:lastModifiedBy>Talbot Kim at MGA</cp:lastModifiedBy>
  <cp:revision>1</cp:revision>
  <dcterms:created xsi:type="dcterms:W3CDTF">2023-01-20T11:35:00Z</dcterms:created>
  <dcterms:modified xsi:type="dcterms:W3CDTF">2023-01-20T11:50:00Z</dcterms:modified>
</cp:coreProperties>
</file>