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7ACE" w14:textId="7692EE7E" w:rsidR="003D53BA" w:rsidRDefault="006921B8" w:rsidP="008A45FB">
      <w:pPr>
        <w:jc w:val="center"/>
        <w:rPr>
          <w:b/>
          <w:bCs/>
          <w:sz w:val="48"/>
          <w:szCs w:val="48"/>
        </w:rPr>
      </w:pPr>
      <w:r w:rsidRPr="006921B8">
        <w:rPr>
          <w:b/>
          <w:bCs/>
          <w:color w:val="8350F6"/>
          <w:sz w:val="48"/>
          <w:szCs w:val="48"/>
        </w:rPr>
        <w:t>MLRO Eligibility Form</w:t>
      </w:r>
      <w:r w:rsidRPr="00C93DB3">
        <w:rPr>
          <w:rStyle w:val="FootnoteReference"/>
          <w:b/>
          <w:bCs/>
          <w:color w:val="8350F6"/>
          <w:sz w:val="32"/>
          <w:szCs w:val="32"/>
        </w:rPr>
        <w:footnoteReference w:id="1"/>
      </w:r>
    </w:p>
    <w:p w14:paraId="39FB72D9" w14:textId="150608F0" w:rsidR="006921B8" w:rsidRDefault="006921B8" w:rsidP="006921B8">
      <w:r>
        <w:t xml:space="preserve">I, </w:t>
      </w:r>
      <w:sdt>
        <w:sdtPr>
          <w:id w:val="-2026636513"/>
          <w:placeholder>
            <w:docPart w:val="ED16E3809366466195EAB247D22A85AF"/>
          </w:placeholder>
          <w:showingPlcHdr/>
        </w:sdtPr>
        <w:sdtContent>
          <w:r w:rsidRPr="006921B8">
            <w:rPr>
              <w:rStyle w:val="PlaceholderText"/>
              <w:b/>
              <w:bCs/>
            </w:rPr>
            <w:t>Insert Name and Surname</w:t>
          </w:r>
        </w:sdtContent>
      </w:sdt>
      <w:r>
        <w:t xml:space="preserve">, holder of </w:t>
      </w:r>
      <w:sdt>
        <w:sdtPr>
          <w:id w:val="593909620"/>
          <w:placeholder>
            <w:docPart w:val="7D5C3F14C00A4629B17C25D5B6B770B9"/>
          </w:placeholder>
          <w:showingPlcHdr/>
        </w:sdtPr>
        <w:sdtContent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Issuing Country</w:t>
          </w:r>
        </w:sdtContent>
      </w:sdt>
      <w:r>
        <w:t xml:space="preserve"> </w:t>
      </w:r>
      <w:r>
        <w:t xml:space="preserve">Identity Card/Passport Number </w:t>
      </w:r>
      <w:sdt>
        <w:sdtPr>
          <w:id w:val="465471472"/>
          <w:placeholder>
            <w:docPart w:val="D3FB08CBD9AB4A79A6DB3517ACD5264D"/>
          </w:placeholder>
          <w:showingPlcHdr/>
        </w:sdtPr>
        <w:sdtContent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ID Card/Passport No.</w:t>
          </w:r>
        </w:sdtContent>
      </w:sdt>
      <w:r>
        <w:t xml:space="preserve"> </w:t>
      </w:r>
      <w:r>
        <w:t xml:space="preserve">and residing at </w:t>
      </w:r>
      <w:sdt>
        <w:sdtPr>
          <w:id w:val="-1940976639"/>
          <w:placeholder>
            <w:docPart w:val="4039FD2555D44AAEA6637F7973B0CB7E"/>
          </w:placeholder>
          <w:showingPlcHdr/>
        </w:sdtPr>
        <w:sdtContent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Residential Address</w:t>
          </w:r>
        </w:sdtContent>
      </w:sdt>
      <w:r>
        <w:t xml:space="preserve"> </w:t>
      </w:r>
      <w:r>
        <w:t xml:space="preserve"> solemnly declare that:</w:t>
      </w:r>
    </w:p>
    <w:p w14:paraId="7E71B569" w14:textId="77777777" w:rsidR="006921B8" w:rsidRDefault="006921B8" w:rsidP="006921B8"/>
    <w:p w14:paraId="6B498164" w14:textId="77777777" w:rsidR="006921B8" w:rsidRDefault="006921B8" w:rsidP="006921B8">
      <w:r>
        <w:t xml:space="preserve">I have personally completed this MLRO Eligibility </w:t>
      </w:r>
      <w:proofErr w:type="gramStart"/>
      <w:r>
        <w:t>Form</w:t>
      </w:r>
      <w:proofErr w:type="gramEnd"/>
      <w:r>
        <w:t xml:space="preserve"> and I confirm my understanding that it is a criminal offence against the Gaming Act (Cap. 583 of the Laws of Malta) to knowingly make a false, misleading or otherwise incomplete declaration or statement or otherwise knowingly give false, misleading or otherwise incomplete information to the Authority. </w:t>
      </w:r>
    </w:p>
    <w:p w14:paraId="7DF5CA17" w14:textId="77777777" w:rsidR="006921B8" w:rsidRDefault="006921B8" w:rsidP="006921B8">
      <w:r>
        <w:t>I hereby confirm, after having read and understood the requirements under Regulation 15 of the Prevention of Money Laundering and Funding of Terrorism Regulations, S.L 373.01 of the Laws of Malta [the ‘PMLFTR’] and Chapter 5 of both the Implementing Procedures Part I and the Implementing Procedures Part II of the Remote Gaming Sector, that I am eligible to hold the Money Laundering Reporting Officer [the ‘MLRO’] role with (Insert Name of the Company) [the ‘Company’], bearing registration number (Insert Company Registration Number), for the following reasons:</w:t>
      </w:r>
    </w:p>
    <w:p w14:paraId="5956E2CB" w14:textId="138CD6F9" w:rsidR="006921B8" w:rsidRDefault="006921B8" w:rsidP="006921B8"/>
    <w:tbl>
      <w:tblPr>
        <w:tblStyle w:val="TableGrid"/>
        <w:tblW w:w="95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1"/>
        <w:gridCol w:w="964"/>
      </w:tblGrid>
      <w:tr w:rsidR="006921B8" w14:paraId="1B3C86AC" w14:textId="77777777" w:rsidTr="006921B8">
        <w:trPr>
          <w:jc w:val="center"/>
        </w:trPr>
        <w:tc>
          <w:tcPr>
            <w:tcW w:w="8561" w:type="dxa"/>
          </w:tcPr>
          <w:p w14:paraId="79365B42" w14:textId="77777777" w:rsidR="006921B8" w:rsidRDefault="006921B8" w:rsidP="006921B8">
            <w:pPr>
              <w:pStyle w:val="ListParagraph"/>
              <w:numPr>
                <w:ilvl w:val="0"/>
                <w:numId w:val="4"/>
              </w:numPr>
            </w:pPr>
            <w:r>
              <w:t>I am directly employed with and/or am an executive director of the Company or any one of the companies within the corporate group licence (Please tick if applicable); or,</w:t>
            </w:r>
          </w:p>
          <w:p w14:paraId="455E2F8F" w14:textId="0BF96222" w:rsidR="006921B8" w:rsidRDefault="006921B8" w:rsidP="006921B8">
            <w:pPr>
              <w:pStyle w:val="ListParagraph"/>
            </w:pPr>
          </w:p>
        </w:tc>
        <w:sdt>
          <w:sdtPr>
            <w:id w:val="1213306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95349A1" w14:textId="4E71D983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1B8" w14:paraId="47480C30" w14:textId="77777777" w:rsidTr="006921B8">
        <w:trPr>
          <w:jc w:val="center"/>
        </w:trPr>
        <w:tc>
          <w:tcPr>
            <w:tcW w:w="8561" w:type="dxa"/>
          </w:tcPr>
          <w:p w14:paraId="0B1BB1D2" w14:textId="2059F3BC" w:rsidR="006921B8" w:rsidRDefault="006921B8" w:rsidP="006921B8">
            <w:pPr>
              <w:pStyle w:val="ListParagraph"/>
              <w:numPr>
                <w:ilvl w:val="0"/>
                <w:numId w:val="4"/>
              </w:numPr>
            </w:pPr>
            <w:r>
              <w:t>I am employed with an entity which forms part of the group</w:t>
            </w:r>
            <w:r>
              <w:rPr>
                <w:rStyle w:val="FootnoteReference"/>
              </w:rPr>
              <w:footnoteReference w:id="2"/>
            </w:r>
            <w:r>
              <w:t xml:space="preserve"> to which the Company belongs, which entity is also a subject person under the PMLFTR or bound by equivalent AML/CFT regulations or has been set up by the group company specifically to offer intra-group services to companies within the group to fulfil their AML/CFT obligations (Please tick if applicable).</w:t>
            </w:r>
          </w:p>
          <w:p w14:paraId="7C073E83" w14:textId="3557F9EC" w:rsidR="006921B8" w:rsidRDefault="006921B8" w:rsidP="006921B8">
            <w:pPr>
              <w:pStyle w:val="ListParagraph"/>
            </w:pPr>
          </w:p>
        </w:tc>
        <w:sdt>
          <w:sdtPr>
            <w:id w:val="58041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3CF6131D" w14:textId="3D85EF46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1B8" w14:paraId="341196CA" w14:textId="77777777" w:rsidTr="006921B8">
        <w:trPr>
          <w:jc w:val="center"/>
        </w:trPr>
        <w:tc>
          <w:tcPr>
            <w:tcW w:w="8561" w:type="dxa"/>
          </w:tcPr>
          <w:p w14:paraId="44E587A3" w14:textId="77777777" w:rsidR="006921B8" w:rsidRDefault="006921B8" w:rsidP="006921B8">
            <w:pPr>
              <w:pStyle w:val="ListParagraph"/>
              <w:numPr>
                <w:ilvl w:val="0"/>
                <w:numId w:val="4"/>
              </w:numPr>
            </w:pPr>
            <w:r>
              <w:t xml:space="preserve">I am in a senior position and empowered to act independently of management in fulfilling and exercising my </w:t>
            </w:r>
            <w:proofErr w:type="gramStart"/>
            <w:r>
              <w:t>duties;</w:t>
            </w:r>
            <w:proofErr w:type="gramEnd"/>
          </w:p>
          <w:p w14:paraId="3208604F" w14:textId="40818C06" w:rsidR="006921B8" w:rsidRDefault="006921B8" w:rsidP="006921B8">
            <w:pPr>
              <w:ind w:left="360"/>
            </w:pPr>
          </w:p>
        </w:tc>
        <w:sdt>
          <w:sdtPr>
            <w:id w:val="84583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6638C7F" w14:textId="57A453FD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1B8" w14:paraId="47176770" w14:textId="77777777" w:rsidTr="006921B8">
        <w:trPr>
          <w:jc w:val="center"/>
        </w:trPr>
        <w:tc>
          <w:tcPr>
            <w:tcW w:w="8561" w:type="dxa"/>
          </w:tcPr>
          <w:p w14:paraId="53A51121" w14:textId="77777777" w:rsidR="006921B8" w:rsidRDefault="006921B8" w:rsidP="006921B8">
            <w:pPr>
              <w:pStyle w:val="ListParagraph"/>
              <w:numPr>
                <w:ilvl w:val="0"/>
                <w:numId w:val="4"/>
              </w:numPr>
              <w:ind w:left="714" w:hanging="357"/>
            </w:pPr>
            <w:r>
              <w:t xml:space="preserve">I do not undertake any functions which could be deemed conflicting with my role as MLRO, including but not limited to data protection or internal audit-related </w:t>
            </w:r>
            <w:proofErr w:type="gramStart"/>
            <w:r>
              <w:t>functions;</w:t>
            </w:r>
            <w:proofErr w:type="gramEnd"/>
            <w:r>
              <w:t xml:space="preserve"> </w:t>
            </w:r>
          </w:p>
          <w:p w14:paraId="21D29522" w14:textId="0CAFE9B2" w:rsidR="006921B8" w:rsidRDefault="006921B8" w:rsidP="006921B8">
            <w:pPr>
              <w:pStyle w:val="ListParagraph"/>
              <w:ind w:left="714"/>
            </w:pPr>
          </w:p>
        </w:tc>
        <w:sdt>
          <w:sdtPr>
            <w:id w:val="-133861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6AFF359" w14:textId="606E18C8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1B8" w14:paraId="236724E1" w14:textId="77777777" w:rsidTr="006921B8">
        <w:trPr>
          <w:jc w:val="center"/>
        </w:trPr>
        <w:tc>
          <w:tcPr>
            <w:tcW w:w="8561" w:type="dxa"/>
          </w:tcPr>
          <w:p w14:paraId="07A3BD7F" w14:textId="3E764101" w:rsidR="006921B8" w:rsidRDefault="006921B8" w:rsidP="006921B8">
            <w:pPr>
              <w:pStyle w:val="ListParagraph"/>
              <w:numPr>
                <w:ilvl w:val="0"/>
                <w:numId w:val="5"/>
              </w:numPr>
              <w:ind w:left="714" w:hanging="357"/>
            </w:pPr>
            <w:r>
              <w:t>I do not have any actual or potential conflicts of interest with my duties and functions of MLRO</w:t>
            </w:r>
            <w:r>
              <w:rPr>
                <w:rStyle w:val="FootnoteReference"/>
              </w:rPr>
              <w:footnoteReference w:id="3"/>
            </w:r>
            <w:r>
              <w:t xml:space="preserve">; and,  </w:t>
            </w:r>
          </w:p>
          <w:p w14:paraId="67E7FFD0" w14:textId="06E7DA06" w:rsidR="006921B8" w:rsidRDefault="006921B8" w:rsidP="006921B8">
            <w:pPr>
              <w:pStyle w:val="ListParagraph"/>
              <w:ind w:left="714"/>
            </w:pPr>
          </w:p>
        </w:tc>
        <w:sdt>
          <w:sdtPr>
            <w:id w:val="652806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A4DBD62" w14:textId="5EC2A3B1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21B8" w14:paraId="30C7CB1C" w14:textId="77777777" w:rsidTr="006921B8">
        <w:trPr>
          <w:jc w:val="center"/>
        </w:trPr>
        <w:tc>
          <w:tcPr>
            <w:tcW w:w="8561" w:type="dxa"/>
          </w:tcPr>
          <w:p w14:paraId="13264E73" w14:textId="77777777" w:rsidR="006921B8" w:rsidRDefault="006921B8" w:rsidP="006921B8">
            <w:pPr>
              <w:pStyle w:val="ListParagraph"/>
              <w:numPr>
                <w:ilvl w:val="0"/>
                <w:numId w:val="5"/>
              </w:numPr>
            </w:pPr>
            <w:r>
              <w:t>I do not solely occupy the position of company secretary within the Company.</w:t>
            </w:r>
          </w:p>
          <w:p w14:paraId="46FEA221" w14:textId="2FA97626" w:rsidR="006921B8" w:rsidRDefault="006921B8" w:rsidP="006921B8">
            <w:pPr>
              <w:pStyle w:val="ListParagraph"/>
            </w:pPr>
          </w:p>
        </w:tc>
        <w:sdt>
          <w:sdtPr>
            <w:id w:val="131761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319EB663" w14:textId="001795FB" w:rsidR="006921B8" w:rsidRDefault="006921B8" w:rsidP="006921B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D1FD75D" w14:textId="77777777" w:rsidR="006921B8" w:rsidRDefault="006921B8" w:rsidP="006921B8"/>
    <w:p w14:paraId="28C9DA0A" w14:textId="77777777" w:rsidR="006921B8" w:rsidRDefault="006921B8" w:rsidP="006921B8">
      <w:r>
        <w:t xml:space="preserve">I also hereby confirm that I have the required knowledge and/or experience to occupy the post of MLRO and that I am fully committed to this role and will be dedicating sufficient time to it </w:t>
      </w:r>
      <w:proofErr w:type="gramStart"/>
      <w:r>
        <w:t>in order to</w:t>
      </w:r>
      <w:proofErr w:type="gramEnd"/>
      <w:r>
        <w:t xml:space="preserve"> be able to perform my duties diligently and effectively. </w:t>
      </w:r>
    </w:p>
    <w:p w14:paraId="62BE7D15" w14:textId="77777777" w:rsidR="006921B8" w:rsidRDefault="006921B8" w:rsidP="006921B8"/>
    <w:p w14:paraId="40D18B76" w14:textId="77777777" w:rsidR="006921B8" w:rsidRDefault="006921B8" w:rsidP="006921B8">
      <w:r>
        <w:t xml:space="preserve">I confirm that I will be acting as a referral point on all AML-related matters with the competent authorities and I will </w:t>
      </w:r>
      <w:proofErr w:type="gramStart"/>
      <w:r>
        <w:t>make myself available at all times</w:t>
      </w:r>
      <w:proofErr w:type="gramEnd"/>
      <w:r>
        <w:t xml:space="preserve"> for this purpose.</w:t>
      </w:r>
    </w:p>
    <w:p w14:paraId="41DFF8DF" w14:textId="77777777" w:rsidR="006921B8" w:rsidRDefault="006921B8" w:rsidP="006921B8"/>
    <w:p w14:paraId="485B5608" w14:textId="77777777" w:rsidR="006921B8" w:rsidRDefault="006921B8" w:rsidP="006921B8">
      <w:r>
        <w:t xml:space="preserve">I confirm that I will </w:t>
      </w:r>
      <w:proofErr w:type="gramStart"/>
      <w:r>
        <w:t>tender my resignation</w:t>
      </w:r>
      <w:proofErr w:type="gramEnd"/>
      <w:r>
        <w:t xml:space="preserve"> and notify the Authority and the Financial Intelligence Analysis Unit forthwith, should there be any changes or developments which render me ineligible to undertake the functions expected of an MLRO. I understand that failure to do so could result in the revocation or suspension of any approval issued in this regard.</w:t>
      </w:r>
    </w:p>
    <w:p w14:paraId="730054A2" w14:textId="77777777" w:rsidR="006921B8" w:rsidRDefault="006921B8" w:rsidP="006921B8"/>
    <w:p w14:paraId="2209C71C" w14:textId="77777777" w:rsidR="006921B8" w:rsidRDefault="006921B8" w:rsidP="006921B8"/>
    <w:p w14:paraId="6C282F12" w14:textId="20234C34" w:rsidR="006921B8" w:rsidRDefault="006921B8" w:rsidP="006921B8">
      <w:r>
        <w:t xml:space="preserve">Signature [of Applicant] _______________________ </w:t>
      </w:r>
      <w:r>
        <w:tab/>
        <w:t>Date ______________________</w:t>
      </w:r>
    </w:p>
    <w:p w14:paraId="5CA2C4B1" w14:textId="77777777" w:rsidR="006921B8" w:rsidRDefault="006921B8" w:rsidP="006921B8"/>
    <w:p w14:paraId="6B609D94" w14:textId="77777777" w:rsidR="006921B8" w:rsidRDefault="006921B8" w:rsidP="006921B8"/>
    <w:p w14:paraId="748A2A74" w14:textId="77777777" w:rsidR="006921B8" w:rsidRDefault="006921B8" w:rsidP="006921B8"/>
    <w:p w14:paraId="738B8F5C" w14:textId="528E8FBA" w:rsidR="006921B8" w:rsidRDefault="006921B8" w:rsidP="006921B8">
      <w:r>
        <w:t>Witnessed by: ___________________ of _______________ at ____________________</w:t>
      </w:r>
    </w:p>
    <w:p w14:paraId="4C07B9ED" w14:textId="25B6BAE9" w:rsidR="006921B8" w:rsidRDefault="006921B8" w:rsidP="006921B8">
      <w:r>
        <w:t>[Name of Witness in block letters]</w:t>
      </w:r>
      <w:r>
        <w:tab/>
        <w:t xml:space="preserve">        </w:t>
      </w:r>
      <w:r>
        <w:tab/>
      </w:r>
      <w:proofErr w:type="gramStart"/>
      <w:r>
        <w:t xml:space="preserve">   </w:t>
      </w:r>
      <w:r>
        <w:t>[</w:t>
      </w:r>
      <w:proofErr w:type="gramEnd"/>
      <w:r>
        <w:t>Identification Number]  [Location]</w:t>
      </w:r>
    </w:p>
    <w:p w14:paraId="17A5C24F" w14:textId="77777777" w:rsidR="006921B8" w:rsidRDefault="006921B8" w:rsidP="006921B8"/>
    <w:p w14:paraId="4D1C0D51" w14:textId="77777777" w:rsidR="006921B8" w:rsidRDefault="006921B8" w:rsidP="006921B8"/>
    <w:p w14:paraId="71231097" w14:textId="482B19C3" w:rsidR="003F5704" w:rsidRPr="0061034C" w:rsidRDefault="006921B8" w:rsidP="006921B8">
      <w:r>
        <w:t>Signature [of Witness] ___________________</w:t>
      </w:r>
      <w:proofErr w:type="gramStart"/>
      <w:r>
        <w:t>_  Capacity</w:t>
      </w:r>
      <w:proofErr w:type="gramEnd"/>
      <w:r>
        <w:t xml:space="preserve"> [of Witness] ___________________</w:t>
      </w:r>
      <w:r w:rsidR="008A45FB">
        <w:tab/>
      </w:r>
      <w:r w:rsidR="008A45FB">
        <w:tab/>
      </w:r>
    </w:p>
    <w:sectPr w:rsidR="003F5704" w:rsidRPr="0061034C" w:rsidSect="003D53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D8FA" w14:textId="77777777" w:rsidR="006921B8" w:rsidRDefault="006921B8" w:rsidP="006A43D5">
      <w:pPr>
        <w:spacing w:after="0" w:line="240" w:lineRule="auto"/>
      </w:pPr>
      <w:r>
        <w:separator/>
      </w:r>
    </w:p>
  </w:endnote>
  <w:endnote w:type="continuationSeparator" w:id="0">
    <w:p w14:paraId="6FDDD02B" w14:textId="77777777" w:rsidR="006921B8" w:rsidRDefault="006921B8" w:rsidP="006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6B7C" w14:textId="77777777" w:rsidR="008A45FB" w:rsidRDefault="008A45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3BF0" w14:textId="481C5DA1" w:rsidR="008A45FB" w:rsidRDefault="009205E5">
    <w:pPr>
      <w:pStyle w:val="Footer"/>
    </w:pPr>
    <w:r>
      <w:rPr>
        <w:rFonts w:cstheme="minorHAnsi"/>
      </w:rPr>
      <w:t xml:space="preserve">Security Classification of this form once completed: </w:t>
    </w:r>
    <w:sdt>
      <w:sdtPr>
        <w:rPr>
          <w:rFonts w:cstheme="minorHAnsi"/>
        </w:rPr>
        <w:alias w:val="Document classification"/>
        <w:tag w:val="Document classification"/>
        <w:id w:val="478358470"/>
        <w:placeholder>
          <w:docPart w:val="D3FB08CBD9AB4A79A6DB3517ACD5264D"/>
        </w:placeholder>
        <w:dropDownList>
          <w:listItem w:displayText="Top Secret" w:value="Top Secret"/>
          <w:listItem w:displayText="Secret" w:value="Secret"/>
          <w:listItem w:displayText="Confidential" w:value="Confidential"/>
          <w:listItem w:displayText="Restricted" w:value="Restricted"/>
          <w:listItem w:displayText="Unclassified" w:value="Unclassified"/>
          <w:listItem w:displayText="Public" w:value="Public"/>
        </w:dropDownList>
      </w:sdtPr>
      <w:sdtEndPr/>
      <w:sdtContent>
        <w:r w:rsidR="006921B8">
          <w:rPr>
            <w:rFonts w:cstheme="minorHAnsi"/>
          </w:rPr>
          <w:t>Confidential</w:t>
        </w:r>
      </w:sdtContent>
    </w:sdt>
    <w:r w:rsidR="008A45FB" w:rsidRPr="006A43D5">
      <w:t xml:space="preserve"> </w:t>
    </w:r>
    <w:r w:rsidR="008A45FB" w:rsidRPr="006A43D5">
      <w:ptab w:relativeTo="margin" w:alignment="right" w:leader="none"/>
    </w:r>
    <w:r w:rsidR="008A45FB" w:rsidRPr="006A43D5">
      <w:t xml:space="preserve">Page </w:t>
    </w:r>
    <w:r w:rsidR="008A45FB" w:rsidRPr="006A43D5">
      <w:rPr>
        <w:b/>
        <w:bCs/>
      </w:rPr>
      <w:fldChar w:fldCharType="begin"/>
    </w:r>
    <w:r w:rsidR="008A45FB" w:rsidRPr="006A43D5">
      <w:rPr>
        <w:b/>
        <w:bCs/>
      </w:rPr>
      <w:instrText xml:space="preserve"> PAGE  \* Arabic  \* MERGEFORMAT </w:instrText>
    </w:r>
    <w:r w:rsidR="008A45FB" w:rsidRPr="006A43D5">
      <w:rPr>
        <w:b/>
        <w:bCs/>
      </w:rPr>
      <w:fldChar w:fldCharType="separate"/>
    </w:r>
    <w:r w:rsidR="008A45FB">
      <w:rPr>
        <w:b/>
        <w:bCs/>
      </w:rPr>
      <w:t>3</w:t>
    </w:r>
    <w:r w:rsidR="008A45FB" w:rsidRPr="006A43D5">
      <w:rPr>
        <w:b/>
        <w:bCs/>
      </w:rPr>
      <w:fldChar w:fldCharType="end"/>
    </w:r>
    <w:r w:rsidR="008A45FB" w:rsidRPr="006A43D5">
      <w:t xml:space="preserve"> of </w:t>
    </w:r>
    <w:r w:rsidR="008A45FB" w:rsidRPr="006A43D5">
      <w:rPr>
        <w:b/>
        <w:bCs/>
      </w:rPr>
      <w:fldChar w:fldCharType="begin"/>
    </w:r>
    <w:r w:rsidR="008A45FB" w:rsidRPr="006A43D5">
      <w:rPr>
        <w:b/>
        <w:bCs/>
      </w:rPr>
      <w:instrText xml:space="preserve"> NUMPAGES  \* Arabic  \* MERGEFORMAT </w:instrText>
    </w:r>
    <w:r w:rsidR="008A45FB" w:rsidRPr="006A43D5">
      <w:rPr>
        <w:b/>
        <w:bCs/>
      </w:rPr>
      <w:fldChar w:fldCharType="separate"/>
    </w:r>
    <w:r w:rsidR="008A45FB">
      <w:rPr>
        <w:b/>
        <w:bCs/>
      </w:rPr>
      <w:t>4</w:t>
    </w:r>
    <w:r w:rsidR="008A45FB" w:rsidRPr="006A43D5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B834" w14:textId="77777777" w:rsidR="008A45FB" w:rsidRDefault="008A4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764D" w14:textId="77777777" w:rsidR="006921B8" w:rsidRDefault="006921B8" w:rsidP="006A43D5">
      <w:pPr>
        <w:spacing w:after="0" w:line="240" w:lineRule="auto"/>
      </w:pPr>
      <w:r>
        <w:separator/>
      </w:r>
    </w:p>
  </w:footnote>
  <w:footnote w:type="continuationSeparator" w:id="0">
    <w:p w14:paraId="595A38DE" w14:textId="77777777" w:rsidR="006921B8" w:rsidRDefault="006921B8" w:rsidP="006A43D5">
      <w:pPr>
        <w:spacing w:after="0" w:line="240" w:lineRule="auto"/>
      </w:pPr>
      <w:r>
        <w:continuationSeparator/>
      </w:r>
    </w:p>
  </w:footnote>
  <w:footnote w:id="1">
    <w:p w14:paraId="7DD452BA" w14:textId="72879F0C" w:rsidR="006921B8" w:rsidRDefault="00692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18BD">
        <w:rPr>
          <w:sz w:val="16"/>
          <w:szCs w:val="16"/>
        </w:rPr>
        <w:t>A separate form must be signed by the key AML/CFT function applicant for each company that he/she will be appointed as MLRO. In the case of applicants who are appointed by corporate group licensees/license applicants as the MLRO of all the companies forming part of the group, one form would suffice.</w:t>
      </w:r>
    </w:p>
  </w:footnote>
  <w:footnote w:id="2">
    <w:p w14:paraId="35E82739" w14:textId="12FC8EB0" w:rsidR="006921B8" w:rsidRDefault="00692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5961">
        <w:rPr>
          <w:sz w:val="16"/>
          <w:szCs w:val="16"/>
        </w:rPr>
        <w:t xml:space="preserve">"group" shall mean a parent undertaking and all its subsidiary undertakings (as </w:t>
      </w:r>
      <w:r>
        <w:rPr>
          <w:sz w:val="16"/>
          <w:szCs w:val="16"/>
        </w:rPr>
        <w:t>defined in</w:t>
      </w:r>
      <w:r w:rsidRPr="00EF5961">
        <w:rPr>
          <w:sz w:val="16"/>
          <w:szCs w:val="16"/>
        </w:rPr>
        <w:t xml:space="preserve"> the Companies Act).</w:t>
      </w:r>
    </w:p>
  </w:footnote>
  <w:footnote w:id="3">
    <w:p w14:paraId="59A8A751" w14:textId="106338FE" w:rsidR="006921B8" w:rsidRDefault="006921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718BD">
        <w:rPr>
          <w:sz w:val="16"/>
          <w:szCs w:val="16"/>
        </w:rPr>
        <w:t>This would be the case</w:t>
      </w:r>
      <w:r>
        <w:rPr>
          <w:sz w:val="16"/>
          <w:szCs w:val="16"/>
        </w:rPr>
        <w:t>, for instance,</w:t>
      </w:r>
      <w:r w:rsidRPr="007718BD">
        <w:rPr>
          <w:sz w:val="16"/>
          <w:szCs w:val="16"/>
        </w:rPr>
        <w:t xml:space="preserve"> if I were a beneficial owner (as defined in the PMLFTR) of the Company</w:t>
      </w:r>
      <w:r>
        <w:rPr>
          <w:sz w:val="16"/>
          <w:szCs w:val="16"/>
        </w:rPr>
        <w:t>,</w:t>
      </w:r>
      <w:r w:rsidRPr="007718BD">
        <w:rPr>
          <w:sz w:val="16"/>
          <w:szCs w:val="16"/>
        </w:rPr>
        <w:t xml:space="preserve"> or if I were responsible for the development of the Company’s market reach/penetration</w:t>
      </w:r>
      <w:r>
        <w:rPr>
          <w:sz w:val="16"/>
          <w:szCs w:val="16"/>
        </w:rPr>
        <w:t>,</w:t>
      </w:r>
      <w:r w:rsidRPr="007718BD">
        <w:rPr>
          <w:sz w:val="16"/>
          <w:szCs w:val="16"/>
        </w:rPr>
        <w:t xml:space="preserve"> or if my remuneration were to be linked to the attainment of a financial target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CAA1D" w14:textId="77777777" w:rsidR="003D53BA" w:rsidRDefault="003D5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3F998" w14:textId="4CB85F5B" w:rsidR="008A45FB" w:rsidRDefault="008A45FB">
    <w:pPr>
      <w:pStyle w:val="Header"/>
    </w:pPr>
    <w:r>
      <w:ptab w:relativeTo="margin" w:alignment="right" w:leader="none"/>
    </w:r>
    <w:r w:rsidRPr="003D53BA">
      <w:t xml:space="preserve"> </w:t>
    </w:r>
    <w:sdt>
      <w:sdtPr>
        <w:id w:val="-450319764"/>
        <w:placeholder>
          <w:docPart w:val="DefaultPlaceholder_-1854013440"/>
        </w:placeholder>
      </w:sdtPr>
      <w:sdtEndPr/>
      <w:sdtContent>
        <w:r w:rsidR="006921B8">
          <w:t>MGA/F/013</w:t>
        </w:r>
      </w:sdtContent>
    </w:sdt>
    <w:r w:rsidRPr="007A0418">
      <w:rPr>
        <w:noProof/>
        <w:color w:val="262626" w:themeColor="text1" w:themeTint="D9"/>
        <w:sz w:val="18"/>
        <w:szCs w:val="18"/>
      </w:rPr>
      <w:t xml:space="preserve"> </w:t>
    </w:r>
    <w:r w:rsidRPr="007A0418">
      <w:rPr>
        <w:noProof/>
        <w:color w:val="262626" w:themeColor="text1" w:themeTint="D9"/>
        <w:sz w:val="18"/>
        <w:szCs w:val="18"/>
      </w:rPr>
      <w:drawing>
        <wp:anchor distT="0" distB="0" distL="114300" distR="114300" simplePos="0" relativeHeight="251696128" behindDoc="0" locked="0" layoutInCell="1" allowOverlap="1" wp14:anchorId="507AF003" wp14:editId="175691C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40000" cy="417600"/>
          <wp:effectExtent l="0" t="0" r="8255" b="1905"/>
          <wp:wrapSquare wrapText="bothSides"/>
          <wp:docPr id="3" name="Picture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v</w:t>
    </w:r>
    <w:sdt>
      <w:sdtPr>
        <w:id w:val="1113019867"/>
        <w:placeholder>
          <w:docPart w:val="ED16E3809366466195EAB247D22A85AF"/>
        </w:placeholder>
      </w:sdtPr>
      <w:sdtEndPr/>
      <w:sdtContent>
        <w:r w:rsidR="006921B8">
          <w:t>1</w:t>
        </w:r>
      </w:sdtContent>
    </w:sdt>
    <w:r>
      <w:t xml:space="preserve"> </w:t>
    </w:r>
    <w:sdt>
      <w:sdtPr>
        <w:id w:val="-1355107495"/>
        <w:placeholder>
          <w:docPart w:val="7D5C3F14C00A4629B17C25D5B6B770B9"/>
        </w:placeholder>
        <w:date w:fullDate="2021-03-01T00:00:00Z">
          <w:dateFormat w:val="MMMM yyyy"/>
          <w:lid w:val="en-GB"/>
          <w:storeMappedDataAs w:val="dateTime"/>
          <w:calendar w:val="gregorian"/>
        </w:date>
      </w:sdtPr>
      <w:sdtEndPr/>
      <w:sdtContent>
        <w:r w:rsidR="006921B8">
          <w:t>March 2021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151D" w14:textId="77777777" w:rsidR="003D53BA" w:rsidRDefault="003D5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84A"/>
    <w:multiLevelType w:val="hybridMultilevel"/>
    <w:tmpl w:val="73863DF4"/>
    <w:lvl w:ilvl="0" w:tplc="F94C94A0">
      <w:start w:val="1"/>
      <w:numFmt w:val="decimal"/>
      <w:lvlText w:val="%1 "/>
      <w:lvlJc w:val="left"/>
      <w:pPr>
        <w:ind w:left="720" w:hanging="360"/>
      </w:pPr>
      <w:rPr>
        <w:rFonts w:ascii="DM Sans" w:hAnsi="DM Sans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44DC"/>
    <w:multiLevelType w:val="hybridMultilevel"/>
    <w:tmpl w:val="D8E8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13263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665F60"/>
    <w:multiLevelType w:val="multilevel"/>
    <w:tmpl w:val="FC9C752E"/>
    <w:lvl w:ilvl="0">
      <w:start w:val="1"/>
      <w:numFmt w:val="decimal"/>
      <w:pStyle w:val="Heading1"/>
      <w:lvlText w:val="%1"/>
      <w:lvlJc w:val="left"/>
      <w:pPr>
        <w:ind w:left="624" w:hanging="624"/>
      </w:pPr>
      <w:rPr>
        <w:rFonts w:ascii="DM Sans" w:hAnsi="DM Sans" w:hint="default"/>
        <w:b/>
        <w:i w:val="0"/>
        <w:color w:val="8350F6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ascii="DM Sans" w:hAnsi="DM Sans" w:hint="default"/>
        <w:b/>
        <w:i w:val="0"/>
        <w:color w:val="8350F6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ascii="DM Sans" w:hAnsi="DM Sans" w:hint="default"/>
        <w:b w:val="0"/>
        <w:i w:val="0"/>
        <w:color w:val="8350F6"/>
      </w:rPr>
    </w:lvl>
    <w:lvl w:ilvl="3">
      <w:start w:val="1"/>
      <w:numFmt w:val="decimal"/>
      <w:pStyle w:val="Heading4"/>
      <w:lvlText w:val="%1.%2.%3.%4"/>
      <w:lvlJc w:val="left"/>
      <w:pPr>
        <w:ind w:left="1191" w:hanging="1191"/>
      </w:pPr>
      <w:rPr>
        <w:rFonts w:ascii="DM Sans" w:hAnsi="DM Sans" w:hint="default"/>
        <w:color w:val="8350F6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DM Sans" w:hAnsi="DM Sans" w:hint="default"/>
        <w:color w:val="8350F6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ascii="DM Sans" w:hAnsi="DM Sans" w:hint="default"/>
        <w:color w:val="8350F6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ascii="DM Sans" w:hAnsi="DM Sans" w:hint="default"/>
        <w:color w:val="8350F6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ascii="DM Sans" w:hAnsi="DM Sans" w:hint="default"/>
        <w:color w:val="8350F6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="DM Sans" w:hAnsi="DM Sans" w:hint="default"/>
        <w:color w:val="8350F6"/>
      </w:rPr>
    </w:lvl>
  </w:abstractNum>
  <w:abstractNum w:abstractNumId="4" w15:restartNumberingAfterBreak="0">
    <w:nsid w:val="54213BD0"/>
    <w:multiLevelType w:val="hybridMultilevel"/>
    <w:tmpl w:val="7D0A6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1746">
    <w:abstractNumId w:val="0"/>
  </w:num>
  <w:num w:numId="2" w16cid:durableId="2015185979">
    <w:abstractNumId w:val="2"/>
  </w:num>
  <w:num w:numId="3" w16cid:durableId="1080952800">
    <w:abstractNumId w:val="3"/>
  </w:num>
  <w:num w:numId="4" w16cid:durableId="1546067385">
    <w:abstractNumId w:val="1"/>
  </w:num>
  <w:num w:numId="5" w16cid:durableId="1462074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1MDE2MDeyNLAwsDBW0lEKTi0uzszPAykwqwUA7+TDTywAAAA="/>
  </w:docVars>
  <w:rsids>
    <w:rsidRoot w:val="006921B8"/>
    <w:rsid w:val="00070254"/>
    <w:rsid w:val="003251E7"/>
    <w:rsid w:val="003D53BA"/>
    <w:rsid w:val="003F5704"/>
    <w:rsid w:val="0061034C"/>
    <w:rsid w:val="006921B8"/>
    <w:rsid w:val="006A43D5"/>
    <w:rsid w:val="008A45FB"/>
    <w:rsid w:val="009205E5"/>
    <w:rsid w:val="00B9675A"/>
    <w:rsid w:val="00C93DB3"/>
    <w:rsid w:val="00E01189"/>
    <w:rsid w:val="00E6637B"/>
    <w:rsid w:val="00E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15759"/>
  <w15:chartTrackingRefBased/>
  <w15:docId w15:val="{4DFC58D7-287E-4F93-BB59-630D52440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34C"/>
    <w:pPr>
      <w:jc w:val="both"/>
    </w:pPr>
    <w:rPr>
      <w:rFonts w:ascii="DM Sans" w:hAnsi="DM San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1034C"/>
    <w:pPr>
      <w:numPr>
        <w:numId w:val="3"/>
      </w:numPr>
      <w:spacing w:before="240" w:after="240" w:line="240" w:lineRule="auto"/>
      <w:outlineLvl w:val="0"/>
    </w:pPr>
    <w:rPr>
      <w:b/>
      <w:bCs/>
      <w:color w:val="8350F6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1034C"/>
    <w:pPr>
      <w:numPr>
        <w:ilvl w:val="1"/>
        <w:numId w:val="3"/>
      </w:numPr>
      <w:spacing w:before="40" w:after="80" w:line="312" w:lineRule="auto"/>
      <w:outlineLvl w:val="1"/>
    </w:pPr>
    <w:rPr>
      <w:b/>
      <w:bCs/>
      <w:color w:val="8350F6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1034C"/>
    <w:pPr>
      <w:numPr>
        <w:ilvl w:val="2"/>
        <w:numId w:val="3"/>
      </w:numPr>
      <w:spacing w:after="120" w:line="312" w:lineRule="auto"/>
      <w:outlineLvl w:val="2"/>
    </w:pPr>
    <w:rPr>
      <w:color w:val="8350F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1034C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3D5"/>
  </w:style>
  <w:style w:type="paragraph" w:styleId="Footer">
    <w:name w:val="footer"/>
    <w:basedOn w:val="Normal"/>
    <w:link w:val="FooterChar"/>
    <w:uiPriority w:val="99"/>
    <w:unhideWhenUsed/>
    <w:rsid w:val="006A4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3D5"/>
  </w:style>
  <w:style w:type="character" w:styleId="PlaceholderText">
    <w:name w:val="Placeholder Text"/>
    <w:basedOn w:val="DefaultParagraphFont"/>
    <w:uiPriority w:val="99"/>
    <w:semiHidden/>
    <w:rsid w:val="00E01189"/>
    <w:rPr>
      <w:color w:val="808080"/>
    </w:rPr>
  </w:style>
  <w:style w:type="character" w:styleId="Strong">
    <w:name w:val="Strong"/>
    <w:basedOn w:val="DefaultParagraphFont"/>
    <w:uiPriority w:val="22"/>
    <w:qFormat/>
    <w:rsid w:val="00B9675A"/>
    <w:rPr>
      <w:rFonts w:ascii="DM Sans" w:hAnsi="DM Sans"/>
      <w:b/>
      <w:bCs/>
      <w:color w:val="8350F6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9675A"/>
    <w:pPr>
      <w:spacing w:after="900" w:line="240" w:lineRule="auto"/>
      <w:jc w:val="left"/>
    </w:pPr>
    <w:rPr>
      <w:b/>
      <w:bCs/>
      <w:iC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675A"/>
    <w:rPr>
      <w:rFonts w:ascii="DM Sans" w:hAnsi="DM Sans"/>
      <w:b/>
      <w:bCs/>
      <w:iCs/>
      <w:color w:val="FFFFFF" w:themeColor="background1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1034C"/>
    <w:rPr>
      <w:rFonts w:ascii="DM Sans" w:hAnsi="DM Sans"/>
      <w:b/>
      <w:bCs/>
      <w:color w:val="8350F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034C"/>
    <w:rPr>
      <w:rFonts w:ascii="DM Sans" w:hAnsi="DM Sans"/>
      <w:b/>
      <w:bCs/>
      <w:color w:val="8350F6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34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1034C"/>
    <w:rPr>
      <w:rFonts w:ascii="DM Sans" w:hAnsi="DM Sans"/>
      <w:color w:val="8350F6"/>
    </w:rPr>
  </w:style>
  <w:style w:type="character" w:customStyle="1" w:styleId="Heading4Char">
    <w:name w:val="Heading 4 Char"/>
    <w:basedOn w:val="DefaultParagraphFont"/>
    <w:link w:val="Heading4"/>
    <w:uiPriority w:val="9"/>
    <w:rsid w:val="0061034C"/>
    <w:rPr>
      <w:rFonts w:ascii="DM Sans" w:hAnsi="DM Sans"/>
      <w:color w:val="8350F6"/>
    </w:rPr>
  </w:style>
  <w:style w:type="paragraph" w:styleId="TOC1">
    <w:name w:val="toc 1"/>
    <w:basedOn w:val="Normal"/>
    <w:next w:val="Normal"/>
    <w:autoRedefine/>
    <w:uiPriority w:val="39"/>
    <w:unhideWhenUsed/>
    <w:rsid w:val="006103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1034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1034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1034C"/>
    <w:rPr>
      <w:color w:val="B20215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EE483E"/>
    <w:pPr>
      <w:keepNext/>
      <w:keepLines/>
      <w:numPr>
        <w:numId w:val="0"/>
      </w:numPr>
      <w:spacing w:after="0" w:line="259" w:lineRule="auto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4F0CE8" w:themeColor="accent1" w:themeShade="BF"/>
      <w:lang w:eastAsia="en-GB"/>
    </w:rPr>
  </w:style>
  <w:style w:type="table" w:styleId="TableGrid">
    <w:name w:val="Table Grid"/>
    <w:basedOn w:val="TableNormal"/>
    <w:uiPriority w:val="39"/>
    <w:rsid w:val="0069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21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1B8"/>
    <w:rPr>
      <w:rFonts w:ascii="DM Sans" w:hAnsi="DM San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1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Quality%20and%20Operational%20Excellence\QLT%20&amp;%20OPEX\Quality%20Management\Record%20of%20Tasks%20Carried%20Out\Quality%20Projects\MGA%20Rebranding\Resources%20for%20rebranding\External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C799-5867-455B-B7EC-A4A4470BDA6F}"/>
      </w:docPartPr>
      <w:docPartBody>
        <w:p w:rsidR="00000000" w:rsidRDefault="00B46947">
          <w:r w:rsidRPr="003863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16E3809366466195EAB247D22A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5AB61-EAAB-459E-A09E-38ED95E1DED9}"/>
      </w:docPartPr>
      <w:docPartBody>
        <w:p w:rsidR="00000000" w:rsidRDefault="00B46947" w:rsidP="00B46947">
          <w:pPr>
            <w:pStyle w:val="ED16E3809366466195EAB247D22A85AF3"/>
          </w:pPr>
          <w:r w:rsidRPr="006921B8">
            <w:rPr>
              <w:rStyle w:val="PlaceholderText"/>
              <w:b/>
              <w:bCs/>
            </w:rPr>
            <w:t>Insert Name and Surname</w:t>
          </w:r>
        </w:p>
      </w:docPartBody>
    </w:docPart>
    <w:docPart>
      <w:docPartPr>
        <w:name w:val="7D5C3F14C00A4629B17C25D5B6B77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750A8-2862-4145-9011-509D04115A68}"/>
      </w:docPartPr>
      <w:docPartBody>
        <w:p w:rsidR="00000000" w:rsidRDefault="00B46947" w:rsidP="00B46947">
          <w:pPr>
            <w:pStyle w:val="7D5C3F14C00A4629B17C25D5B6B770B93"/>
          </w:pPr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Issuing Country</w:t>
          </w:r>
        </w:p>
      </w:docPartBody>
    </w:docPart>
    <w:docPart>
      <w:docPartPr>
        <w:name w:val="D3FB08CBD9AB4A79A6DB3517ACD5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28B9-F980-456F-B041-FE128B1AD5C7}"/>
      </w:docPartPr>
      <w:docPartBody>
        <w:p w:rsidR="00000000" w:rsidRDefault="00B46947" w:rsidP="00B46947">
          <w:pPr>
            <w:pStyle w:val="D3FB08CBD9AB4A79A6DB3517ACD5264D2"/>
          </w:pPr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ID Card/Passport No.</w:t>
          </w:r>
        </w:p>
      </w:docPartBody>
    </w:docPart>
    <w:docPart>
      <w:docPartPr>
        <w:name w:val="4039FD2555D44AAEA6637F7973B0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2C399-1DA4-47E4-AEC7-7C040982C0ED}"/>
      </w:docPartPr>
      <w:docPartBody>
        <w:p w:rsidR="00000000" w:rsidRDefault="00B46947" w:rsidP="00B46947">
          <w:pPr>
            <w:pStyle w:val="4039FD2555D44AAEA6637F7973B0CB7E1"/>
          </w:pPr>
          <w:r w:rsidRPr="006921B8">
            <w:rPr>
              <w:rStyle w:val="PlaceholderText"/>
              <w:b/>
              <w:bCs/>
            </w:rPr>
            <w:t xml:space="preserve">Insert </w:t>
          </w:r>
          <w:r>
            <w:rPr>
              <w:rStyle w:val="PlaceholderText"/>
              <w:b/>
              <w:bCs/>
            </w:rPr>
            <w:t>Residential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47"/>
    <w:rsid w:val="00B4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6947"/>
    <w:rPr>
      <w:color w:val="808080"/>
    </w:rPr>
  </w:style>
  <w:style w:type="paragraph" w:customStyle="1" w:styleId="ED16E3809366466195EAB247D22A85AF">
    <w:name w:val="ED16E3809366466195EAB247D22A85AF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7D5C3F14C00A4629B17C25D5B6B770B9">
    <w:name w:val="7D5C3F14C00A4629B17C25D5B6B770B9"/>
    <w:rsid w:val="00B46947"/>
  </w:style>
  <w:style w:type="paragraph" w:customStyle="1" w:styleId="ED16E3809366466195EAB247D22A85AF1">
    <w:name w:val="ED16E3809366466195EAB247D22A85AF1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7D5C3F14C00A4629B17C25D5B6B770B91">
    <w:name w:val="7D5C3F14C00A4629B17C25D5B6B770B91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D3FB08CBD9AB4A79A6DB3517ACD5264D">
    <w:name w:val="D3FB08CBD9AB4A79A6DB3517ACD5264D"/>
    <w:rsid w:val="00B46947"/>
  </w:style>
  <w:style w:type="paragraph" w:customStyle="1" w:styleId="ED16E3809366466195EAB247D22A85AF2">
    <w:name w:val="ED16E3809366466195EAB247D22A85AF2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7D5C3F14C00A4629B17C25D5B6B770B92">
    <w:name w:val="7D5C3F14C00A4629B17C25D5B6B770B92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D3FB08CBD9AB4A79A6DB3517ACD5264D1">
    <w:name w:val="D3FB08CBD9AB4A79A6DB3517ACD5264D1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4039FD2555D44AAEA6637F7973B0CB7E">
    <w:name w:val="4039FD2555D44AAEA6637F7973B0CB7E"/>
    <w:rsid w:val="00B46947"/>
  </w:style>
  <w:style w:type="paragraph" w:customStyle="1" w:styleId="ED16E3809366466195EAB247D22A85AF3">
    <w:name w:val="ED16E3809366466195EAB247D22A85AF3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7D5C3F14C00A4629B17C25D5B6B770B93">
    <w:name w:val="7D5C3F14C00A4629B17C25D5B6B770B93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D3FB08CBD9AB4A79A6DB3517ACD5264D2">
    <w:name w:val="D3FB08CBD9AB4A79A6DB3517ACD5264D2"/>
    <w:rsid w:val="00B46947"/>
    <w:pPr>
      <w:jc w:val="both"/>
    </w:pPr>
    <w:rPr>
      <w:rFonts w:ascii="DM Sans" w:eastAsiaTheme="minorHAnsi" w:hAnsi="DM Sans"/>
      <w:lang w:eastAsia="en-US"/>
    </w:rPr>
  </w:style>
  <w:style w:type="paragraph" w:customStyle="1" w:styleId="4039FD2555D44AAEA6637F7973B0CB7E1">
    <w:name w:val="4039FD2555D44AAEA6637F7973B0CB7E1"/>
    <w:rsid w:val="00B46947"/>
    <w:pPr>
      <w:jc w:val="both"/>
    </w:pPr>
    <w:rPr>
      <w:rFonts w:ascii="DM Sans" w:eastAsiaTheme="minorHAnsi" w:hAnsi="DM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C8D3DB"/>
      </a:dk2>
      <a:lt2>
        <a:srgbClr val="666666"/>
      </a:lt2>
      <a:accent1>
        <a:srgbClr val="8350F6"/>
      </a:accent1>
      <a:accent2>
        <a:srgbClr val="8E91F6"/>
      </a:accent2>
      <a:accent3>
        <a:srgbClr val="27CC81"/>
      </a:accent3>
      <a:accent4>
        <a:srgbClr val="60E294"/>
      </a:accent4>
      <a:accent5>
        <a:srgbClr val="FF603F"/>
      </a:accent5>
      <a:accent6>
        <a:srgbClr val="FF8261"/>
      </a:accent6>
      <a:hlink>
        <a:srgbClr val="B20215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Primary Purple">
      <a:srgbClr val="8350F6"/>
    </a:custClr>
    <a:custClr name="Primary Green">
      <a:srgbClr val="27CC81"/>
    </a:custClr>
    <a:custClr name="Primary Red">
      <a:srgbClr val="FF603F"/>
    </a:custClr>
    <a:custClr name="Secondary Purple">
      <a:srgbClr val="8E91F6"/>
    </a:custClr>
    <a:custClr name="Secondary Green">
      <a:srgbClr val="60E294"/>
    </a:custClr>
    <a:custClr name="Secondary Red">
      <a:srgbClr val="FF8261"/>
    </a:custClr>
  </a:custClrLst>
  <a:extLst>
    <a:ext uri="{05A4C25C-085E-4340-85A3-A5531E510DB2}">
      <thm15:themeFamily xmlns:thm15="http://schemas.microsoft.com/office/thememl/2012/main" name="Theme1" id="{330C8646-92B5-4806-9C74-5CFEACF6695B}" vid="{08894A50-7E23-4495-8F54-E4C8DA2B63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F6EE5-0C86-4AB0-8BED-95D592D4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 Form Template.dotx</Template>
  <TotalTime>16</TotalTime>
  <Pages>2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Malta Gaming Authority</dc:subject>
  <dc:creator>Kim Talbot</dc:creator>
  <cp:keywords/>
  <dc:description/>
  <cp:lastModifiedBy>Talbot Kim at MGA</cp:lastModifiedBy>
  <cp:revision>2</cp:revision>
  <dcterms:created xsi:type="dcterms:W3CDTF">2023-01-19T10:48:00Z</dcterms:created>
  <dcterms:modified xsi:type="dcterms:W3CDTF">2023-01-19T11:08:00Z</dcterms:modified>
</cp:coreProperties>
</file>